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E784" w14:textId="77777777" w:rsidR="008835D1" w:rsidRPr="00E07BFA" w:rsidRDefault="008835D1" w:rsidP="0086501D">
      <w:pPr>
        <w:spacing w:after="168" w:line="240" w:lineRule="auto"/>
        <w:jc w:val="both"/>
        <w:rPr>
          <w:rFonts w:asciiTheme="majorBidi" w:hAnsiTheme="majorBidi" w:cstheme="majorBidi"/>
          <w:sz w:val="24"/>
          <w:szCs w:val="24"/>
          <w:lang w:val="en-US"/>
        </w:rPr>
      </w:pPr>
    </w:p>
    <w:p w14:paraId="1AD1115C" w14:textId="77777777" w:rsidR="00EB5A1A" w:rsidRDefault="0069514A" w:rsidP="00AA22EF">
      <w:pPr>
        <w:pStyle w:val="1"/>
        <w:rPr>
          <w:rFonts w:ascii="Times New Roman" w:hAnsi="Times New Roman" w:cs="Times New Roman"/>
        </w:rPr>
      </w:pPr>
      <w:r w:rsidRPr="00154A20">
        <w:rPr>
          <w:rFonts w:ascii="Times New Roman" w:hAnsi="Times New Roman" w:cs="Times New Roman"/>
        </w:rPr>
        <w:t xml:space="preserve">Heading 1: </w:t>
      </w:r>
      <w:r w:rsidR="00474741" w:rsidRPr="00154A20">
        <w:rPr>
          <w:rFonts w:ascii="Times New Roman" w:hAnsi="Times New Roman" w:cs="Times New Roman"/>
        </w:rPr>
        <w:t>Insert Y</w:t>
      </w:r>
      <w:r w:rsidR="007B4110" w:rsidRPr="00154A20">
        <w:rPr>
          <w:rFonts w:ascii="Times New Roman" w:hAnsi="Times New Roman" w:cs="Times New Roman"/>
        </w:rPr>
        <w:t>our Title</w:t>
      </w:r>
      <w:r w:rsidR="00474741" w:rsidRPr="00154A20">
        <w:rPr>
          <w:rFonts w:ascii="Times New Roman" w:hAnsi="Times New Roman" w:cs="Times New Roman"/>
        </w:rPr>
        <w:t xml:space="preserve"> </w:t>
      </w:r>
    </w:p>
    <w:p w14:paraId="11E81C91" w14:textId="2F604202" w:rsidR="00A34BD0" w:rsidRPr="00154A20" w:rsidRDefault="007B4110" w:rsidP="00AA22EF">
      <w:pPr>
        <w:pStyle w:val="1"/>
        <w:rPr>
          <w:rFonts w:ascii="Times New Roman" w:hAnsi="Times New Roman" w:cs="Times New Roman"/>
        </w:rPr>
      </w:pPr>
      <w:r w:rsidRPr="00154A20">
        <w:rPr>
          <w:rFonts w:ascii="Times New Roman" w:hAnsi="Times New Roman" w:cs="Times New Roman"/>
        </w:rPr>
        <w:t xml:space="preserve"> </w:t>
      </w:r>
    </w:p>
    <w:p w14:paraId="109CB43B" w14:textId="77777777" w:rsidR="00583B13" w:rsidRPr="00154A20" w:rsidRDefault="00474741" w:rsidP="009B55A6">
      <w:pPr>
        <w:spacing w:after="0" w:line="480" w:lineRule="auto"/>
        <w:jc w:val="center"/>
        <w:rPr>
          <w:rFonts w:ascii="Times New Roman" w:hAnsi="Times New Roman" w:cs="Times New Roman"/>
          <w:lang w:val="en-US"/>
        </w:rPr>
      </w:pPr>
      <w:r w:rsidRPr="00154A20">
        <w:rPr>
          <w:rFonts w:ascii="Times New Roman" w:eastAsiaTheme="minorEastAsia" w:hAnsi="Times New Roman" w:cs="Times New Roman"/>
          <w:lang w:val="en-US" w:eastAsia="zh-TW"/>
        </w:rPr>
        <w:t>[First Name]</w:t>
      </w:r>
      <w:r w:rsidR="00583B13" w:rsidRPr="00154A20">
        <w:rPr>
          <w:rFonts w:ascii="Times New Roman" w:hAnsi="Times New Roman" w:cs="Times New Roman"/>
          <w:lang w:val="en-US"/>
        </w:rPr>
        <w:t xml:space="preserve"> </w:t>
      </w:r>
      <w:r w:rsidRPr="00154A20">
        <w:rPr>
          <w:rFonts w:ascii="Times New Roman" w:eastAsiaTheme="minorEastAsia" w:hAnsi="Times New Roman" w:cs="Times New Roman"/>
          <w:lang w:val="en-US" w:eastAsia="zh-TW"/>
        </w:rPr>
        <w:t>[Middle Initial] [Last Name]</w:t>
      </w:r>
      <w:r w:rsidR="00583B13" w:rsidRPr="00154A20">
        <w:rPr>
          <w:rFonts w:ascii="Times New Roman" w:hAnsi="Times New Roman" w:cs="Times New Roman"/>
          <w:lang w:val="en-US"/>
        </w:rPr>
        <w:t xml:space="preserve"> (</w:t>
      </w:r>
      <w:r w:rsidRPr="00154A20">
        <w:rPr>
          <w:rFonts w:ascii="Times New Roman" w:eastAsiaTheme="minorEastAsia" w:hAnsi="Times New Roman" w:cs="Times New Roman"/>
          <w:lang w:val="en-US" w:eastAsia="zh-TW"/>
        </w:rPr>
        <w:t xml:space="preserve">indicate the </w:t>
      </w:r>
      <w:r w:rsidR="00583B13" w:rsidRPr="00154A20">
        <w:rPr>
          <w:rFonts w:ascii="Times New Roman" w:hAnsi="Times New Roman" w:cs="Times New Roman"/>
          <w:lang w:val="en-US"/>
        </w:rPr>
        <w:t>corresponding author)</w:t>
      </w:r>
    </w:p>
    <w:p w14:paraId="66BAEED5" w14:textId="77777777" w:rsidR="00583B13" w:rsidRPr="00154A20" w:rsidRDefault="00474741" w:rsidP="009B55A6">
      <w:pPr>
        <w:spacing w:after="0" w:line="480" w:lineRule="auto"/>
        <w:ind w:left="11" w:hanging="11"/>
        <w:jc w:val="center"/>
        <w:rPr>
          <w:rFonts w:ascii="Times New Roman" w:eastAsiaTheme="minorEastAsia" w:hAnsi="Times New Roman" w:cs="Times New Roman"/>
          <w:iCs/>
          <w:lang w:val="en-US" w:eastAsia="zh-TW"/>
        </w:rPr>
      </w:pPr>
      <w:r w:rsidRPr="00154A20">
        <w:rPr>
          <w:rFonts w:ascii="Times New Roman" w:hAnsi="Times New Roman" w:cs="Times New Roman"/>
          <w:iCs/>
          <w:lang w:val="en-US"/>
        </w:rPr>
        <w:t xml:space="preserve">Department, University, Faculty </w:t>
      </w:r>
      <w:r w:rsidRPr="00154A20">
        <w:rPr>
          <w:rFonts w:ascii="Times New Roman" w:eastAsiaTheme="minorEastAsia" w:hAnsi="Times New Roman" w:cs="Times New Roman"/>
          <w:iCs/>
          <w:lang w:val="en-US" w:eastAsia="zh-TW"/>
        </w:rPr>
        <w:t>or College</w:t>
      </w:r>
      <w:r w:rsidRPr="00154A20">
        <w:rPr>
          <w:rFonts w:ascii="Times New Roman" w:hAnsi="Times New Roman" w:cs="Times New Roman"/>
          <w:iCs/>
          <w:lang w:val="en-US"/>
        </w:rPr>
        <w:t xml:space="preserve">, </w:t>
      </w:r>
      <w:r w:rsidRPr="00154A20">
        <w:rPr>
          <w:rFonts w:ascii="Times New Roman" w:eastAsiaTheme="minorEastAsia" w:hAnsi="Times New Roman" w:cs="Times New Roman"/>
          <w:iCs/>
          <w:lang w:val="en-US" w:eastAsia="zh-TW"/>
        </w:rPr>
        <w:t>City</w:t>
      </w:r>
      <w:r w:rsidRPr="00154A20">
        <w:rPr>
          <w:rFonts w:ascii="Times New Roman" w:hAnsi="Times New Roman" w:cs="Times New Roman"/>
          <w:iCs/>
          <w:lang w:val="en-US"/>
        </w:rPr>
        <w:t xml:space="preserve">, </w:t>
      </w:r>
      <w:r w:rsidRPr="00154A20">
        <w:rPr>
          <w:rFonts w:ascii="Times New Roman" w:eastAsiaTheme="minorEastAsia" w:hAnsi="Times New Roman" w:cs="Times New Roman"/>
          <w:iCs/>
          <w:lang w:val="en-US" w:eastAsia="zh-TW"/>
        </w:rPr>
        <w:t>Country</w:t>
      </w:r>
    </w:p>
    <w:p w14:paraId="2C695272" w14:textId="77777777" w:rsidR="00583B13" w:rsidRPr="00154A20" w:rsidRDefault="00474741" w:rsidP="009B55A6">
      <w:pPr>
        <w:spacing w:after="360" w:line="480" w:lineRule="auto"/>
        <w:ind w:left="11" w:hanging="11"/>
        <w:jc w:val="center"/>
        <w:rPr>
          <w:rFonts w:ascii="Times New Roman" w:eastAsiaTheme="minorEastAsia" w:hAnsi="Times New Roman" w:cs="Times New Roman"/>
          <w:iCs/>
          <w:lang w:val="en-US" w:eastAsia="zh-TW"/>
        </w:rPr>
      </w:pPr>
      <w:r w:rsidRPr="00154A20">
        <w:rPr>
          <w:rFonts w:ascii="Times New Roman" w:eastAsiaTheme="minorEastAsia" w:hAnsi="Times New Roman" w:cs="Times New Roman"/>
          <w:iCs/>
          <w:lang w:val="en-US" w:eastAsia="zh-TW"/>
        </w:rPr>
        <w:t>Email</w:t>
      </w:r>
    </w:p>
    <w:p w14:paraId="5F8CBCEC" w14:textId="77777777" w:rsidR="00474741" w:rsidRPr="00154A20" w:rsidRDefault="00474741" w:rsidP="00474741">
      <w:pPr>
        <w:spacing w:after="0" w:line="480" w:lineRule="auto"/>
        <w:jc w:val="center"/>
        <w:rPr>
          <w:rFonts w:ascii="Times New Roman" w:hAnsi="Times New Roman" w:cs="Times New Roman"/>
          <w:lang w:val="en-US"/>
        </w:rPr>
      </w:pPr>
      <w:r w:rsidRPr="00154A20">
        <w:rPr>
          <w:rFonts w:ascii="Times New Roman" w:eastAsiaTheme="minorEastAsia" w:hAnsi="Times New Roman" w:cs="Times New Roman"/>
          <w:lang w:val="en-US" w:eastAsia="zh-TW"/>
        </w:rPr>
        <w:t>[First Name]</w:t>
      </w:r>
      <w:r w:rsidRPr="00154A20">
        <w:rPr>
          <w:rFonts w:ascii="Times New Roman" w:hAnsi="Times New Roman" w:cs="Times New Roman"/>
          <w:lang w:val="en-US"/>
        </w:rPr>
        <w:t xml:space="preserve"> </w:t>
      </w:r>
      <w:r w:rsidRPr="00154A20">
        <w:rPr>
          <w:rFonts w:ascii="Times New Roman" w:eastAsiaTheme="minorEastAsia" w:hAnsi="Times New Roman" w:cs="Times New Roman"/>
          <w:lang w:val="en-US" w:eastAsia="zh-TW"/>
        </w:rPr>
        <w:t>[Middle Initial] [Last Name]</w:t>
      </w:r>
      <w:r w:rsidRPr="00154A20">
        <w:rPr>
          <w:rFonts w:ascii="Times New Roman" w:hAnsi="Times New Roman" w:cs="Times New Roman"/>
          <w:lang w:val="en-US"/>
        </w:rPr>
        <w:t xml:space="preserve"> (</w:t>
      </w:r>
      <w:r w:rsidRPr="00154A20">
        <w:rPr>
          <w:rFonts w:ascii="Times New Roman" w:eastAsiaTheme="minorEastAsia" w:hAnsi="Times New Roman" w:cs="Times New Roman"/>
          <w:lang w:val="en-US" w:eastAsia="zh-TW"/>
        </w:rPr>
        <w:t xml:space="preserve">indicate the </w:t>
      </w:r>
      <w:r w:rsidRPr="00154A20">
        <w:rPr>
          <w:rFonts w:ascii="Times New Roman" w:hAnsi="Times New Roman" w:cs="Times New Roman"/>
          <w:lang w:val="en-US"/>
        </w:rPr>
        <w:t>corresponding author)</w:t>
      </w:r>
    </w:p>
    <w:p w14:paraId="35389DF3" w14:textId="77777777" w:rsidR="00474741" w:rsidRPr="00154A20" w:rsidRDefault="00474741" w:rsidP="00474741">
      <w:pPr>
        <w:spacing w:after="0" w:line="480" w:lineRule="auto"/>
        <w:ind w:left="11" w:hanging="11"/>
        <w:jc w:val="center"/>
        <w:rPr>
          <w:rFonts w:ascii="Times New Roman" w:eastAsiaTheme="minorEastAsia" w:hAnsi="Times New Roman" w:cs="Times New Roman"/>
          <w:iCs/>
          <w:lang w:val="en-US" w:eastAsia="zh-TW"/>
        </w:rPr>
      </w:pPr>
      <w:r w:rsidRPr="00154A20">
        <w:rPr>
          <w:rFonts w:ascii="Times New Roman" w:hAnsi="Times New Roman" w:cs="Times New Roman"/>
          <w:iCs/>
          <w:lang w:val="en-US"/>
        </w:rPr>
        <w:t xml:space="preserve">Department, University, Faculty </w:t>
      </w:r>
      <w:r w:rsidRPr="00154A20">
        <w:rPr>
          <w:rFonts w:ascii="Times New Roman" w:eastAsiaTheme="minorEastAsia" w:hAnsi="Times New Roman" w:cs="Times New Roman"/>
          <w:iCs/>
          <w:lang w:val="en-US" w:eastAsia="zh-TW"/>
        </w:rPr>
        <w:t>or College</w:t>
      </w:r>
      <w:r w:rsidRPr="00154A20">
        <w:rPr>
          <w:rFonts w:ascii="Times New Roman" w:hAnsi="Times New Roman" w:cs="Times New Roman"/>
          <w:iCs/>
          <w:lang w:val="en-US"/>
        </w:rPr>
        <w:t xml:space="preserve">, </w:t>
      </w:r>
      <w:r w:rsidRPr="00154A20">
        <w:rPr>
          <w:rFonts w:ascii="Times New Roman" w:eastAsiaTheme="minorEastAsia" w:hAnsi="Times New Roman" w:cs="Times New Roman"/>
          <w:iCs/>
          <w:lang w:val="en-US" w:eastAsia="zh-TW"/>
        </w:rPr>
        <w:t>City</w:t>
      </w:r>
      <w:r w:rsidRPr="00154A20">
        <w:rPr>
          <w:rFonts w:ascii="Times New Roman" w:hAnsi="Times New Roman" w:cs="Times New Roman"/>
          <w:iCs/>
          <w:lang w:val="en-US"/>
        </w:rPr>
        <w:t xml:space="preserve">, </w:t>
      </w:r>
      <w:r w:rsidRPr="00154A20">
        <w:rPr>
          <w:rFonts w:ascii="Times New Roman" w:eastAsiaTheme="minorEastAsia" w:hAnsi="Times New Roman" w:cs="Times New Roman"/>
          <w:iCs/>
          <w:lang w:val="en-US" w:eastAsia="zh-TW"/>
        </w:rPr>
        <w:t>Country</w:t>
      </w:r>
    </w:p>
    <w:p w14:paraId="5810428D" w14:textId="77777777" w:rsidR="00474741" w:rsidRPr="00154A20" w:rsidRDefault="00474741" w:rsidP="00474741">
      <w:pPr>
        <w:spacing w:after="360" w:line="480" w:lineRule="auto"/>
        <w:ind w:left="11" w:hanging="11"/>
        <w:jc w:val="center"/>
        <w:rPr>
          <w:rFonts w:ascii="Times New Roman" w:eastAsiaTheme="minorEastAsia" w:hAnsi="Times New Roman" w:cs="Times New Roman"/>
          <w:iCs/>
          <w:lang w:val="en-US" w:eastAsia="zh-TW"/>
        </w:rPr>
      </w:pPr>
      <w:r w:rsidRPr="00154A20">
        <w:rPr>
          <w:rFonts w:ascii="Times New Roman" w:eastAsiaTheme="minorEastAsia" w:hAnsi="Times New Roman" w:cs="Times New Roman"/>
          <w:iCs/>
          <w:lang w:val="en-US" w:eastAsia="zh-TW"/>
        </w:rPr>
        <w:t>Email</w:t>
      </w:r>
    </w:p>
    <w:p w14:paraId="02D5FBCF" w14:textId="77777777" w:rsidR="00474741" w:rsidRPr="00154A20" w:rsidRDefault="00474741" w:rsidP="00474741">
      <w:pPr>
        <w:spacing w:after="0" w:line="480" w:lineRule="auto"/>
        <w:jc w:val="center"/>
        <w:rPr>
          <w:rFonts w:ascii="Times New Roman" w:hAnsi="Times New Roman" w:cs="Times New Roman"/>
          <w:lang w:val="en-US"/>
        </w:rPr>
      </w:pPr>
      <w:r w:rsidRPr="00154A20">
        <w:rPr>
          <w:rFonts w:ascii="Times New Roman" w:eastAsiaTheme="minorEastAsia" w:hAnsi="Times New Roman" w:cs="Times New Roman"/>
          <w:lang w:val="en-US" w:eastAsia="zh-TW"/>
        </w:rPr>
        <w:t>[First Name]</w:t>
      </w:r>
      <w:r w:rsidRPr="00154A20">
        <w:rPr>
          <w:rFonts w:ascii="Times New Roman" w:hAnsi="Times New Roman" w:cs="Times New Roman"/>
          <w:lang w:val="en-US"/>
        </w:rPr>
        <w:t xml:space="preserve"> </w:t>
      </w:r>
      <w:r w:rsidRPr="00154A20">
        <w:rPr>
          <w:rFonts w:ascii="Times New Roman" w:eastAsiaTheme="minorEastAsia" w:hAnsi="Times New Roman" w:cs="Times New Roman"/>
          <w:lang w:val="en-US" w:eastAsia="zh-TW"/>
        </w:rPr>
        <w:t>[Middle Initial] [Last Name]</w:t>
      </w:r>
      <w:r w:rsidRPr="00154A20">
        <w:rPr>
          <w:rFonts w:ascii="Times New Roman" w:hAnsi="Times New Roman" w:cs="Times New Roman"/>
          <w:lang w:val="en-US"/>
        </w:rPr>
        <w:t xml:space="preserve"> (</w:t>
      </w:r>
      <w:r w:rsidRPr="00154A20">
        <w:rPr>
          <w:rFonts w:ascii="Times New Roman" w:eastAsiaTheme="minorEastAsia" w:hAnsi="Times New Roman" w:cs="Times New Roman"/>
          <w:lang w:val="en-US" w:eastAsia="zh-TW"/>
        </w:rPr>
        <w:t xml:space="preserve">indicate the </w:t>
      </w:r>
      <w:r w:rsidRPr="00154A20">
        <w:rPr>
          <w:rFonts w:ascii="Times New Roman" w:hAnsi="Times New Roman" w:cs="Times New Roman"/>
          <w:lang w:val="en-US"/>
        </w:rPr>
        <w:t>corresponding author)</w:t>
      </w:r>
    </w:p>
    <w:p w14:paraId="6629ECD8" w14:textId="77777777" w:rsidR="00474741" w:rsidRPr="00154A20" w:rsidRDefault="00474741" w:rsidP="00474741">
      <w:pPr>
        <w:spacing w:after="0" w:line="480" w:lineRule="auto"/>
        <w:ind w:left="11" w:hanging="11"/>
        <w:jc w:val="center"/>
        <w:rPr>
          <w:rFonts w:ascii="Times New Roman" w:eastAsiaTheme="minorEastAsia" w:hAnsi="Times New Roman" w:cs="Times New Roman"/>
          <w:iCs/>
          <w:lang w:val="en-US" w:eastAsia="zh-TW"/>
        </w:rPr>
      </w:pPr>
      <w:r w:rsidRPr="00154A20">
        <w:rPr>
          <w:rFonts w:ascii="Times New Roman" w:hAnsi="Times New Roman" w:cs="Times New Roman"/>
          <w:iCs/>
          <w:lang w:val="en-US"/>
        </w:rPr>
        <w:t xml:space="preserve">Department, University, Faculty </w:t>
      </w:r>
      <w:r w:rsidRPr="00154A20">
        <w:rPr>
          <w:rFonts w:ascii="Times New Roman" w:eastAsiaTheme="minorEastAsia" w:hAnsi="Times New Roman" w:cs="Times New Roman"/>
          <w:iCs/>
          <w:lang w:val="en-US" w:eastAsia="zh-TW"/>
        </w:rPr>
        <w:t>or College</w:t>
      </w:r>
      <w:r w:rsidRPr="00154A20">
        <w:rPr>
          <w:rFonts w:ascii="Times New Roman" w:hAnsi="Times New Roman" w:cs="Times New Roman"/>
          <w:iCs/>
          <w:lang w:val="en-US"/>
        </w:rPr>
        <w:t xml:space="preserve">, </w:t>
      </w:r>
      <w:r w:rsidRPr="00154A20">
        <w:rPr>
          <w:rFonts w:ascii="Times New Roman" w:eastAsiaTheme="minorEastAsia" w:hAnsi="Times New Roman" w:cs="Times New Roman"/>
          <w:iCs/>
          <w:lang w:val="en-US" w:eastAsia="zh-TW"/>
        </w:rPr>
        <w:t>City</w:t>
      </w:r>
      <w:r w:rsidRPr="00154A20">
        <w:rPr>
          <w:rFonts w:ascii="Times New Roman" w:hAnsi="Times New Roman" w:cs="Times New Roman"/>
          <w:iCs/>
          <w:lang w:val="en-US"/>
        </w:rPr>
        <w:t xml:space="preserve">, </w:t>
      </w:r>
      <w:r w:rsidRPr="00154A20">
        <w:rPr>
          <w:rFonts w:ascii="Times New Roman" w:eastAsiaTheme="minorEastAsia" w:hAnsi="Times New Roman" w:cs="Times New Roman"/>
          <w:iCs/>
          <w:lang w:val="en-US" w:eastAsia="zh-TW"/>
        </w:rPr>
        <w:t>Country</w:t>
      </w:r>
    </w:p>
    <w:p w14:paraId="71700098" w14:textId="77777777" w:rsidR="00474741" w:rsidRPr="00154A20" w:rsidRDefault="00474741" w:rsidP="00474741">
      <w:pPr>
        <w:spacing w:after="360" w:line="480" w:lineRule="auto"/>
        <w:ind w:left="11" w:hanging="11"/>
        <w:jc w:val="center"/>
        <w:rPr>
          <w:rFonts w:ascii="Times New Roman" w:eastAsiaTheme="minorEastAsia" w:hAnsi="Times New Roman" w:cs="Times New Roman"/>
          <w:iCs/>
          <w:lang w:val="en-US" w:eastAsia="zh-TW"/>
        </w:rPr>
      </w:pPr>
      <w:r w:rsidRPr="00154A20">
        <w:rPr>
          <w:rFonts w:ascii="Times New Roman" w:eastAsiaTheme="minorEastAsia" w:hAnsi="Times New Roman" w:cs="Times New Roman"/>
          <w:iCs/>
          <w:lang w:val="en-US" w:eastAsia="zh-TW"/>
        </w:rPr>
        <w:t>Email</w:t>
      </w:r>
    </w:p>
    <w:p w14:paraId="2D317C48" w14:textId="77777777" w:rsidR="00D1723E" w:rsidRDefault="00D1723E" w:rsidP="009B55A6">
      <w:pPr>
        <w:spacing w:after="360" w:line="240" w:lineRule="auto"/>
        <w:ind w:left="11" w:hanging="11"/>
        <w:jc w:val="center"/>
        <w:rPr>
          <w:rFonts w:ascii="Times New Roman" w:hAnsi="Times New Roman" w:cs="Times New Roman"/>
          <w:bCs/>
          <w:sz w:val="24"/>
          <w:szCs w:val="24"/>
          <w:lang w:val="en-US"/>
        </w:rPr>
      </w:pPr>
    </w:p>
    <w:p w14:paraId="70D3CE29" w14:textId="073C3E5F" w:rsidR="00951723" w:rsidRPr="00154A20" w:rsidRDefault="00951723" w:rsidP="009B55A6">
      <w:pPr>
        <w:spacing w:after="360" w:line="240" w:lineRule="auto"/>
        <w:ind w:left="11" w:hanging="11"/>
        <w:jc w:val="center"/>
        <w:rPr>
          <w:rFonts w:ascii="Times New Roman" w:eastAsiaTheme="minorEastAsia" w:hAnsi="Times New Roman" w:cs="Times New Roman"/>
          <w:bCs/>
          <w:sz w:val="24"/>
          <w:szCs w:val="24"/>
          <w:lang w:val="en-US" w:eastAsia="zh-TW"/>
        </w:rPr>
      </w:pPr>
      <w:r w:rsidRPr="00154A20">
        <w:rPr>
          <w:rFonts w:ascii="Times New Roman" w:hAnsi="Times New Roman" w:cs="Times New Roman"/>
          <w:bCs/>
          <w:sz w:val="24"/>
          <w:szCs w:val="24"/>
          <w:lang w:val="en-US"/>
        </w:rPr>
        <w:t xml:space="preserve">Received: </w:t>
      </w:r>
      <w:proofErr w:type="spellStart"/>
      <w:r w:rsidR="00474741" w:rsidRPr="00154A20">
        <w:rPr>
          <w:rFonts w:ascii="Times New Roman" w:eastAsiaTheme="minorEastAsia" w:hAnsi="Times New Roman" w:cs="Times New Roman"/>
          <w:bCs/>
          <w:sz w:val="24"/>
          <w:szCs w:val="24"/>
          <w:lang w:val="en-US" w:eastAsia="zh-TW"/>
        </w:rPr>
        <w:t>xxxxxxxx</w:t>
      </w:r>
      <w:proofErr w:type="spellEnd"/>
      <w:r w:rsidR="00474741" w:rsidRPr="00154A20">
        <w:rPr>
          <w:rFonts w:ascii="Times New Roman" w:hAnsi="Times New Roman" w:cs="Times New Roman"/>
          <w:bCs/>
          <w:sz w:val="24"/>
          <w:szCs w:val="24"/>
          <w:lang w:val="en-US"/>
        </w:rPr>
        <w:t xml:space="preserve">; First Revision: </w:t>
      </w:r>
      <w:proofErr w:type="spellStart"/>
      <w:proofErr w:type="gramStart"/>
      <w:r w:rsidR="00474741" w:rsidRPr="00154A20">
        <w:rPr>
          <w:rFonts w:ascii="Times New Roman" w:eastAsiaTheme="minorEastAsia" w:hAnsi="Times New Roman" w:cs="Times New Roman"/>
          <w:bCs/>
          <w:sz w:val="24"/>
          <w:szCs w:val="24"/>
          <w:lang w:val="en-US" w:eastAsia="zh-TW"/>
        </w:rPr>
        <w:t>xxxxxxxxx</w:t>
      </w:r>
      <w:proofErr w:type="spellEnd"/>
      <w:r w:rsidRPr="00154A20">
        <w:rPr>
          <w:rFonts w:ascii="Times New Roman" w:hAnsi="Times New Roman" w:cs="Times New Roman"/>
          <w:bCs/>
          <w:sz w:val="24"/>
          <w:szCs w:val="24"/>
          <w:lang w:val="en-US"/>
        </w:rPr>
        <w:t>;</w:t>
      </w:r>
      <w:proofErr w:type="gramEnd"/>
    </w:p>
    <w:p w14:paraId="08990058" w14:textId="77777777" w:rsidR="00951723" w:rsidRPr="00154A20" w:rsidRDefault="00474741" w:rsidP="009B55A6">
      <w:pPr>
        <w:spacing w:after="360" w:line="240" w:lineRule="auto"/>
        <w:ind w:left="11" w:hanging="11"/>
        <w:jc w:val="center"/>
        <w:rPr>
          <w:rFonts w:ascii="Times New Roman" w:eastAsiaTheme="minorEastAsia" w:hAnsi="Times New Roman" w:cs="Times New Roman"/>
          <w:bCs/>
          <w:sz w:val="24"/>
          <w:szCs w:val="24"/>
          <w:lang w:val="en-US" w:eastAsia="zh-TW"/>
        </w:rPr>
      </w:pPr>
      <w:r w:rsidRPr="00154A20">
        <w:rPr>
          <w:rFonts w:ascii="Times New Roman" w:hAnsi="Times New Roman" w:cs="Times New Roman"/>
          <w:bCs/>
          <w:sz w:val="24"/>
          <w:szCs w:val="24"/>
          <w:lang w:val="en-US"/>
        </w:rPr>
        <w:t>Last Revision:</w:t>
      </w:r>
      <w:r w:rsidRPr="00154A20">
        <w:rPr>
          <w:rFonts w:ascii="Times New Roman" w:eastAsiaTheme="minorEastAsia" w:hAnsi="Times New Roman" w:cs="Times New Roman"/>
          <w:bCs/>
          <w:sz w:val="24"/>
          <w:szCs w:val="24"/>
          <w:lang w:val="en-US" w:eastAsia="zh-TW"/>
        </w:rPr>
        <w:t xml:space="preserve"> </w:t>
      </w:r>
      <w:proofErr w:type="spellStart"/>
      <w:r w:rsidRPr="00154A20">
        <w:rPr>
          <w:rFonts w:ascii="Times New Roman" w:eastAsiaTheme="minorEastAsia" w:hAnsi="Times New Roman" w:cs="Times New Roman"/>
          <w:bCs/>
          <w:sz w:val="24"/>
          <w:szCs w:val="24"/>
          <w:lang w:val="en-US" w:eastAsia="zh-TW"/>
        </w:rPr>
        <w:t>xxxxxxxxx</w:t>
      </w:r>
      <w:proofErr w:type="spellEnd"/>
      <w:r w:rsidR="00951723" w:rsidRPr="00154A20">
        <w:rPr>
          <w:rFonts w:ascii="Times New Roman" w:hAnsi="Times New Roman" w:cs="Times New Roman"/>
          <w:bCs/>
          <w:sz w:val="24"/>
          <w:szCs w:val="24"/>
          <w:lang w:val="en-US"/>
        </w:rPr>
        <w:t xml:space="preserve">; Accepted: </w:t>
      </w:r>
      <w:proofErr w:type="spellStart"/>
      <w:r w:rsidRPr="00154A20">
        <w:rPr>
          <w:rFonts w:ascii="Times New Roman" w:eastAsiaTheme="minorEastAsia" w:hAnsi="Times New Roman" w:cs="Times New Roman"/>
          <w:bCs/>
          <w:sz w:val="24"/>
          <w:szCs w:val="24"/>
          <w:lang w:val="en-US" w:eastAsia="zh-TW"/>
        </w:rPr>
        <w:t>xxxxxxxxxxxxxx</w:t>
      </w:r>
      <w:proofErr w:type="spellEnd"/>
      <w:r w:rsidR="00951723" w:rsidRPr="00154A20">
        <w:rPr>
          <w:rFonts w:ascii="Times New Roman" w:hAnsi="Times New Roman" w:cs="Times New Roman"/>
          <w:bCs/>
          <w:sz w:val="24"/>
          <w:szCs w:val="24"/>
          <w:lang w:val="en-US"/>
        </w:rPr>
        <w:t>;</w:t>
      </w:r>
    </w:p>
    <w:p w14:paraId="70AEF6C6" w14:textId="77777777" w:rsidR="00583B13" w:rsidRPr="00154A20" w:rsidRDefault="00951723" w:rsidP="009B55A6">
      <w:pPr>
        <w:spacing w:after="360" w:line="240" w:lineRule="auto"/>
        <w:ind w:left="11" w:hanging="11"/>
        <w:jc w:val="center"/>
        <w:rPr>
          <w:rFonts w:ascii="Times New Roman" w:hAnsi="Times New Roman" w:cs="Times New Roman"/>
          <w:b/>
          <w:bCs/>
          <w:sz w:val="24"/>
          <w:szCs w:val="24"/>
          <w:lang w:val="en-US"/>
        </w:rPr>
      </w:pPr>
      <w:r w:rsidRPr="00154A20">
        <w:rPr>
          <w:rFonts w:ascii="Times New Roman" w:hAnsi="Times New Roman" w:cs="Times New Roman"/>
          <w:b/>
          <w:bCs/>
          <w:sz w:val="24"/>
          <w:szCs w:val="24"/>
          <w:lang w:val="en-US"/>
        </w:rPr>
        <w:t xml:space="preserve">Published: </w:t>
      </w:r>
      <w:proofErr w:type="spellStart"/>
      <w:r w:rsidR="00474741" w:rsidRPr="00154A20">
        <w:rPr>
          <w:rFonts w:ascii="Times New Roman" w:eastAsiaTheme="minorEastAsia" w:hAnsi="Times New Roman" w:cs="Times New Roman"/>
          <w:b/>
          <w:bCs/>
          <w:sz w:val="24"/>
          <w:szCs w:val="24"/>
          <w:lang w:val="en-US" w:eastAsia="zh-TW"/>
        </w:rPr>
        <w:t>xxxxxxxxxxxxxxxx</w:t>
      </w:r>
      <w:proofErr w:type="spellEnd"/>
    </w:p>
    <w:p w14:paraId="033DFCB9" w14:textId="77777777" w:rsidR="00951723" w:rsidRPr="00E07BFA" w:rsidRDefault="00951723" w:rsidP="0086501D">
      <w:pPr>
        <w:jc w:val="both"/>
        <w:rPr>
          <w:rFonts w:asciiTheme="majorBidi" w:hAnsiTheme="majorBidi" w:cstheme="majorBidi"/>
          <w:b/>
          <w:bCs/>
          <w:sz w:val="24"/>
          <w:szCs w:val="24"/>
          <w:lang w:val="en-US"/>
        </w:rPr>
      </w:pPr>
      <w:r w:rsidRPr="00E07BFA">
        <w:rPr>
          <w:rFonts w:asciiTheme="majorBidi" w:hAnsiTheme="majorBidi" w:cstheme="majorBidi"/>
          <w:b/>
          <w:bCs/>
          <w:sz w:val="24"/>
          <w:szCs w:val="24"/>
          <w:lang w:val="en-US"/>
        </w:rPr>
        <w:br w:type="page"/>
      </w:r>
    </w:p>
    <w:p w14:paraId="7C15032B" w14:textId="77777777" w:rsidR="00886DF1" w:rsidRPr="00EB200D" w:rsidRDefault="00A35C35" w:rsidP="00EB200D">
      <w:pPr>
        <w:spacing w:before="120" w:after="120" w:line="276" w:lineRule="auto"/>
        <w:ind w:left="11" w:hanging="11"/>
        <w:jc w:val="both"/>
        <w:rPr>
          <w:rFonts w:ascii="Times New Roman" w:eastAsiaTheme="minorEastAsia" w:hAnsi="Times New Roman" w:cs="Times New Roman"/>
          <w:color w:val="0563C1" w:themeColor="hyperlink"/>
          <w:u w:val="single"/>
          <w:lang w:val="en-US" w:eastAsia="zh-TW"/>
        </w:rPr>
      </w:pPr>
      <w:r w:rsidRPr="00EB200D">
        <w:rPr>
          <w:rFonts w:ascii="Times New Roman" w:hAnsi="Times New Roman" w:cs="Times New Roman"/>
          <w:b/>
          <w:bCs/>
          <w:sz w:val="24"/>
          <w:szCs w:val="24"/>
          <w:lang w:val="en-US"/>
        </w:rPr>
        <w:lastRenderedPageBreak/>
        <w:t>Abstract</w:t>
      </w:r>
      <w:r w:rsidR="00BA5D2A" w:rsidRPr="00EB200D">
        <w:rPr>
          <w:rFonts w:ascii="Times New Roman" w:eastAsiaTheme="minorEastAsia" w:hAnsi="Times New Roman" w:cs="Times New Roman"/>
          <w:b/>
          <w:bCs/>
          <w:sz w:val="24"/>
          <w:szCs w:val="24"/>
          <w:lang w:val="en-US" w:eastAsia="zh-TW"/>
        </w:rPr>
        <w:t xml:space="preserve"> (use insert-page)</w:t>
      </w:r>
    </w:p>
    <w:p w14:paraId="4D279124"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Purpose (mandatory)</w:t>
      </w:r>
    </w:p>
    <w:p w14:paraId="01F8010D"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Design/methodology/approach (mandatory)</w:t>
      </w:r>
    </w:p>
    <w:p w14:paraId="224D0393"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Findings (mandatory)</w:t>
      </w:r>
    </w:p>
    <w:p w14:paraId="7F8EEC8D"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Research limitations/implications (if applicable)</w:t>
      </w:r>
    </w:p>
    <w:p w14:paraId="2915DF60"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Practical implications (if applicable)</w:t>
      </w:r>
    </w:p>
    <w:p w14:paraId="47272CFB"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Social implications (if applicable)</w:t>
      </w:r>
    </w:p>
    <w:p w14:paraId="44F5817C"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Originality/value (mandatory)</w:t>
      </w:r>
    </w:p>
    <w:p w14:paraId="68AE1D1A" w14:textId="77777777" w:rsidR="006B2782" w:rsidRDefault="006B2782" w:rsidP="00CB1088">
      <w:pPr>
        <w:spacing w:after="0" w:line="360" w:lineRule="auto"/>
        <w:jc w:val="both"/>
        <w:rPr>
          <w:rFonts w:ascii="Times New Roman" w:eastAsiaTheme="minorEastAsia" w:hAnsi="Times New Roman" w:cs="Times New Roman"/>
          <w:b/>
          <w:bCs/>
          <w:sz w:val="24"/>
          <w:szCs w:val="24"/>
          <w:lang w:val="en-US" w:eastAsia="zh-TW"/>
        </w:rPr>
      </w:pPr>
    </w:p>
    <w:p w14:paraId="197545E5" w14:textId="51C75FAC"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Maximum is 250 words in total (including keywords and article classification, see below).</w:t>
      </w:r>
    </w:p>
    <w:p w14:paraId="43071F7C" w14:textId="77777777" w:rsidR="00AA22EF" w:rsidRPr="00EB200D" w:rsidRDefault="00AA22EF" w:rsidP="00CB1088">
      <w:pPr>
        <w:spacing w:after="0" w:line="360" w:lineRule="auto"/>
        <w:jc w:val="both"/>
        <w:rPr>
          <w:rFonts w:ascii="Times New Roman" w:eastAsiaTheme="minorEastAsia" w:hAnsi="Times New Roman" w:cs="Times New Roman"/>
          <w:b/>
          <w:bCs/>
          <w:sz w:val="24"/>
          <w:szCs w:val="24"/>
          <w:lang w:val="en-US" w:eastAsia="zh-TW"/>
        </w:rPr>
      </w:pPr>
      <w:r w:rsidRPr="00EB200D">
        <w:rPr>
          <w:rFonts w:ascii="Times New Roman" w:eastAsiaTheme="minorEastAsia" w:hAnsi="Times New Roman" w:cs="Times New Roman"/>
          <w:b/>
          <w:bCs/>
          <w:sz w:val="24"/>
          <w:szCs w:val="24"/>
          <w:lang w:val="en-US" w:eastAsia="zh-TW"/>
        </w:rPr>
        <w:t xml:space="preserve">Authors should avoid the use of personal pronouns within the structured abstract and body of the paper (e.g. "this paper investigates..." is </w:t>
      </w:r>
      <w:r w:rsidR="00793190" w:rsidRPr="00EB200D">
        <w:rPr>
          <w:rFonts w:ascii="Times New Roman" w:eastAsiaTheme="minorEastAsia" w:hAnsi="Times New Roman" w:cs="Times New Roman"/>
          <w:b/>
          <w:bCs/>
          <w:sz w:val="24"/>
          <w:szCs w:val="24"/>
          <w:lang w:val="en-US" w:eastAsia="zh-TW"/>
        </w:rPr>
        <w:t>correct;</w:t>
      </w:r>
      <w:r w:rsidRPr="00EB200D">
        <w:rPr>
          <w:rFonts w:ascii="Times New Roman" w:eastAsiaTheme="minorEastAsia" w:hAnsi="Times New Roman" w:cs="Times New Roman"/>
          <w:b/>
          <w:bCs/>
          <w:sz w:val="24"/>
          <w:szCs w:val="24"/>
          <w:lang w:val="en-US" w:eastAsia="zh-TW"/>
        </w:rPr>
        <w:t xml:space="preserve"> "I investigate..." is incorrect).</w:t>
      </w:r>
    </w:p>
    <w:p w14:paraId="034FA1DB" w14:textId="77777777" w:rsidR="00886DF1" w:rsidRPr="00EB200D" w:rsidRDefault="00886DF1" w:rsidP="00CB1088">
      <w:pPr>
        <w:spacing w:before="120" w:after="120" w:line="360" w:lineRule="auto"/>
        <w:jc w:val="both"/>
        <w:rPr>
          <w:rFonts w:ascii="Times New Roman" w:eastAsiaTheme="minorEastAsia" w:hAnsi="Times New Roman" w:cs="Times New Roman"/>
          <w:b/>
          <w:bCs/>
          <w:sz w:val="24"/>
          <w:szCs w:val="24"/>
          <w:lang w:val="en-US" w:eastAsia="zh-TW"/>
        </w:rPr>
      </w:pPr>
      <w:r w:rsidRPr="00EB200D">
        <w:rPr>
          <w:rFonts w:ascii="Times New Roman" w:hAnsi="Times New Roman" w:cs="Times New Roman"/>
          <w:b/>
          <w:bCs/>
          <w:sz w:val="24"/>
          <w:szCs w:val="24"/>
          <w:lang w:val="en-US"/>
        </w:rPr>
        <w:t xml:space="preserve">Purpose: </w:t>
      </w:r>
      <w:r w:rsidR="00474741" w:rsidRPr="00EB200D">
        <w:rPr>
          <w:rFonts w:ascii="Times New Roman" w:eastAsiaTheme="minorEastAsia" w:hAnsi="Times New Roman" w:cs="Times New Roman"/>
          <w:sz w:val="24"/>
          <w:szCs w:val="24"/>
          <w:lang w:val="en-US" w:eastAsia="zh-TW"/>
        </w:rPr>
        <w:t>Insert your purpose.</w:t>
      </w:r>
    </w:p>
    <w:p w14:paraId="2100FED1" w14:textId="77777777" w:rsidR="00886DF1" w:rsidRPr="00EB200D" w:rsidRDefault="00886DF1" w:rsidP="00CB1088">
      <w:pPr>
        <w:spacing w:before="120" w:after="120" w:line="360" w:lineRule="auto"/>
        <w:ind w:left="-5" w:hanging="10"/>
        <w:jc w:val="both"/>
        <w:rPr>
          <w:rFonts w:ascii="Times New Roman" w:eastAsiaTheme="minorEastAsia" w:hAnsi="Times New Roman" w:cs="Times New Roman"/>
          <w:bCs/>
          <w:sz w:val="24"/>
          <w:szCs w:val="24"/>
          <w:lang w:val="en-US" w:eastAsia="zh-TW"/>
        </w:rPr>
      </w:pPr>
      <w:r w:rsidRPr="00EB200D">
        <w:rPr>
          <w:rFonts w:ascii="Times New Roman" w:hAnsi="Times New Roman" w:cs="Times New Roman"/>
          <w:b/>
          <w:bCs/>
          <w:sz w:val="24"/>
          <w:szCs w:val="24"/>
          <w:lang w:val="en-US"/>
        </w:rPr>
        <w:t xml:space="preserve">Design/methodology/approach: </w:t>
      </w:r>
      <w:r w:rsidRPr="00EB200D">
        <w:rPr>
          <w:rFonts w:ascii="Times New Roman" w:hAnsi="Times New Roman" w:cs="Times New Roman"/>
          <w:sz w:val="24"/>
          <w:szCs w:val="24"/>
          <w:lang w:val="en-US"/>
        </w:rPr>
        <w:t xml:space="preserve"> </w:t>
      </w:r>
      <w:r w:rsidR="00474741" w:rsidRPr="00EB200D">
        <w:rPr>
          <w:rFonts w:ascii="Times New Roman" w:eastAsiaTheme="minorEastAsia" w:hAnsi="Times New Roman" w:cs="Times New Roman"/>
          <w:sz w:val="24"/>
          <w:szCs w:val="24"/>
          <w:lang w:val="en-US" w:eastAsia="zh-TW"/>
        </w:rPr>
        <w:t>Insert your design</w:t>
      </w:r>
    </w:p>
    <w:p w14:paraId="3E3C4A81" w14:textId="77777777" w:rsidR="00886DF1" w:rsidRPr="00EB200D" w:rsidRDefault="00886DF1" w:rsidP="00CB1088">
      <w:pPr>
        <w:spacing w:before="120" w:after="120" w:line="360" w:lineRule="auto"/>
        <w:ind w:left="-5" w:hanging="10"/>
        <w:jc w:val="both"/>
        <w:rPr>
          <w:rFonts w:ascii="Times New Roman" w:eastAsiaTheme="minorEastAsia" w:hAnsi="Times New Roman" w:cs="Times New Roman"/>
          <w:b/>
          <w:bCs/>
          <w:sz w:val="24"/>
          <w:szCs w:val="24"/>
          <w:lang w:val="en-US" w:eastAsia="zh-TW"/>
        </w:rPr>
      </w:pPr>
      <w:r w:rsidRPr="00EB200D">
        <w:rPr>
          <w:rFonts w:ascii="Times New Roman" w:hAnsi="Times New Roman" w:cs="Times New Roman"/>
          <w:b/>
          <w:bCs/>
          <w:sz w:val="24"/>
          <w:szCs w:val="24"/>
          <w:lang w:val="en-US"/>
        </w:rPr>
        <w:t xml:space="preserve">Findings: </w:t>
      </w:r>
      <w:r w:rsidR="00474741" w:rsidRPr="00EB200D">
        <w:rPr>
          <w:rFonts w:ascii="Times New Roman" w:eastAsiaTheme="minorEastAsia" w:hAnsi="Times New Roman" w:cs="Times New Roman"/>
          <w:sz w:val="24"/>
          <w:szCs w:val="24"/>
          <w:lang w:val="en-US" w:eastAsia="zh-TW"/>
        </w:rPr>
        <w:t>Describe your findings.</w:t>
      </w:r>
    </w:p>
    <w:p w14:paraId="2A0318A5" w14:textId="77777777" w:rsidR="00892C47" w:rsidRPr="00EB200D" w:rsidRDefault="00886DF1" w:rsidP="00CB1088">
      <w:pPr>
        <w:spacing w:before="120" w:after="120" w:line="360" w:lineRule="auto"/>
        <w:ind w:left="-5" w:hanging="10"/>
        <w:jc w:val="both"/>
        <w:rPr>
          <w:rFonts w:ascii="Times New Roman" w:eastAsiaTheme="minorEastAsia" w:hAnsi="Times New Roman" w:cs="Times New Roman"/>
          <w:bCs/>
          <w:sz w:val="24"/>
          <w:szCs w:val="24"/>
          <w:lang w:val="en-US" w:eastAsia="zh-TW"/>
        </w:rPr>
      </w:pPr>
      <w:r w:rsidRPr="00EB200D">
        <w:rPr>
          <w:rFonts w:ascii="Times New Roman" w:hAnsi="Times New Roman" w:cs="Times New Roman"/>
          <w:b/>
          <w:bCs/>
          <w:sz w:val="24"/>
          <w:szCs w:val="24"/>
          <w:lang w:val="en-US"/>
        </w:rPr>
        <w:t xml:space="preserve"> Originality/value: </w:t>
      </w:r>
      <w:r w:rsidR="00474741" w:rsidRPr="00EB200D">
        <w:rPr>
          <w:rFonts w:ascii="Times New Roman" w:eastAsiaTheme="minorEastAsia" w:hAnsi="Times New Roman" w:cs="Times New Roman"/>
          <w:bCs/>
          <w:sz w:val="24"/>
          <w:szCs w:val="24"/>
          <w:lang w:val="en-US" w:eastAsia="zh-TW"/>
        </w:rPr>
        <w:t>Originality and the value of your study.</w:t>
      </w:r>
    </w:p>
    <w:p w14:paraId="53D54D5A" w14:textId="77777777" w:rsidR="00AE4F07" w:rsidRPr="00E07BFA" w:rsidRDefault="00AE4F07" w:rsidP="0086501D">
      <w:pPr>
        <w:spacing w:before="120" w:after="120" w:line="276" w:lineRule="auto"/>
        <w:ind w:left="-5" w:hanging="10"/>
        <w:jc w:val="both"/>
        <w:rPr>
          <w:rFonts w:ascii="Palatino Linotype" w:hAnsi="Palatino Linotype" w:cstheme="majorBidi"/>
          <w:b/>
          <w:bCs/>
          <w:sz w:val="24"/>
          <w:szCs w:val="24"/>
          <w:lang w:val="en-US"/>
        </w:rPr>
      </w:pPr>
    </w:p>
    <w:p w14:paraId="3905669D" w14:textId="77777777" w:rsidR="00A34BD0" w:rsidRPr="00E27564" w:rsidRDefault="00A35C35" w:rsidP="0086501D">
      <w:pPr>
        <w:spacing w:before="120" w:after="120" w:line="276" w:lineRule="auto"/>
        <w:jc w:val="both"/>
        <w:rPr>
          <w:rFonts w:ascii="Times New Roman" w:eastAsiaTheme="minorEastAsia" w:hAnsi="Times New Roman" w:cs="Times New Roman"/>
          <w:sz w:val="24"/>
          <w:szCs w:val="24"/>
          <w:lang w:val="en-US" w:eastAsia="zh-TW"/>
        </w:rPr>
      </w:pPr>
      <w:r w:rsidRPr="00E27564">
        <w:rPr>
          <w:rFonts w:ascii="Times New Roman" w:hAnsi="Times New Roman" w:cs="Times New Roman"/>
          <w:i/>
          <w:sz w:val="24"/>
          <w:szCs w:val="24"/>
          <w:lang w:val="en-US"/>
        </w:rPr>
        <w:t>Keywords:</w:t>
      </w:r>
      <w:r w:rsidR="004B2B96" w:rsidRPr="00E27564">
        <w:rPr>
          <w:rFonts w:ascii="Times New Roman" w:hAnsi="Times New Roman" w:cs="Times New Roman"/>
          <w:i/>
          <w:sz w:val="24"/>
          <w:szCs w:val="24"/>
          <w:lang w:val="en-US"/>
        </w:rPr>
        <w:t xml:space="preserve"> </w:t>
      </w:r>
      <w:r w:rsidR="00474741" w:rsidRPr="00E27564">
        <w:rPr>
          <w:rFonts w:ascii="Times New Roman" w:eastAsiaTheme="minorEastAsia" w:hAnsi="Times New Roman" w:cs="Times New Roman"/>
          <w:sz w:val="24"/>
          <w:szCs w:val="24"/>
          <w:lang w:val="en-US" w:eastAsia="zh-TW"/>
        </w:rPr>
        <w:t xml:space="preserve">Provide appropriate and short keywords in the submission that encapsulate the principal topics of the paper (see the How to... ensure your article is highly downloaded guide for practical help and guidance on choosing search-engine friendly keywords). The </w:t>
      </w:r>
      <w:r w:rsidR="00793190" w:rsidRPr="00E27564">
        <w:rPr>
          <w:rFonts w:ascii="Times New Roman" w:eastAsiaTheme="minorEastAsia" w:hAnsi="Times New Roman" w:cs="Times New Roman"/>
          <w:sz w:val="24"/>
          <w:szCs w:val="24"/>
          <w:lang w:val="en-US" w:eastAsia="zh-TW"/>
        </w:rPr>
        <w:t>maximum number of keywords is 7</w:t>
      </w:r>
      <w:r w:rsidR="00474741" w:rsidRPr="00E27564">
        <w:rPr>
          <w:rFonts w:ascii="Times New Roman" w:eastAsiaTheme="minorEastAsia" w:hAnsi="Times New Roman" w:cs="Times New Roman"/>
          <w:sz w:val="24"/>
          <w:szCs w:val="24"/>
          <w:lang w:val="en-US" w:eastAsia="zh-TW"/>
        </w:rPr>
        <w:t>.</w:t>
      </w:r>
    </w:p>
    <w:p w14:paraId="1F3E649D" w14:textId="77777777" w:rsidR="00892C47" w:rsidRPr="00E27564" w:rsidRDefault="00892C47" w:rsidP="0086501D">
      <w:pPr>
        <w:spacing w:after="159" w:line="240" w:lineRule="auto"/>
        <w:ind w:left="-5" w:hanging="10"/>
        <w:jc w:val="both"/>
        <w:rPr>
          <w:rFonts w:ascii="Times New Roman" w:hAnsi="Times New Roman" w:cs="Times New Roman"/>
          <w:b/>
          <w:bCs/>
          <w:sz w:val="24"/>
          <w:szCs w:val="24"/>
          <w:lang w:val="en-US"/>
        </w:rPr>
      </w:pPr>
    </w:p>
    <w:p w14:paraId="37A68AC4" w14:textId="77777777" w:rsidR="00AE4F07" w:rsidRPr="00E27564" w:rsidRDefault="00793190" w:rsidP="00793190">
      <w:pPr>
        <w:spacing w:after="159" w:line="240" w:lineRule="auto"/>
        <w:ind w:left="-5" w:hanging="10"/>
        <w:rPr>
          <w:rFonts w:ascii="Times New Roman" w:eastAsiaTheme="minorEastAsia" w:hAnsi="Times New Roman" w:cs="Times New Roman"/>
          <w:bCs/>
          <w:sz w:val="24"/>
          <w:szCs w:val="24"/>
          <w:lang w:val="en-US" w:eastAsia="zh-TW"/>
        </w:rPr>
      </w:pPr>
      <w:r w:rsidRPr="00E27564">
        <w:rPr>
          <w:rFonts w:ascii="Times New Roman" w:eastAsiaTheme="minorEastAsia" w:hAnsi="Times New Roman" w:cs="Times New Roman"/>
          <w:b/>
          <w:bCs/>
          <w:sz w:val="24"/>
          <w:szCs w:val="24"/>
          <w:lang w:val="en-US" w:eastAsia="zh-TW"/>
        </w:rPr>
        <w:t xml:space="preserve">JEL classification: </w:t>
      </w:r>
      <w:r w:rsidRPr="00E27564">
        <w:rPr>
          <w:rFonts w:ascii="Times New Roman" w:eastAsiaTheme="minorEastAsia" w:hAnsi="Times New Roman" w:cs="Times New Roman"/>
          <w:bCs/>
          <w:sz w:val="24"/>
          <w:szCs w:val="24"/>
          <w:lang w:val="en-US" w:eastAsia="zh-TW"/>
        </w:rPr>
        <w:t xml:space="preserve">[Max 5 codes] [find your manuscript classification </w:t>
      </w:r>
      <w:hyperlink r:id="rId8" w:history="1">
        <w:r w:rsidRPr="00E27564">
          <w:rPr>
            <w:rStyle w:val="ab"/>
            <w:rFonts w:ascii="Times New Roman" w:eastAsiaTheme="minorEastAsia" w:hAnsi="Times New Roman" w:cs="Times New Roman"/>
            <w:bCs/>
            <w:sz w:val="24"/>
            <w:szCs w:val="24"/>
            <w:lang w:val="en-US" w:eastAsia="zh-TW"/>
          </w:rPr>
          <w:t>https://www.aeaweb.org/econlit/jelCodes.php?view=jel</w:t>
        </w:r>
      </w:hyperlink>
      <w:r w:rsidRPr="00E27564">
        <w:rPr>
          <w:rFonts w:ascii="Times New Roman" w:eastAsiaTheme="minorEastAsia" w:hAnsi="Times New Roman" w:cs="Times New Roman"/>
          <w:bCs/>
          <w:sz w:val="24"/>
          <w:szCs w:val="24"/>
          <w:lang w:val="en-US" w:eastAsia="zh-TW"/>
        </w:rPr>
        <w:t xml:space="preserve"> ]</w:t>
      </w:r>
    </w:p>
    <w:p w14:paraId="0B264FBB" w14:textId="77777777" w:rsidR="0086501D" w:rsidRPr="00E07BFA" w:rsidRDefault="0086501D" w:rsidP="0086501D">
      <w:pPr>
        <w:jc w:val="both"/>
        <w:rPr>
          <w:rFonts w:asciiTheme="majorBidi" w:hAnsiTheme="majorBidi" w:cstheme="majorBidi"/>
          <w:b/>
          <w:bCs/>
          <w:sz w:val="24"/>
          <w:szCs w:val="24"/>
          <w:lang w:val="en-US"/>
        </w:rPr>
      </w:pPr>
      <w:r w:rsidRPr="00E07BFA">
        <w:rPr>
          <w:rFonts w:asciiTheme="majorBidi" w:hAnsiTheme="majorBidi" w:cstheme="majorBidi"/>
          <w:b/>
          <w:bCs/>
          <w:sz w:val="24"/>
          <w:szCs w:val="24"/>
          <w:lang w:val="en-US"/>
        </w:rPr>
        <w:br w:type="page"/>
      </w:r>
    </w:p>
    <w:p w14:paraId="57CD7A32" w14:textId="77777777" w:rsidR="00A34BD0" w:rsidRPr="00E07BFA" w:rsidRDefault="00AA22EF" w:rsidP="00041949">
      <w:pPr>
        <w:pStyle w:val="2"/>
        <w:numPr>
          <w:ilvl w:val="0"/>
          <w:numId w:val="6"/>
        </w:numPr>
        <w:rPr>
          <w:rFonts w:eastAsiaTheme="minorEastAsia"/>
          <w:lang w:eastAsia="zh-TW"/>
        </w:rPr>
      </w:pPr>
      <w:r w:rsidRPr="00E07BFA">
        <w:rPr>
          <w:rFonts w:eastAsiaTheme="minorEastAsia"/>
          <w:lang w:eastAsia="zh-TW"/>
        </w:rPr>
        <w:lastRenderedPageBreak/>
        <w:t>Heading 2 (Flush left, Boldface, Uppercase and Lowercase Heading, Text starts a new paragraph.)</w:t>
      </w:r>
    </w:p>
    <w:p w14:paraId="414618DC" w14:textId="3934942D" w:rsidR="00EF7836" w:rsidRPr="00EF7836" w:rsidRDefault="00EF7836" w:rsidP="001968F4">
      <w:pPr>
        <w:spacing w:line="276" w:lineRule="auto"/>
        <w:jc w:val="both"/>
        <w:rPr>
          <w:rFonts w:ascii="Times New Roman" w:eastAsiaTheme="minorEastAsia" w:hAnsi="Times New Roman" w:cs="Times New Roman"/>
          <w:sz w:val="24"/>
          <w:szCs w:val="24"/>
          <w:lang w:val="en-US" w:eastAsia="zh-TW"/>
        </w:rPr>
      </w:pPr>
      <w:r w:rsidRPr="00EF7836">
        <w:rPr>
          <w:rFonts w:ascii="Times New Roman" w:hAnsi="Times New Roman" w:cs="Times New Roman"/>
          <w:sz w:val="24"/>
          <w:szCs w:val="24"/>
        </w:rPr>
        <w:t>A majority of Americans experience stress in their daily lives (</w:t>
      </w:r>
      <w:r w:rsidRPr="00EF7836">
        <w:rPr>
          <w:rStyle w:val="Contrib"/>
          <w:rFonts w:ascii="Times New Roman" w:hAnsi="Times New Roman" w:cs="Times New Roman"/>
          <w:sz w:val="24"/>
          <w:szCs w:val="24"/>
        </w:rPr>
        <w:t>American Psychological Association</w:t>
      </w:r>
      <w:r w:rsidRPr="00EF7836">
        <w:rPr>
          <w:rFonts w:ascii="Times New Roman" w:hAnsi="Times New Roman" w:cs="Times New Roman"/>
          <w:sz w:val="24"/>
          <w:szCs w:val="24"/>
        </w:rPr>
        <w:t xml:space="preserve">, </w:t>
      </w:r>
      <w:r w:rsidRPr="00EF7836">
        <w:rPr>
          <w:rStyle w:val="citation"/>
          <w:rFonts w:ascii="Times New Roman" w:hAnsi="Times New Roman" w:cs="Times New Roman"/>
          <w:sz w:val="24"/>
          <w:szCs w:val="24"/>
        </w:rPr>
        <w:t>2017</w:t>
      </w:r>
      <w:r w:rsidRPr="00EF7836">
        <w:rPr>
          <w:rFonts w:ascii="Times New Roman" w:hAnsi="Times New Roman" w:cs="Times New Roman"/>
          <w:sz w:val="24"/>
          <w:szCs w:val="24"/>
        </w:rPr>
        <w:t>). Thus, an important goal of psychological research is to evaluate techniques that promote stress reduction and relaxation. Two techniques that have been associated with reduced stress and increased relaxation in psychotherapy contexts are guided imagery and progressive muscle relaxation (</w:t>
      </w:r>
      <w:r w:rsidRPr="00EF7836">
        <w:rPr>
          <w:rStyle w:val="Contrib"/>
          <w:rFonts w:ascii="Times New Roman" w:hAnsi="Times New Roman" w:cs="Times New Roman"/>
          <w:sz w:val="24"/>
          <w:szCs w:val="24"/>
        </w:rPr>
        <w:t>McGuigan</w:t>
      </w:r>
      <w:r w:rsidRPr="00EF7836">
        <w:rPr>
          <w:rStyle w:val="citation"/>
          <w:rFonts w:ascii="Times New Roman" w:hAnsi="Times New Roman" w:cs="Times New Roman"/>
          <w:sz w:val="24"/>
          <w:szCs w:val="24"/>
        </w:rPr>
        <w:t xml:space="preserve"> &amp; </w:t>
      </w:r>
      <w:r w:rsidRPr="00EF7836">
        <w:rPr>
          <w:rStyle w:val="Contrib"/>
          <w:rFonts w:ascii="Times New Roman" w:hAnsi="Times New Roman" w:cs="Times New Roman"/>
          <w:sz w:val="24"/>
          <w:szCs w:val="24"/>
        </w:rPr>
        <w:t>Lehrer</w:t>
      </w:r>
      <w:r w:rsidRPr="00EF7836">
        <w:rPr>
          <w:rFonts w:ascii="Times New Roman" w:hAnsi="Times New Roman" w:cs="Times New Roman"/>
          <w:sz w:val="24"/>
          <w:szCs w:val="24"/>
        </w:rPr>
        <w:t xml:space="preserve">, </w:t>
      </w:r>
      <w:r w:rsidRPr="00EF7836">
        <w:rPr>
          <w:rStyle w:val="citation"/>
          <w:rFonts w:ascii="Times New Roman" w:hAnsi="Times New Roman" w:cs="Times New Roman"/>
          <w:sz w:val="24"/>
          <w:szCs w:val="24"/>
        </w:rPr>
        <w:t>2007</w:t>
      </w:r>
      <w:r w:rsidRPr="00EF7836">
        <w:rPr>
          <w:rFonts w:ascii="Times New Roman" w:hAnsi="Times New Roman" w:cs="Times New Roman"/>
          <w:sz w:val="24"/>
          <w:szCs w:val="24"/>
        </w:rPr>
        <w:t xml:space="preserve">). </w:t>
      </w:r>
      <w:r w:rsidRPr="00EF7836">
        <w:rPr>
          <w:rFonts w:ascii="Times New Roman" w:hAnsi="Times New Roman" w:cs="Times New Roman"/>
          <w:i/>
          <w:sz w:val="24"/>
          <w:szCs w:val="24"/>
        </w:rPr>
        <w:t>Guided imagery</w:t>
      </w:r>
      <w:r w:rsidRPr="00EF7836">
        <w:rPr>
          <w:rFonts w:ascii="Times New Roman" w:hAnsi="Times New Roman" w:cs="Times New Roman"/>
          <w:sz w:val="24"/>
          <w:szCs w:val="24"/>
        </w:rPr>
        <w:t xml:space="preserve"> aids individuals in connecting their internal and external experiences, allowing them, for example, to feel calmer externally because they practice thinking about calming imagery. </w:t>
      </w:r>
      <w:r w:rsidRPr="00EF7836">
        <w:rPr>
          <w:rFonts w:ascii="Times New Roman" w:hAnsi="Times New Roman" w:cs="Times New Roman"/>
          <w:i/>
          <w:sz w:val="24"/>
          <w:szCs w:val="24"/>
        </w:rPr>
        <w:t>Progressive muscle relaxation</w:t>
      </w:r>
      <w:r w:rsidRPr="00EF7836">
        <w:rPr>
          <w:rFonts w:ascii="Times New Roman" w:hAnsi="Times New Roman" w:cs="Times New Roman"/>
          <w:sz w:val="24"/>
          <w:szCs w:val="24"/>
        </w:rPr>
        <w:t xml:space="preserve"> involves diaphragmatic breathing and the tensing and releasing of 16 major muscle groups; together these behaviors lead individuals to a more relaxed state (</w:t>
      </w:r>
      <w:r w:rsidRPr="00EF7836">
        <w:rPr>
          <w:rStyle w:val="Contrib"/>
          <w:rFonts w:ascii="Times New Roman" w:hAnsi="Times New Roman" w:cs="Times New Roman"/>
          <w:sz w:val="24"/>
          <w:szCs w:val="24"/>
        </w:rPr>
        <w:t>Jacobson</w:t>
      </w:r>
      <w:r w:rsidRPr="00EF7836">
        <w:rPr>
          <w:rFonts w:ascii="Times New Roman" w:hAnsi="Times New Roman" w:cs="Times New Roman"/>
          <w:sz w:val="24"/>
          <w:szCs w:val="24"/>
        </w:rPr>
        <w:t xml:space="preserve">, </w:t>
      </w:r>
      <w:r w:rsidRPr="00EF7836">
        <w:rPr>
          <w:rStyle w:val="citation"/>
          <w:rFonts w:ascii="Times New Roman" w:hAnsi="Times New Roman" w:cs="Times New Roman"/>
          <w:sz w:val="24"/>
          <w:szCs w:val="24"/>
        </w:rPr>
        <w:t>1938</w:t>
      </w:r>
      <w:r w:rsidRPr="00EF7836">
        <w:rPr>
          <w:rFonts w:ascii="Times New Roman" w:hAnsi="Times New Roman" w:cs="Times New Roman"/>
          <w:sz w:val="24"/>
          <w:szCs w:val="24"/>
        </w:rPr>
        <w:t xml:space="preserve">; </w:t>
      </w:r>
      <w:r w:rsidRPr="00EF7836">
        <w:rPr>
          <w:rStyle w:val="Contrib"/>
          <w:rFonts w:ascii="Times New Roman" w:hAnsi="Times New Roman" w:cs="Times New Roman"/>
          <w:sz w:val="24"/>
          <w:szCs w:val="24"/>
        </w:rPr>
        <w:t>Trakhtenberg</w:t>
      </w:r>
      <w:r w:rsidRPr="00EF7836">
        <w:rPr>
          <w:rFonts w:ascii="Times New Roman" w:hAnsi="Times New Roman" w:cs="Times New Roman"/>
          <w:sz w:val="24"/>
          <w:szCs w:val="24"/>
        </w:rPr>
        <w:t xml:space="preserve">, </w:t>
      </w:r>
      <w:r w:rsidRPr="00EF7836">
        <w:rPr>
          <w:rStyle w:val="citation"/>
          <w:rFonts w:ascii="Times New Roman" w:hAnsi="Times New Roman" w:cs="Times New Roman"/>
          <w:sz w:val="24"/>
          <w:szCs w:val="24"/>
        </w:rPr>
        <w:t>2008</w:t>
      </w:r>
      <w:r w:rsidRPr="00EF7836">
        <w:rPr>
          <w:rFonts w:ascii="Times New Roman" w:hAnsi="Times New Roman" w:cs="Times New Roman"/>
          <w:sz w:val="24"/>
          <w:szCs w:val="24"/>
        </w:rPr>
        <w:t>). Guided imagery and progressive muscle relaxation are both cognitive behavioral techniques (</w:t>
      </w:r>
      <w:r w:rsidRPr="00EF7836">
        <w:rPr>
          <w:rStyle w:val="Contrib"/>
          <w:rFonts w:ascii="Times New Roman" w:hAnsi="Times New Roman" w:cs="Times New Roman"/>
          <w:sz w:val="24"/>
          <w:szCs w:val="24"/>
        </w:rPr>
        <w:t>Yalom</w:t>
      </w:r>
      <w:r w:rsidRPr="00EF7836">
        <w:rPr>
          <w:rStyle w:val="citation"/>
          <w:rFonts w:ascii="Times New Roman" w:hAnsi="Times New Roman" w:cs="Times New Roman"/>
          <w:sz w:val="24"/>
          <w:szCs w:val="24"/>
        </w:rPr>
        <w:t xml:space="preserve"> &amp; </w:t>
      </w:r>
      <w:r w:rsidRPr="00EF7836">
        <w:rPr>
          <w:rStyle w:val="Contrib"/>
          <w:rFonts w:ascii="Times New Roman" w:hAnsi="Times New Roman" w:cs="Times New Roman"/>
          <w:sz w:val="24"/>
          <w:szCs w:val="24"/>
        </w:rPr>
        <w:t>Leszcz</w:t>
      </w:r>
      <w:r w:rsidRPr="00EF7836">
        <w:rPr>
          <w:rFonts w:ascii="Times New Roman" w:hAnsi="Times New Roman" w:cs="Times New Roman"/>
          <w:sz w:val="24"/>
          <w:szCs w:val="24"/>
        </w:rPr>
        <w:t xml:space="preserve">, </w:t>
      </w:r>
      <w:r w:rsidRPr="00EF7836">
        <w:rPr>
          <w:rStyle w:val="citation"/>
          <w:rFonts w:ascii="Times New Roman" w:hAnsi="Times New Roman" w:cs="Times New Roman"/>
          <w:sz w:val="24"/>
          <w:szCs w:val="24"/>
        </w:rPr>
        <w:t>2005</w:t>
      </w:r>
      <w:r w:rsidRPr="00EF7836">
        <w:rPr>
          <w:rFonts w:ascii="Times New Roman" w:hAnsi="Times New Roman" w:cs="Times New Roman"/>
          <w:sz w:val="24"/>
          <w:szCs w:val="24"/>
        </w:rPr>
        <w:t>) in which individuals focus on the relationship among thoughts, emotions, and behaviors (</w:t>
      </w:r>
      <w:r w:rsidRPr="00EF7836">
        <w:rPr>
          <w:rStyle w:val="Contrib"/>
          <w:rFonts w:ascii="Times New Roman" w:hAnsi="Times New Roman" w:cs="Times New Roman"/>
          <w:sz w:val="24"/>
          <w:szCs w:val="24"/>
        </w:rPr>
        <w:t>White</w:t>
      </w:r>
      <w:r w:rsidRPr="00EF7836">
        <w:rPr>
          <w:rFonts w:ascii="Times New Roman" w:hAnsi="Times New Roman" w:cs="Times New Roman"/>
          <w:sz w:val="24"/>
          <w:szCs w:val="24"/>
        </w:rPr>
        <w:t xml:space="preserve">, </w:t>
      </w:r>
      <w:r w:rsidRPr="00EF7836">
        <w:rPr>
          <w:rStyle w:val="citation"/>
          <w:rFonts w:ascii="Times New Roman" w:hAnsi="Times New Roman" w:cs="Times New Roman"/>
          <w:sz w:val="24"/>
          <w:szCs w:val="24"/>
        </w:rPr>
        <w:t>2000</w:t>
      </w:r>
      <w:r w:rsidRPr="00EF7836">
        <w:rPr>
          <w:rFonts w:ascii="Times New Roman" w:hAnsi="Times New Roman" w:cs="Times New Roman"/>
          <w:sz w:val="24"/>
          <w:szCs w:val="24"/>
        </w:rPr>
        <w:t>).</w:t>
      </w:r>
    </w:p>
    <w:p w14:paraId="2F4706F6" w14:textId="77777777" w:rsidR="00AA22EF" w:rsidRPr="00E07BFA" w:rsidRDefault="00AA22EF" w:rsidP="00AA22EF">
      <w:pPr>
        <w:rPr>
          <w:rFonts w:eastAsiaTheme="minorEastAsia"/>
          <w:lang w:val="en-US" w:eastAsia="zh-TW"/>
        </w:rPr>
      </w:pPr>
      <w:r w:rsidRPr="00E07BFA">
        <w:rPr>
          <w:rFonts w:eastAsiaTheme="minorEastAsia"/>
          <w:lang w:val="en-US" w:eastAsia="zh-TW"/>
        </w:rPr>
        <w:t>.</w:t>
      </w:r>
    </w:p>
    <w:p w14:paraId="52E2E6D1" w14:textId="77777777" w:rsidR="00AA22EF" w:rsidRPr="00E07BFA" w:rsidRDefault="00AA22EF" w:rsidP="00041949">
      <w:pPr>
        <w:pStyle w:val="ad"/>
        <w:numPr>
          <w:ilvl w:val="1"/>
          <w:numId w:val="6"/>
        </w:numPr>
        <w:rPr>
          <w:rFonts w:ascii="Times New Roman" w:eastAsiaTheme="minorEastAsia" w:hAnsi="Times New Roman" w:cs="Times New Roman"/>
          <w:b/>
          <w:i/>
          <w:sz w:val="24"/>
          <w:szCs w:val="24"/>
          <w:lang w:val="en-US" w:eastAsia="zh-TW"/>
        </w:rPr>
      </w:pPr>
      <w:r w:rsidRPr="00E07BFA">
        <w:rPr>
          <w:rFonts w:ascii="Times New Roman" w:eastAsiaTheme="minorEastAsia" w:hAnsi="Times New Roman" w:cs="Times New Roman"/>
          <w:b/>
          <w:i/>
          <w:sz w:val="24"/>
          <w:szCs w:val="24"/>
          <w:lang w:val="en-US" w:eastAsia="zh-TW"/>
        </w:rPr>
        <w:t>Heading 3   (Flush Left, Boldface Italic, Title Case Heading, text begins as a new paragraph)</w:t>
      </w:r>
    </w:p>
    <w:p w14:paraId="65BDC125" w14:textId="361F7652" w:rsidR="00AA22EF" w:rsidRPr="00720224" w:rsidRDefault="00720224" w:rsidP="001968F4">
      <w:pPr>
        <w:spacing w:line="276" w:lineRule="auto"/>
        <w:jc w:val="both"/>
        <w:rPr>
          <w:rFonts w:ascii="Times New Roman" w:hAnsi="Times New Roman" w:cs="Times New Roman"/>
          <w:sz w:val="24"/>
          <w:szCs w:val="24"/>
        </w:rPr>
      </w:pPr>
      <w:r w:rsidRPr="00720224">
        <w:rPr>
          <w:rFonts w:ascii="Times New Roman" w:hAnsi="Times New Roman" w:cs="Times New Roman"/>
          <w:sz w:val="24"/>
          <w:szCs w:val="24"/>
        </w:rPr>
        <w:t>Group psychotherapy effectively promotes positive treatment outcomes in patients in a cost-effective way. Its efficacy is in part attributable to variables unique to the group experience of therapy as compared with individual psychotherapy (Bottomley, 1996; Yalom &amp; Leszcz, 2005). That is, the group format helps participants feel accepted and better understand their common struggles; at the same time, interactions with group members provide social support and models of positive behavior (Yalom &amp; Leszcz, 2005). Thus, it is useful to examine how stress reduction and relaxation can be enhanced in a group context.</w:t>
      </w:r>
    </w:p>
    <w:p w14:paraId="3BA78919" w14:textId="77777777" w:rsidR="00AA22EF" w:rsidRPr="00E07BFA" w:rsidRDefault="00AA22EF" w:rsidP="00AA22EF">
      <w:pPr>
        <w:rPr>
          <w:rFonts w:ascii="Times New Roman" w:eastAsiaTheme="minorEastAsia" w:hAnsi="Times New Roman" w:cs="Times New Roman"/>
          <w:b/>
          <w:i/>
          <w:sz w:val="24"/>
          <w:szCs w:val="24"/>
          <w:lang w:val="en-US" w:eastAsia="zh-TW"/>
        </w:rPr>
      </w:pPr>
    </w:p>
    <w:p w14:paraId="360E920B" w14:textId="04477A84" w:rsidR="00FC7956" w:rsidRDefault="00BA5D2A" w:rsidP="00C376E2">
      <w:pPr>
        <w:pStyle w:val="3"/>
        <w:rPr>
          <w:rFonts w:ascii="Arial" w:hAnsi="Arial" w:cs="Arial"/>
        </w:rPr>
      </w:pPr>
      <w:r w:rsidRPr="00E07BFA">
        <w:t xml:space="preserve">1.1.1 Heading </w:t>
      </w:r>
      <w:r w:rsidR="00E31FA5">
        <w:t>4</w:t>
      </w:r>
      <w:r w:rsidR="00041949" w:rsidRPr="00E07BFA">
        <w:t>.</w:t>
      </w:r>
      <w:r w:rsidR="00AA22EF" w:rsidRPr="00E07BFA">
        <w:t xml:space="preserve">Indented, Boldface Title Case Heading Ending </w:t>
      </w:r>
      <w:proofErr w:type="gramStart"/>
      <w:r w:rsidR="00AA22EF" w:rsidRPr="00E07BFA">
        <w:t>With</w:t>
      </w:r>
      <w:proofErr w:type="gramEnd"/>
      <w:r w:rsidR="00AA22EF" w:rsidRPr="00E07BFA">
        <w:t xml:space="preserve"> a Period. Paragraph text </w:t>
      </w:r>
      <w:proofErr w:type="gramStart"/>
      <w:r w:rsidR="00AA22EF" w:rsidRPr="00E07BFA">
        <w:t>continues on</w:t>
      </w:r>
      <w:proofErr w:type="gramEnd"/>
      <w:r w:rsidR="00AA22EF" w:rsidRPr="00E07BFA">
        <w:t xml:space="preserve"> the same line and continues as a regular paragraph.</w:t>
      </w:r>
      <w:r w:rsidR="00AA22EF" w:rsidRPr="00E07BFA">
        <w:rPr>
          <w:rFonts w:ascii="Arial" w:hAnsi="Arial" w:cs="Arial"/>
        </w:rPr>
        <w:t> </w:t>
      </w:r>
    </w:p>
    <w:p w14:paraId="25436A10" w14:textId="56FDD410" w:rsidR="00AA22EF" w:rsidRPr="00CB4C15" w:rsidRDefault="00CB4C15" w:rsidP="00CB4C15">
      <w:pPr>
        <w:spacing w:line="276" w:lineRule="auto"/>
        <w:jc w:val="both"/>
        <w:rPr>
          <w:rFonts w:ascii="Times New Roman" w:hAnsi="Times New Roman" w:cs="Times New Roman"/>
          <w:sz w:val="24"/>
          <w:szCs w:val="24"/>
        </w:rPr>
      </w:pPr>
      <w:r w:rsidRPr="00CB4C15">
        <w:rPr>
          <w:rFonts w:ascii="Times New Roman" w:hAnsi="Times New Roman" w:cs="Times New Roman"/>
          <w:sz w:val="24"/>
          <w:szCs w:val="24"/>
        </w:rPr>
        <w:t>The purpose of this literature review is to examine the research base on guided imagery and progressive muscle relaxation in group psychotherapy contexts. I provide overviews of both guided imagery and progressive muscle relaxation, including theoretical foundations and historical context. Then I examine guided imagery and progressive muscle relaxation as used on their own as well as in combination as part of group psychotherapy (see Baider et al., 1994, for more). Throughout the review, I highlight themes in the research. Finally, I end by pointing out limitations in the existing literature and exploring potential directions for future research.</w:t>
      </w:r>
    </w:p>
    <w:p w14:paraId="41AD320F" w14:textId="77777777" w:rsidR="00A34BD0" w:rsidRDefault="00A35C35" w:rsidP="0086501D">
      <w:pPr>
        <w:tabs>
          <w:tab w:val="center" w:pos="4652"/>
          <w:tab w:val="right" w:pos="9360"/>
        </w:tabs>
        <w:spacing w:after="182" w:line="240" w:lineRule="auto"/>
        <w:ind w:right="-15"/>
        <w:jc w:val="both"/>
        <w:rPr>
          <w:rFonts w:asciiTheme="majorBidi" w:hAnsiTheme="majorBidi" w:cstheme="majorBidi"/>
          <w:sz w:val="24"/>
          <w:szCs w:val="24"/>
          <w:lang w:val="en-US"/>
        </w:rPr>
      </w:pPr>
      <w:r w:rsidRPr="00E07BFA">
        <w:rPr>
          <w:rFonts w:asciiTheme="majorBidi" w:hAnsiTheme="majorBidi" w:cstheme="majorBidi"/>
          <w:sz w:val="24"/>
          <w:szCs w:val="24"/>
          <w:lang w:val="en-US"/>
        </w:rPr>
        <w:tab/>
      </w:r>
      <w:r w:rsidR="00731872" w:rsidRPr="00E07BFA">
        <w:rPr>
          <w:rFonts w:asciiTheme="majorBidi" w:eastAsiaTheme="minorEastAsia" w:hAnsiTheme="majorBidi" w:cstheme="majorBidi"/>
          <w:sz w:val="24"/>
          <w:szCs w:val="24"/>
          <w:lang w:val="en-US" w:eastAsia="zh-TW"/>
        </w:rPr>
        <w:t>Formula</w:t>
      </w:r>
      <w:r w:rsidRPr="00E07BFA">
        <w:rPr>
          <w:rFonts w:asciiTheme="majorBidi" w:eastAsia="Cambria" w:hAnsiTheme="majorBidi" w:cstheme="majorBidi"/>
          <w:i/>
          <w:sz w:val="24"/>
          <w:szCs w:val="24"/>
          <w:lang w:val="en-US"/>
        </w:rPr>
        <w:tab/>
      </w:r>
      <w:r w:rsidR="00731872" w:rsidRPr="00E07BFA">
        <w:rPr>
          <w:rFonts w:asciiTheme="majorBidi" w:hAnsiTheme="majorBidi" w:cstheme="majorBidi"/>
          <w:sz w:val="24"/>
          <w:szCs w:val="24"/>
          <w:lang w:val="en-US"/>
        </w:rPr>
        <w:t>(</w:t>
      </w:r>
      <w:r w:rsidR="00731872" w:rsidRPr="00E07BFA">
        <w:rPr>
          <w:rFonts w:asciiTheme="majorBidi" w:eastAsiaTheme="minorEastAsia" w:hAnsiTheme="majorBidi" w:cstheme="majorBidi"/>
          <w:sz w:val="24"/>
          <w:szCs w:val="24"/>
          <w:lang w:val="en-US" w:eastAsia="zh-TW"/>
        </w:rPr>
        <w:t>formula Number</w:t>
      </w:r>
      <w:r w:rsidRPr="00E07BFA">
        <w:rPr>
          <w:rFonts w:asciiTheme="majorBidi" w:hAnsiTheme="majorBidi" w:cstheme="majorBidi"/>
          <w:sz w:val="24"/>
          <w:szCs w:val="24"/>
          <w:lang w:val="en-US"/>
        </w:rPr>
        <w:t>)</w:t>
      </w:r>
    </w:p>
    <w:p w14:paraId="403E110C" w14:textId="77777777" w:rsidR="002A0821" w:rsidRPr="00E07BFA" w:rsidRDefault="002A0821" w:rsidP="0086501D">
      <w:pPr>
        <w:tabs>
          <w:tab w:val="center" w:pos="4652"/>
          <w:tab w:val="right" w:pos="9360"/>
        </w:tabs>
        <w:spacing w:after="182" w:line="240" w:lineRule="auto"/>
        <w:ind w:right="-15"/>
        <w:jc w:val="both"/>
        <w:rPr>
          <w:rFonts w:asciiTheme="majorBidi" w:eastAsiaTheme="minorEastAsia" w:hAnsiTheme="majorBidi" w:cstheme="majorBidi"/>
          <w:sz w:val="24"/>
          <w:szCs w:val="24"/>
          <w:lang w:val="en-US" w:eastAsia="zh-TW"/>
        </w:rPr>
      </w:pPr>
    </w:p>
    <w:p w14:paraId="4A748D50" w14:textId="05FA122E" w:rsidR="00041949" w:rsidRPr="00E07BFA" w:rsidRDefault="00041949" w:rsidP="0097502F">
      <w:pPr>
        <w:numPr>
          <w:ilvl w:val="0"/>
          <w:numId w:val="2"/>
        </w:numPr>
        <w:spacing w:after="224" w:line="276" w:lineRule="auto"/>
        <w:ind w:left="993" w:hanging="284"/>
        <w:jc w:val="both"/>
        <w:rPr>
          <w:rFonts w:asciiTheme="majorBidi" w:hAnsiTheme="majorBidi" w:cstheme="majorBidi"/>
          <w:sz w:val="24"/>
          <w:szCs w:val="24"/>
          <w:lang w:val="en-US"/>
        </w:rPr>
      </w:pPr>
      <w:r w:rsidRPr="00E07BFA">
        <w:rPr>
          <w:rFonts w:asciiTheme="majorBidi" w:eastAsiaTheme="minorEastAsia" w:hAnsiTheme="majorBidi" w:cstheme="majorBidi"/>
          <w:i/>
          <w:sz w:val="24"/>
          <w:szCs w:val="24"/>
          <w:lang w:val="en-US" w:eastAsia="zh-TW"/>
        </w:rPr>
        <w:lastRenderedPageBreak/>
        <w:t>Bullet point</w:t>
      </w:r>
      <w:r w:rsidR="00A35C35" w:rsidRPr="00E07BFA">
        <w:rPr>
          <w:rFonts w:asciiTheme="majorBidi" w:hAnsiTheme="majorBidi" w:cstheme="majorBidi"/>
          <w:i/>
          <w:sz w:val="24"/>
          <w:szCs w:val="24"/>
          <w:lang w:val="en-US"/>
        </w:rPr>
        <w:t xml:space="preserve">: </w:t>
      </w:r>
      <w:r w:rsidRPr="00E07BFA">
        <w:rPr>
          <w:rStyle w:val="af5"/>
        </w:rPr>
        <w:t>Body Text</w:t>
      </w:r>
      <w:r w:rsidRPr="00E07BFA">
        <w:rPr>
          <w:rStyle w:val="af5"/>
          <w:rFonts w:eastAsiaTheme="minorEastAsia"/>
        </w:rPr>
        <w:t>,</w:t>
      </w:r>
      <w:r w:rsidRPr="00E07BFA">
        <w:rPr>
          <w:rStyle w:val="af5"/>
        </w:rPr>
        <w:t xml:space="preserve"> Body Text</w:t>
      </w:r>
      <w:r w:rsidRPr="00E07BFA">
        <w:rPr>
          <w:rFonts w:asciiTheme="majorBidi" w:hAnsiTheme="majorBidi" w:cstheme="majorBidi"/>
          <w:i/>
          <w:sz w:val="24"/>
          <w:szCs w:val="24"/>
          <w:lang w:val="en-US"/>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1"/>
        <w:gridCol w:w="8459"/>
      </w:tblGrid>
      <w:tr w:rsidR="00BA5D2A" w:rsidRPr="00E07BFA" w14:paraId="1702B601" w14:textId="77777777" w:rsidTr="0097502F">
        <w:trPr>
          <w:trHeight w:val="835"/>
        </w:trPr>
        <w:tc>
          <w:tcPr>
            <w:tcW w:w="448"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745E234E" w14:textId="77777777" w:rsidR="00BA5D2A" w:rsidRPr="00344D1E" w:rsidRDefault="00BA5D2A" w:rsidP="00901D08">
            <w:pPr>
              <w:spacing w:after="0"/>
              <w:rPr>
                <w:rFonts w:ascii="Palatino Linotype" w:hAnsi="Palatino Linotype"/>
                <w:sz w:val="20"/>
                <w:szCs w:val="20"/>
                <w:lang w:val="en-US"/>
              </w:rPr>
            </w:pPr>
            <w:r w:rsidRPr="00344D1E">
              <w:rPr>
                <w:rFonts w:ascii="Palatino Linotype" w:hAnsi="Palatino Linotype"/>
                <w:sz w:val="20"/>
                <w:szCs w:val="20"/>
                <w:lang w:val="en-US"/>
              </w:rPr>
              <w:t>Figures</w:t>
            </w:r>
          </w:p>
        </w:tc>
        <w:tc>
          <w:tcPr>
            <w:tcW w:w="4552"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5A7D6118" w14:textId="77777777" w:rsidR="00BA5D2A" w:rsidRPr="00344D1E" w:rsidRDefault="00BA5D2A" w:rsidP="00901D08">
            <w:pPr>
              <w:spacing w:after="0" w:line="276" w:lineRule="auto"/>
              <w:rPr>
                <w:rFonts w:ascii="Palatino Linotype" w:eastAsiaTheme="minorEastAsia" w:hAnsi="Palatino Linotype"/>
                <w:sz w:val="20"/>
                <w:szCs w:val="20"/>
                <w:lang w:val="en-US" w:eastAsia="zh-TW"/>
              </w:rPr>
            </w:pPr>
            <w:r w:rsidRPr="00344D1E">
              <w:rPr>
                <w:rFonts w:ascii="Palatino Linotype" w:hAnsi="Palatino Linotype"/>
                <w:sz w:val="20"/>
                <w:szCs w:val="20"/>
                <w:lang w:val="en-US"/>
              </w:rPr>
              <w:t>All Figures (charts, diagrams, line drawings, web pages/screenshots, and photographic images) should be submitted in electronic form included in the manuscript following </w:t>
            </w:r>
            <w:hyperlink r:id="rId9" w:tgtFrame="_blank" w:history="1">
              <w:r w:rsidRPr="00344D1E">
                <w:rPr>
                  <w:rStyle w:val="ab"/>
                  <w:rFonts w:ascii="Palatino Linotype" w:hAnsi="Palatino Linotype"/>
                  <w:sz w:val="20"/>
                  <w:szCs w:val="20"/>
                  <w:lang w:val="en-US"/>
                </w:rPr>
                <w:t>APA Manual 7</w:t>
              </w:r>
              <w:r w:rsidRPr="00344D1E">
                <w:rPr>
                  <w:rStyle w:val="ab"/>
                  <w:rFonts w:ascii="Palatino Linotype" w:hAnsi="Palatino Linotype"/>
                  <w:sz w:val="20"/>
                  <w:szCs w:val="20"/>
                  <w:vertAlign w:val="superscript"/>
                  <w:lang w:val="en-US"/>
                </w:rPr>
                <w:t>th</w:t>
              </w:r>
            </w:hyperlink>
            <w:r w:rsidRPr="00344D1E">
              <w:rPr>
                <w:rFonts w:ascii="Palatino Linotype" w:hAnsi="Palatino Linotype"/>
                <w:sz w:val="20"/>
                <w:szCs w:val="20"/>
                <w:lang w:val="en-US"/>
              </w:rPr>
              <w:t> edition.</w:t>
            </w:r>
            <w:r w:rsidRPr="00344D1E">
              <w:rPr>
                <w:rFonts w:ascii="Palatino Linotype" w:eastAsiaTheme="minorEastAsia" w:hAnsi="Palatino Linotype"/>
                <w:sz w:val="20"/>
                <w:szCs w:val="20"/>
                <w:lang w:val="en-US" w:eastAsia="zh-TW"/>
              </w:rPr>
              <w:t xml:space="preserve"> (</w:t>
            </w:r>
            <w:proofErr w:type="gramStart"/>
            <w:r w:rsidRPr="00344D1E">
              <w:rPr>
                <w:rFonts w:ascii="Palatino Linotype" w:eastAsiaTheme="minorEastAsia" w:hAnsi="Palatino Linotype"/>
                <w:sz w:val="20"/>
                <w:szCs w:val="20"/>
                <w:lang w:val="en-US" w:eastAsia="zh-TW"/>
              </w:rPr>
              <w:t>caption</w:t>
            </w:r>
            <w:proofErr w:type="gramEnd"/>
            <w:r w:rsidRPr="00344D1E">
              <w:rPr>
                <w:rFonts w:ascii="Palatino Linotype" w:eastAsiaTheme="minorEastAsia" w:hAnsi="Palatino Linotype"/>
                <w:sz w:val="20"/>
                <w:szCs w:val="20"/>
                <w:lang w:val="en-US" w:eastAsia="zh-TW"/>
              </w:rPr>
              <w:t xml:space="preserve"> below figures)</w:t>
            </w:r>
            <w:r w:rsidR="00E07BFA" w:rsidRPr="00344D1E">
              <w:rPr>
                <w:rFonts w:ascii="Palatino Linotype" w:eastAsiaTheme="minorEastAsia" w:hAnsi="Palatino Linotype" w:hint="eastAsia"/>
                <w:sz w:val="20"/>
                <w:szCs w:val="20"/>
                <w:lang w:val="en-US" w:eastAsia="zh-TW"/>
              </w:rPr>
              <w:t xml:space="preserve"> (see sample)</w:t>
            </w:r>
          </w:p>
        </w:tc>
      </w:tr>
      <w:tr w:rsidR="00BA5D2A" w:rsidRPr="00E07BFA" w14:paraId="64E252D4" w14:textId="77777777" w:rsidTr="00BA5D2A">
        <w:tc>
          <w:tcPr>
            <w:tcW w:w="448" w:type="pct"/>
            <w:tcBorders>
              <w:top w:val="single" w:sz="6" w:space="0" w:color="DDDDDD"/>
              <w:left w:val="nil"/>
              <w:bottom w:val="nil"/>
              <w:right w:val="nil"/>
            </w:tcBorders>
            <w:shd w:val="clear" w:color="auto" w:fill="F3F3F3"/>
            <w:tcMar>
              <w:top w:w="120" w:type="dxa"/>
              <w:left w:w="120" w:type="dxa"/>
              <w:bottom w:w="120" w:type="dxa"/>
              <w:right w:w="120" w:type="dxa"/>
            </w:tcMar>
            <w:hideMark/>
          </w:tcPr>
          <w:p w14:paraId="5E0D077F" w14:textId="77777777" w:rsidR="00BA5D2A" w:rsidRPr="00344D1E" w:rsidRDefault="00BA5D2A" w:rsidP="00901D08">
            <w:pPr>
              <w:spacing w:after="0"/>
              <w:rPr>
                <w:rFonts w:ascii="Palatino Linotype" w:hAnsi="Palatino Linotype"/>
                <w:sz w:val="20"/>
                <w:szCs w:val="20"/>
                <w:lang w:val="en-US"/>
              </w:rPr>
            </w:pPr>
            <w:r w:rsidRPr="00344D1E">
              <w:rPr>
                <w:rFonts w:ascii="Palatino Linotype" w:hAnsi="Palatino Linotype"/>
                <w:sz w:val="20"/>
                <w:szCs w:val="20"/>
                <w:lang w:val="en-US"/>
              </w:rPr>
              <w:t>Tables</w:t>
            </w:r>
          </w:p>
        </w:tc>
        <w:tc>
          <w:tcPr>
            <w:tcW w:w="4552" w:type="pct"/>
            <w:tcBorders>
              <w:top w:val="single" w:sz="6" w:space="0" w:color="DDDDDD"/>
              <w:left w:val="nil"/>
              <w:bottom w:val="nil"/>
              <w:right w:val="nil"/>
            </w:tcBorders>
            <w:shd w:val="clear" w:color="auto" w:fill="F3F3F3"/>
            <w:tcMar>
              <w:top w:w="120" w:type="dxa"/>
              <w:left w:w="120" w:type="dxa"/>
              <w:bottom w:w="120" w:type="dxa"/>
              <w:right w:w="120" w:type="dxa"/>
            </w:tcMar>
            <w:hideMark/>
          </w:tcPr>
          <w:p w14:paraId="34E589C0" w14:textId="77777777" w:rsidR="00BA5D2A" w:rsidRPr="00344D1E" w:rsidRDefault="00BA5D2A" w:rsidP="00901D08">
            <w:pPr>
              <w:spacing w:after="0" w:line="276" w:lineRule="auto"/>
              <w:rPr>
                <w:rFonts w:ascii="Palatino Linotype" w:eastAsiaTheme="minorEastAsia" w:hAnsi="Palatino Linotype"/>
                <w:sz w:val="20"/>
                <w:szCs w:val="20"/>
                <w:lang w:val="en-US" w:eastAsia="zh-TW"/>
              </w:rPr>
            </w:pPr>
            <w:r w:rsidRPr="00344D1E">
              <w:rPr>
                <w:rFonts w:ascii="Times New Roman" w:eastAsiaTheme="minorEastAsia" w:hAnsi="Times New Roman" w:cs="Times New Roman"/>
                <w:sz w:val="20"/>
                <w:szCs w:val="20"/>
                <w:lang w:val="en-US" w:eastAsia="zh-TW"/>
              </w:rPr>
              <w:t xml:space="preserve">Times New Roman (font 10, single space within the paragraph and 1.15 between the paragraphs. </w:t>
            </w:r>
            <w:r w:rsidRPr="00344D1E">
              <w:rPr>
                <w:rFonts w:ascii="Palatino Linotype" w:hAnsi="Palatino Linotype"/>
                <w:sz w:val="20"/>
                <w:szCs w:val="20"/>
                <w:lang w:val="en-US"/>
              </w:rPr>
              <w:t>All Tables should be submitted in the electronic form included in the manuscript following </w:t>
            </w:r>
            <w:hyperlink r:id="rId10" w:tgtFrame="_blank" w:history="1">
              <w:r w:rsidRPr="00344D1E">
                <w:rPr>
                  <w:rStyle w:val="ab"/>
                  <w:rFonts w:ascii="Palatino Linotype" w:hAnsi="Palatino Linotype"/>
                  <w:sz w:val="20"/>
                  <w:szCs w:val="20"/>
                  <w:lang w:val="en-US"/>
                </w:rPr>
                <w:t>APA Manual 7</w:t>
              </w:r>
              <w:r w:rsidRPr="00344D1E">
                <w:rPr>
                  <w:rStyle w:val="ab"/>
                  <w:rFonts w:ascii="Palatino Linotype" w:hAnsi="Palatino Linotype"/>
                  <w:sz w:val="20"/>
                  <w:szCs w:val="20"/>
                  <w:vertAlign w:val="superscript"/>
                  <w:lang w:val="en-US"/>
                </w:rPr>
                <w:t>th</w:t>
              </w:r>
            </w:hyperlink>
            <w:r w:rsidRPr="00344D1E">
              <w:rPr>
                <w:rFonts w:ascii="Palatino Linotype" w:hAnsi="Palatino Linotype"/>
                <w:sz w:val="20"/>
                <w:szCs w:val="20"/>
                <w:lang w:val="en-US"/>
              </w:rPr>
              <w:t xml:space="preserve"> edition. Ensure that any superscripts or asterisks are shown next to the relevant items and have corresponding explanations displayed as notes to the table, </w:t>
            </w:r>
            <w:proofErr w:type="gramStart"/>
            <w:r w:rsidRPr="00344D1E">
              <w:rPr>
                <w:rFonts w:ascii="Palatino Linotype" w:hAnsi="Palatino Linotype"/>
                <w:sz w:val="20"/>
                <w:szCs w:val="20"/>
                <w:lang w:val="en-US"/>
              </w:rPr>
              <w:t>figure</w:t>
            </w:r>
            <w:proofErr w:type="gramEnd"/>
            <w:r w:rsidRPr="00344D1E">
              <w:rPr>
                <w:rFonts w:ascii="Palatino Linotype" w:hAnsi="Palatino Linotype"/>
                <w:sz w:val="20"/>
                <w:szCs w:val="20"/>
                <w:lang w:val="en-US"/>
              </w:rPr>
              <w:t xml:space="preserve"> or plate.</w:t>
            </w:r>
            <w:r w:rsidRPr="00344D1E">
              <w:rPr>
                <w:rFonts w:ascii="Palatino Linotype" w:eastAsiaTheme="minorEastAsia" w:hAnsi="Palatino Linotype"/>
                <w:sz w:val="20"/>
                <w:szCs w:val="20"/>
                <w:lang w:val="en-US" w:eastAsia="zh-TW"/>
              </w:rPr>
              <w:t xml:space="preserve"> (</w:t>
            </w:r>
            <w:proofErr w:type="gramStart"/>
            <w:r w:rsidRPr="00344D1E">
              <w:rPr>
                <w:rFonts w:ascii="Palatino Linotype" w:eastAsiaTheme="minorEastAsia" w:hAnsi="Palatino Linotype"/>
                <w:sz w:val="20"/>
                <w:szCs w:val="20"/>
                <w:lang w:val="en-US" w:eastAsia="zh-TW"/>
              </w:rPr>
              <w:t>caption</w:t>
            </w:r>
            <w:proofErr w:type="gramEnd"/>
            <w:r w:rsidRPr="00344D1E">
              <w:rPr>
                <w:rFonts w:ascii="Palatino Linotype" w:eastAsiaTheme="minorEastAsia" w:hAnsi="Palatino Linotype"/>
                <w:sz w:val="20"/>
                <w:szCs w:val="20"/>
                <w:lang w:val="en-US" w:eastAsia="zh-TW"/>
              </w:rPr>
              <w:t xml:space="preserve"> above tables)</w:t>
            </w:r>
            <w:r w:rsidR="00E07BFA" w:rsidRPr="00344D1E">
              <w:rPr>
                <w:rFonts w:ascii="Palatino Linotype" w:eastAsiaTheme="minorEastAsia" w:hAnsi="Palatino Linotype" w:hint="eastAsia"/>
                <w:sz w:val="20"/>
                <w:szCs w:val="20"/>
                <w:lang w:val="en-US" w:eastAsia="zh-TW"/>
              </w:rPr>
              <w:t xml:space="preserve"> (see sample)</w:t>
            </w:r>
          </w:p>
        </w:tc>
      </w:tr>
    </w:tbl>
    <w:p w14:paraId="1851FA59" w14:textId="77777777" w:rsidR="00041949" w:rsidRPr="00E07BFA" w:rsidRDefault="00041949">
      <w:pPr>
        <w:rPr>
          <w:rFonts w:asciiTheme="majorBidi" w:hAnsiTheme="majorBidi" w:cstheme="majorBidi"/>
          <w:b/>
          <w:bCs/>
          <w:sz w:val="24"/>
          <w:szCs w:val="24"/>
          <w:lang w:val="en-US"/>
        </w:rPr>
      </w:pPr>
    </w:p>
    <w:p w14:paraId="1BFDEA7F" w14:textId="77777777" w:rsidR="00E07BFA" w:rsidRPr="00E07BFA" w:rsidRDefault="00E07BFA" w:rsidP="002F6E5A">
      <w:pPr>
        <w:spacing w:before="240" w:line="276" w:lineRule="auto"/>
        <w:rPr>
          <w:rFonts w:ascii="Times New Roman" w:eastAsiaTheme="minorEastAsia" w:hAnsi="Times New Roman" w:cs="Times New Roman"/>
          <w:color w:val="000000" w:themeColor="text1"/>
          <w:sz w:val="20"/>
          <w:szCs w:val="20"/>
          <w:lang w:val="en-US" w:eastAsia="zh-TW"/>
        </w:rPr>
      </w:pPr>
      <w:r w:rsidRPr="00E07BFA">
        <w:rPr>
          <w:rFonts w:ascii="Times New Roman" w:hAnsi="Times New Roman" w:cs="Times New Roman"/>
          <w:color w:val="000000" w:themeColor="text1"/>
          <w:sz w:val="20"/>
          <w:szCs w:val="20"/>
          <w:lang w:val="en-US"/>
        </w:rPr>
        <w:t>Table 1.</w:t>
      </w:r>
      <w:r w:rsidRPr="00E07BFA">
        <w:rPr>
          <w:rFonts w:ascii="Times New Roman" w:eastAsiaTheme="minorEastAsia" w:hAnsi="Times New Roman" w:cs="Times New Roman"/>
          <w:color w:val="000000" w:themeColor="text1"/>
          <w:sz w:val="20"/>
          <w:szCs w:val="20"/>
          <w:lang w:val="en-US" w:eastAsia="zh-TW"/>
        </w:rPr>
        <w:t xml:space="preserve"> </w:t>
      </w:r>
      <w:r w:rsidRPr="00E07BFA">
        <w:rPr>
          <w:rFonts w:ascii="Times New Roman" w:eastAsiaTheme="minorEastAsia" w:hAnsi="Times New Roman" w:cs="Times New Roman"/>
          <w:i/>
          <w:iCs/>
          <w:color w:val="000000" w:themeColor="text1"/>
          <w:sz w:val="20"/>
          <w:szCs w:val="20"/>
          <w:lang w:val="en-US" w:eastAsia="zh-TW"/>
        </w:rPr>
        <w:t>[table title]</w:t>
      </w:r>
    </w:p>
    <w:tbl>
      <w:tblPr>
        <w:tblStyle w:val="af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605"/>
        <w:gridCol w:w="1417"/>
        <w:gridCol w:w="1701"/>
        <w:gridCol w:w="1650"/>
      </w:tblGrid>
      <w:tr w:rsidR="00E07BFA" w:rsidRPr="00E07BFA" w14:paraId="0FF01E04" w14:textId="77777777" w:rsidTr="005A4F30">
        <w:tc>
          <w:tcPr>
            <w:tcW w:w="1643" w:type="dxa"/>
            <w:tcBorders>
              <w:top w:val="single" w:sz="4" w:space="0" w:color="auto"/>
              <w:bottom w:val="single" w:sz="4" w:space="0" w:color="auto"/>
            </w:tcBorders>
          </w:tcPr>
          <w:p w14:paraId="7719CC85" w14:textId="77777777" w:rsidR="00E07BFA" w:rsidRPr="00E07BFA" w:rsidRDefault="00E07BFA" w:rsidP="005A4F30">
            <w:pPr>
              <w:rPr>
                <w:rFonts w:ascii="Times New Roman" w:eastAsiaTheme="minorEastAsia" w:hAnsi="Times New Roman" w:cs="Times New Roman"/>
                <w:b/>
                <w:bCs/>
                <w:color w:val="000000" w:themeColor="text1"/>
                <w:sz w:val="20"/>
                <w:szCs w:val="20"/>
              </w:rPr>
            </w:pPr>
            <w:r w:rsidRPr="00E07BFA">
              <w:rPr>
                <w:rFonts w:ascii="Times New Roman" w:hAnsi="Times New Roman" w:cs="Times New Roman"/>
                <w:b/>
                <w:bCs/>
                <w:color w:val="000000" w:themeColor="text1"/>
                <w:sz w:val="20"/>
                <w:szCs w:val="20"/>
              </w:rPr>
              <w:t>Single space font 10</w:t>
            </w:r>
            <w:r w:rsidRPr="00E07BFA">
              <w:rPr>
                <w:rFonts w:ascii="Times New Roman" w:eastAsiaTheme="minorEastAsia" w:hAnsi="Times New Roman" w:cs="Times New Roman"/>
                <w:b/>
                <w:bCs/>
                <w:color w:val="000000" w:themeColor="text1"/>
                <w:sz w:val="20"/>
                <w:szCs w:val="20"/>
              </w:rPr>
              <w:t>, bold face</w:t>
            </w:r>
          </w:p>
        </w:tc>
        <w:tc>
          <w:tcPr>
            <w:tcW w:w="2605" w:type="dxa"/>
            <w:tcBorders>
              <w:top w:val="single" w:sz="4" w:space="0" w:color="auto"/>
              <w:bottom w:val="single" w:sz="4" w:space="0" w:color="auto"/>
            </w:tcBorders>
          </w:tcPr>
          <w:p w14:paraId="33C807F9" w14:textId="77777777" w:rsidR="00E07BFA" w:rsidRPr="00E07BFA" w:rsidRDefault="00E07BFA" w:rsidP="005A4F30">
            <w:pPr>
              <w:rPr>
                <w:rFonts w:ascii="Times New Roman" w:hAnsi="Times New Roman" w:cs="Times New Roman"/>
                <w:b/>
                <w:bCs/>
                <w:color w:val="000000" w:themeColor="text1"/>
                <w:sz w:val="20"/>
                <w:szCs w:val="20"/>
              </w:rPr>
            </w:pPr>
            <w:r w:rsidRPr="00E07BFA">
              <w:rPr>
                <w:rFonts w:ascii="Times New Roman" w:hAnsi="Times New Roman" w:cs="Times New Roman"/>
                <w:b/>
                <w:bCs/>
                <w:color w:val="000000" w:themeColor="text1"/>
                <w:sz w:val="20"/>
                <w:szCs w:val="20"/>
              </w:rPr>
              <w:t>Single space font 10</w:t>
            </w:r>
            <w:r w:rsidRPr="00E07BFA">
              <w:rPr>
                <w:rFonts w:ascii="Times New Roman" w:eastAsiaTheme="minorEastAsia" w:hAnsi="Times New Roman" w:cs="Times New Roman"/>
                <w:b/>
                <w:bCs/>
                <w:color w:val="000000" w:themeColor="text1"/>
                <w:sz w:val="20"/>
                <w:szCs w:val="20"/>
              </w:rPr>
              <w:t>, bold face</w:t>
            </w:r>
          </w:p>
        </w:tc>
        <w:tc>
          <w:tcPr>
            <w:tcW w:w="1417" w:type="dxa"/>
            <w:tcBorders>
              <w:top w:val="single" w:sz="4" w:space="0" w:color="auto"/>
              <w:bottom w:val="single" w:sz="4" w:space="0" w:color="auto"/>
            </w:tcBorders>
          </w:tcPr>
          <w:p w14:paraId="1BE6A676" w14:textId="77777777" w:rsidR="00E07BFA" w:rsidRPr="00E07BFA" w:rsidRDefault="00E07BFA" w:rsidP="005A4F30">
            <w:pPr>
              <w:rPr>
                <w:rFonts w:ascii="Times New Roman" w:hAnsi="Times New Roman" w:cs="Times New Roman"/>
                <w:b/>
                <w:bCs/>
                <w:color w:val="000000" w:themeColor="text1"/>
                <w:sz w:val="20"/>
                <w:szCs w:val="20"/>
              </w:rPr>
            </w:pPr>
            <w:r w:rsidRPr="00E07BFA">
              <w:rPr>
                <w:rFonts w:ascii="Times New Roman" w:hAnsi="Times New Roman" w:cs="Times New Roman"/>
                <w:b/>
                <w:bCs/>
                <w:color w:val="000000" w:themeColor="text1"/>
                <w:sz w:val="20"/>
                <w:szCs w:val="20"/>
              </w:rPr>
              <w:t>Single space font 10</w:t>
            </w:r>
            <w:r w:rsidRPr="00E07BFA">
              <w:rPr>
                <w:rFonts w:ascii="Times New Roman" w:eastAsiaTheme="minorEastAsia" w:hAnsi="Times New Roman" w:cs="Times New Roman"/>
                <w:b/>
                <w:bCs/>
                <w:color w:val="000000" w:themeColor="text1"/>
                <w:sz w:val="20"/>
                <w:szCs w:val="20"/>
              </w:rPr>
              <w:t>, bold face</w:t>
            </w:r>
          </w:p>
        </w:tc>
        <w:tc>
          <w:tcPr>
            <w:tcW w:w="1701" w:type="dxa"/>
            <w:tcBorders>
              <w:top w:val="single" w:sz="4" w:space="0" w:color="auto"/>
              <w:bottom w:val="single" w:sz="4" w:space="0" w:color="auto"/>
            </w:tcBorders>
          </w:tcPr>
          <w:p w14:paraId="7A8CCFE2" w14:textId="77777777" w:rsidR="00E07BFA" w:rsidRPr="00E07BFA" w:rsidRDefault="00E07BFA" w:rsidP="005A4F30">
            <w:pPr>
              <w:rPr>
                <w:rFonts w:ascii="Times New Roman" w:hAnsi="Times New Roman" w:cs="Times New Roman"/>
                <w:b/>
                <w:bCs/>
                <w:color w:val="000000" w:themeColor="text1"/>
                <w:sz w:val="20"/>
                <w:szCs w:val="20"/>
              </w:rPr>
            </w:pPr>
            <w:r w:rsidRPr="00E07BFA">
              <w:rPr>
                <w:rFonts w:ascii="Times New Roman" w:hAnsi="Times New Roman" w:cs="Times New Roman"/>
                <w:b/>
                <w:bCs/>
                <w:color w:val="000000" w:themeColor="text1"/>
                <w:sz w:val="20"/>
                <w:szCs w:val="20"/>
              </w:rPr>
              <w:t>Single space font 10</w:t>
            </w:r>
            <w:r w:rsidRPr="00E07BFA">
              <w:rPr>
                <w:rFonts w:ascii="Times New Roman" w:eastAsiaTheme="minorEastAsia" w:hAnsi="Times New Roman" w:cs="Times New Roman"/>
                <w:b/>
                <w:bCs/>
                <w:color w:val="000000" w:themeColor="text1"/>
                <w:sz w:val="20"/>
                <w:szCs w:val="20"/>
              </w:rPr>
              <w:t>, bold face</w:t>
            </w:r>
          </w:p>
        </w:tc>
        <w:tc>
          <w:tcPr>
            <w:tcW w:w="1650" w:type="dxa"/>
            <w:tcBorders>
              <w:top w:val="single" w:sz="4" w:space="0" w:color="auto"/>
              <w:bottom w:val="single" w:sz="4" w:space="0" w:color="auto"/>
            </w:tcBorders>
          </w:tcPr>
          <w:p w14:paraId="07101B33" w14:textId="77777777" w:rsidR="00E07BFA" w:rsidRPr="00E07BFA" w:rsidRDefault="00E07BFA" w:rsidP="005A4F30">
            <w:pPr>
              <w:rPr>
                <w:rFonts w:ascii="Times New Roman" w:hAnsi="Times New Roman" w:cs="Times New Roman"/>
                <w:b/>
                <w:bCs/>
                <w:color w:val="000000" w:themeColor="text1"/>
                <w:sz w:val="20"/>
                <w:szCs w:val="20"/>
              </w:rPr>
            </w:pPr>
            <w:r w:rsidRPr="00E07BFA">
              <w:rPr>
                <w:rFonts w:ascii="Times New Roman" w:hAnsi="Times New Roman" w:cs="Times New Roman"/>
                <w:b/>
                <w:bCs/>
                <w:color w:val="000000" w:themeColor="text1"/>
                <w:sz w:val="20"/>
                <w:szCs w:val="20"/>
              </w:rPr>
              <w:t>Single space font 10</w:t>
            </w:r>
            <w:r w:rsidRPr="00E07BFA">
              <w:rPr>
                <w:rFonts w:ascii="Times New Roman" w:eastAsiaTheme="minorEastAsia" w:hAnsi="Times New Roman" w:cs="Times New Roman"/>
                <w:b/>
                <w:bCs/>
                <w:color w:val="000000" w:themeColor="text1"/>
                <w:sz w:val="20"/>
                <w:szCs w:val="20"/>
              </w:rPr>
              <w:t>, bold face</w:t>
            </w:r>
          </w:p>
        </w:tc>
      </w:tr>
      <w:tr w:rsidR="00E07BFA" w:rsidRPr="00E07BFA" w14:paraId="096F232B" w14:textId="77777777" w:rsidTr="005A4F30">
        <w:tc>
          <w:tcPr>
            <w:tcW w:w="1643" w:type="dxa"/>
            <w:tcBorders>
              <w:top w:val="single" w:sz="4" w:space="0" w:color="auto"/>
              <w:bottom w:val="single" w:sz="4" w:space="0" w:color="auto"/>
            </w:tcBorders>
          </w:tcPr>
          <w:p w14:paraId="09BC328F" w14:textId="77777777" w:rsidR="00E07BFA" w:rsidRPr="00E07BFA" w:rsidRDefault="00E07BFA" w:rsidP="00E07BFA">
            <w:pPr>
              <w:pStyle w:val="TableParagraph"/>
            </w:pPr>
            <w:r w:rsidRPr="00E07BFA">
              <w:t>Single space font 10</w:t>
            </w:r>
          </w:p>
        </w:tc>
        <w:tc>
          <w:tcPr>
            <w:tcW w:w="2605" w:type="dxa"/>
            <w:tcBorders>
              <w:top w:val="single" w:sz="4" w:space="0" w:color="auto"/>
              <w:bottom w:val="single" w:sz="4" w:space="0" w:color="auto"/>
            </w:tcBorders>
          </w:tcPr>
          <w:p w14:paraId="13EC46C8" w14:textId="77777777" w:rsidR="00E07BFA" w:rsidRPr="00E07BFA" w:rsidRDefault="00E07BFA" w:rsidP="00E07BFA">
            <w:pPr>
              <w:pStyle w:val="TableParagraph"/>
            </w:pPr>
            <w:r w:rsidRPr="00E07BFA">
              <w:t>Single space font 10</w:t>
            </w:r>
          </w:p>
        </w:tc>
        <w:tc>
          <w:tcPr>
            <w:tcW w:w="1417" w:type="dxa"/>
            <w:tcBorders>
              <w:top w:val="single" w:sz="4" w:space="0" w:color="auto"/>
              <w:bottom w:val="single" w:sz="4" w:space="0" w:color="auto"/>
            </w:tcBorders>
          </w:tcPr>
          <w:p w14:paraId="6A642E49" w14:textId="77777777" w:rsidR="00E07BFA" w:rsidRPr="00E07BFA" w:rsidRDefault="00E07BFA" w:rsidP="00E07BFA">
            <w:pPr>
              <w:pStyle w:val="TableParagraph"/>
            </w:pPr>
            <w:r w:rsidRPr="00E07BFA">
              <w:t>Single space font 10</w:t>
            </w:r>
          </w:p>
        </w:tc>
        <w:tc>
          <w:tcPr>
            <w:tcW w:w="1701" w:type="dxa"/>
            <w:tcBorders>
              <w:top w:val="single" w:sz="4" w:space="0" w:color="auto"/>
              <w:bottom w:val="single" w:sz="4" w:space="0" w:color="auto"/>
            </w:tcBorders>
          </w:tcPr>
          <w:p w14:paraId="2050993D" w14:textId="77777777" w:rsidR="00E07BFA" w:rsidRPr="00E07BFA" w:rsidRDefault="00E07BFA" w:rsidP="005A4F30">
            <w:pPr>
              <w:rPr>
                <w:rFonts w:ascii="Times New Roman" w:hAnsi="Times New Roman" w:cs="Times New Roman"/>
                <w:color w:val="000000" w:themeColor="text1"/>
                <w:sz w:val="20"/>
                <w:szCs w:val="20"/>
              </w:rPr>
            </w:pPr>
            <w:r w:rsidRPr="00E07BFA">
              <w:rPr>
                <w:rFonts w:ascii="Times New Roman" w:hAnsi="Times New Roman" w:cs="Times New Roman"/>
                <w:color w:val="000000" w:themeColor="text1"/>
                <w:sz w:val="20"/>
                <w:szCs w:val="20"/>
              </w:rPr>
              <w:t>Single space font 10</w:t>
            </w:r>
          </w:p>
          <w:p w14:paraId="3ED3A0B7" w14:textId="77777777" w:rsidR="00E07BFA" w:rsidRPr="00E07BFA" w:rsidRDefault="00E07BFA" w:rsidP="00E07BFA">
            <w:pPr>
              <w:pStyle w:val="TableParagraph"/>
            </w:pPr>
            <w:r w:rsidRPr="00E07BFA">
              <w:t>Single space font 10</w:t>
            </w:r>
          </w:p>
        </w:tc>
        <w:tc>
          <w:tcPr>
            <w:tcW w:w="1650" w:type="dxa"/>
            <w:tcBorders>
              <w:top w:val="single" w:sz="4" w:space="0" w:color="auto"/>
              <w:bottom w:val="single" w:sz="4" w:space="0" w:color="auto"/>
            </w:tcBorders>
          </w:tcPr>
          <w:p w14:paraId="57C96C50" w14:textId="77777777" w:rsidR="00E07BFA" w:rsidRPr="00E07BFA" w:rsidRDefault="00E07BFA" w:rsidP="005A4F30">
            <w:pPr>
              <w:rPr>
                <w:rFonts w:ascii="Times New Roman" w:hAnsi="Times New Roman" w:cs="Times New Roman"/>
                <w:color w:val="000000" w:themeColor="text1"/>
                <w:sz w:val="20"/>
                <w:szCs w:val="20"/>
              </w:rPr>
            </w:pPr>
            <w:r w:rsidRPr="00E07BFA">
              <w:rPr>
                <w:rFonts w:ascii="Times New Roman" w:hAnsi="Times New Roman" w:cs="Times New Roman"/>
                <w:color w:val="000000" w:themeColor="text1"/>
                <w:sz w:val="20"/>
                <w:szCs w:val="20"/>
              </w:rPr>
              <w:t>Single space font 10</w:t>
            </w:r>
          </w:p>
          <w:p w14:paraId="1A7B5B6D" w14:textId="77777777" w:rsidR="00E07BFA" w:rsidRPr="00E07BFA" w:rsidRDefault="00E07BFA" w:rsidP="005A4F30">
            <w:pPr>
              <w:rPr>
                <w:rFonts w:ascii="Times New Roman" w:hAnsi="Times New Roman" w:cs="Times New Roman"/>
                <w:color w:val="000000" w:themeColor="text1"/>
                <w:sz w:val="20"/>
                <w:szCs w:val="20"/>
              </w:rPr>
            </w:pPr>
            <w:r w:rsidRPr="00E07BFA">
              <w:rPr>
                <w:rFonts w:ascii="Times New Roman" w:hAnsi="Times New Roman" w:cs="Times New Roman"/>
                <w:color w:val="000000" w:themeColor="text1"/>
                <w:sz w:val="20"/>
                <w:szCs w:val="20"/>
              </w:rPr>
              <w:t>Single space font 10</w:t>
            </w:r>
          </w:p>
        </w:tc>
      </w:tr>
      <w:tr w:rsidR="00E07BFA" w:rsidRPr="00E07BFA" w14:paraId="291CC8D5" w14:textId="77777777" w:rsidTr="005A4F30">
        <w:tc>
          <w:tcPr>
            <w:tcW w:w="1643" w:type="dxa"/>
            <w:tcBorders>
              <w:top w:val="single" w:sz="4" w:space="0" w:color="auto"/>
              <w:bottom w:val="single" w:sz="4" w:space="0" w:color="auto"/>
            </w:tcBorders>
          </w:tcPr>
          <w:p w14:paraId="07A4CF70" w14:textId="77777777" w:rsidR="00E07BFA" w:rsidRPr="00E07BFA" w:rsidRDefault="00E07BFA" w:rsidP="005A4F30">
            <w:pPr>
              <w:rPr>
                <w:rFonts w:ascii="Times New Roman" w:hAnsi="Times New Roman" w:cs="Times New Roman"/>
                <w:color w:val="000000" w:themeColor="text1"/>
                <w:sz w:val="20"/>
                <w:szCs w:val="20"/>
              </w:rPr>
            </w:pPr>
          </w:p>
        </w:tc>
        <w:tc>
          <w:tcPr>
            <w:tcW w:w="2605" w:type="dxa"/>
            <w:tcBorders>
              <w:top w:val="single" w:sz="4" w:space="0" w:color="auto"/>
              <w:bottom w:val="single" w:sz="4" w:space="0" w:color="auto"/>
            </w:tcBorders>
          </w:tcPr>
          <w:p w14:paraId="58B6B29C" w14:textId="77777777" w:rsidR="00E07BFA" w:rsidRPr="00E07BFA" w:rsidRDefault="00E07BFA" w:rsidP="005A4F30">
            <w:pPr>
              <w:rPr>
                <w:rFonts w:ascii="Times New Roman" w:hAnsi="Times New Roman" w:cs="Times New Roman"/>
                <w:color w:val="000000" w:themeColor="text1"/>
                <w:sz w:val="20"/>
                <w:szCs w:val="20"/>
              </w:rPr>
            </w:pPr>
          </w:p>
        </w:tc>
        <w:tc>
          <w:tcPr>
            <w:tcW w:w="1417" w:type="dxa"/>
            <w:tcBorders>
              <w:top w:val="single" w:sz="4" w:space="0" w:color="auto"/>
              <w:bottom w:val="single" w:sz="4" w:space="0" w:color="auto"/>
            </w:tcBorders>
          </w:tcPr>
          <w:p w14:paraId="73EEE9FA" w14:textId="77777777" w:rsidR="00E07BFA" w:rsidRPr="00E07BFA" w:rsidRDefault="00E07BFA" w:rsidP="005A4F30">
            <w:pPr>
              <w:rPr>
                <w:rFonts w:ascii="Times New Roman" w:hAnsi="Times New Roman" w:cs="Times New Roman"/>
                <w:color w:val="000000" w:themeColor="text1"/>
                <w:sz w:val="20"/>
                <w:szCs w:val="20"/>
              </w:rPr>
            </w:pPr>
          </w:p>
        </w:tc>
        <w:tc>
          <w:tcPr>
            <w:tcW w:w="1701" w:type="dxa"/>
            <w:tcBorders>
              <w:top w:val="single" w:sz="4" w:space="0" w:color="auto"/>
              <w:bottom w:val="single" w:sz="4" w:space="0" w:color="auto"/>
            </w:tcBorders>
          </w:tcPr>
          <w:p w14:paraId="2F931DD2" w14:textId="77777777" w:rsidR="00E07BFA" w:rsidRPr="00E07BFA" w:rsidRDefault="00E07BFA" w:rsidP="005A4F30">
            <w:pPr>
              <w:rPr>
                <w:rFonts w:ascii="Times New Roman" w:hAnsi="Times New Roman" w:cs="Times New Roman"/>
                <w:color w:val="000000" w:themeColor="text1"/>
                <w:sz w:val="20"/>
                <w:szCs w:val="20"/>
              </w:rPr>
            </w:pPr>
          </w:p>
        </w:tc>
        <w:tc>
          <w:tcPr>
            <w:tcW w:w="1650" w:type="dxa"/>
            <w:tcBorders>
              <w:top w:val="single" w:sz="4" w:space="0" w:color="auto"/>
              <w:bottom w:val="single" w:sz="4" w:space="0" w:color="auto"/>
            </w:tcBorders>
          </w:tcPr>
          <w:p w14:paraId="39EBE0D3" w14:textId="77777777" w:rsidR="00E07BFA" w:rsidRPr="00E07BFA" w:rsidRDefault="00E07BFA" w:rsidP="005A4F30">
            <w:pPr>
              <w:rPr>
                <w:rFonts w:ascii="Times New Roman" w:hAnsi="Times New Roman" w:cs="Times New Roman"/>
                <w:color w:val="000000" w:themeColor="text1"/>
                <w:sz w:val="20"/>
                <w:szCs w:val="20"/>
              </w:rPr>
            </w:pPr>
          </w:p>
        </w:tc>
      </w:tr>
    </w:tbl>
    <w:p w14:paraId="7CE17014" w14:textId="77777777" w:rsidR="00E07BFA" w:rsidRPr="00E07BFA" w:rsidRDefault="00E07BFA">
      <w:pPr>
        <w:rPr>
          <w:rFonts w:eastAsiaTheme="minorEastAsia"/>
          <w:lang w:val="en-US" w:eastAsia="zh-TW"/>
        </w:rPr>
      </w:pPr>
    </w:p>
    <w:p w14:paraId="6F95A8F2" w14:textId="77777777" w:rsidR="00E07BFA" w:rsidRPr="00E07BFA" w:rsidRDefault="00E07BFA" w:rsidP="00207AAD">
      <w:pPr>
        <w:keepNext/>
        <w:jc w:val="center"/>
        <w:rPr>
          <w:lang w:val="en-US"/>
        </w:rPr>
      </w:pPr>
      <w:r w:rsidRPr="00E07BFA">
        <w:rPr>
          <w:noProof/>
          <w:lang w:val="en-US" w:eastAsia="zh-TW"/>
        </w:rPr>
        <w:drawing>
          <wp:inline distT="0" distB="0" distL="0" distR="0" wp14:anchorId="2E27A243" wp14:editId="1AE1887F">
            <wp:extent cx="4895850" cy="2593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8622" cy="2594505"/>
                    </a:xfrm>
                    <a:prstGeom prst="rect">
                      <a:avLst/>
                    </a:prstGeom>
                  </pic:spPr>
                </pic:pic>
              </a:graphicData>
            </a:graphic>
          </wp:inline>
        </w:drawing>
      </w:r>
    </w:p>
    <w:p w14:paraId="5B7F4B84" w14:textId="77777777" w:rsidR="00E07BFA" w:rsidRPr="00E07BFA" w:rsidRDefault="00E07BFA" w:rsidP="00E07BFA">
      <w:pPr>
        <w:pStyle w:val="a6"/>
        <w:spacing w:after="0"/>
        <w:rPr>
          <w:rFonts w:ascii="Times New Roman" w:hAnsi="Times New Roman" w:cs="Times New Roman"/>
          <w:i w:val="0"/>
          <w:iCs w:val="0"/>
          <w:color w:val="000000" w:themeColor="text1"/>
          <w:sz w:val="20"/>
          <w:szCs w:val="20"/>
          <w:lang w:val="en-US"/>
        </w:rPr>
      </w:pPr>
      <w:r w:rsidRPr="00E07BFA">
        <w:rPr>
          <w:rFonts w:ascii="Times New Roman" w:hAnsi="Times New Roman" w:cs="Times New Roman"/>
          <w:i w:val="0"/>
          <w:iCs w:val="0"/>
          <w:color w:val="000000" w:themeColor="text1"/>
          <w:sz w:val="20"/>
          <w:szCs w:val="20"/>
          <w:lang w:val="en-US"/>
        </w:rPr>
        <w:t>Note:</w:t>
      </w:r>
    </w:p>
    <w:p w14:paraId="3D80EDAE" w14:textId="77777777" w:rsidR="00E07BFA" w:rsidRPr="00E07BFA" w:rsidRDefault="00E07BFA" w:rsidP="00E07BFA">
      <w:pPr>
        <w:tabs>
          <w:tab w:val="left" w:pos="1178"/>
          <w:tab w:val="left" w:pos="1260"/>
        </w:tabs>
        <w:rPr>
          <w:rFonts w:ascii="Times New Roman" w:hAnsi="Times New Roman" w:cs="Times New Roman"/>
          <w:sz w:val="20"/>
          <w:szCs w:val="20"/>
          <w:lang w:val="en-US"/>
        </w:rPr>
      </w:pPr>
      <w:r w:rsidRPr="00E07BFA">
        <w:rPr>
          <w:rFonts w:ascii="Times New Roman" w:hAnsi="Times New Roman" w:cs="Times New Roman"/>
          <w:noProof/>
          <w:sz w:val="20"/>
          <w:szCs w:val="20"/>
          <w:lang w:val="en-US" w:eastAsia="zh-TW"/>
        </w:rPr>
        <mc:AlternateContent>
          <mc:Choice Requires="wps">
            <w:drawing>
              <wp:anchor distT="0" distB="0" distL="114300" distR="114300" simplePos="0" relativeHeight="251659264" behindDoc="0" locked="0" layoutInCell="1" allowOverlap="1" wp14:anchorId="31A20E2D" wp14:editId="31069516">
                <wp:simplePos x="0" y="0"/>
                <wp:positionH relativeFrom="column">
                  <wp:posOffset>0</wp:posOffset>
                </wp:positionH>
                <wp:positionV relativeFrom="paragraph">
                  <wp:posOffset>85379</wp:posOffset>
                </wp:positionV>
                <wp:extent cx="675409" cy="0"/>
                <wp:effectExtent l="0" t="63500" r="0" b="76200"/>
                <wp:wrapNone/>
                <wp:docPr id="11" name="Straight Arrow Connector 11"/>
                <wp:cNvGraphicFramePr/>
                <a:graphic xmlns:a="http://schemas.openxmlformats.org/drawingml/2006/main">
                  <a:graphicData uri="http://schemas.microsoft.com/office/word/2010/wordprocessingShape">
                    <wps:wsp>
                      <wps:cNvCnPr/>
                      <wps:spPr>
                        <a:xfrm>
                          <a:off x="0" y="0"/>
                          <a:ext cx="67540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2E3EE4" id="_x0000_t32" coordsize="21600,21600" o:spt="32" o:oned="t" path="m,l21600,21600e" filled="f">
                <v:path arrowok="t" fillok="f" o:connecttype="none"/>
                <o:lock v:ext="edit" shapetype="t"/>
              </v:shapetype>
              <v:shape id="Straight Arrow Connector 11" o:spid="_x0000_s1026" type="#_x0000_t32" style="position:absolute;margin-left:0;margin-top:6.7pt;width:53.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" strokecolor="black [3213]" strokeweight="1pt">
                <v:stroke endarrow="block" joinstyle="miter"/>
              </v:shape>
            </w:pict>
          </mc:Fallback>
        </mc:AlternateContent>
      </w:r>
      <w:r w:rsidRPr="00E07BFA">
        <w:rPr>
          <w:rFonts w:ascii="Times New Roman" w:hAnsi="Times New Roman" w:cs="Times New Roman"/>
          <w:sz w:val="20"/>
          <w:szCs w:val="20"/>
          <w:lang w:val="en-US"/>
        </w:rPr>
        <w:tab/>
        <w:t>= Direct relationship hypotheses</w:t>
      </w:r>
    </w:p>
    <w:p w14:paraId="162B072D" w14:textId="77777777" w:rsidR="00E07BFA" w:rsidRPr="00E07BFA" w:rsidRDefault="00E07BFA" w:rsidP="00E07BFA">
      <w:pPr>
        <w:tabs>
          <w:tab w:val="left" w:pos="1178"/>
        </w:tabs>
        <w:rPr>
          <w:rFonts w:ascii="Times New Roman" w:hAnsi="Times New Roman" w:cs="Times New Roman"/>
          <w:sz w:val="20"/>
          <w:szCs w:val="20"/>
          <w:lang w:val="en-US"/>
        </w:rPr>
      </w:pPr>
      <w:r w:rsidRPr="00E07BFA">
        <w:rPr>
          <w:rFonts w:ascii="Times New Roman" w:hAnsi="Times New Roman" w:cs="Times New Roman"/>
          <w:noProof/>
          <w:sz w:val="20"/>
          <w:szCs w:val="20"/>
          <w:lang w:val="en-US" w:eastAsia="zh-TW"/>
        </w:rPr>
        <mc:AlternateContent>
          <mc:Choice Requires="wps">
            <w:drawing>
              <wp:anchor distT="0" distB="0" distL="114300" distR="114300" simplePos="0" relativeHeight="251660288" behindDoc="0" locked="0" layoutInCell="1" allowOverlap="1" wp14:anchorId="6492446E" wp14:editId="5A582F30">
                <wp:simplePos x="0" y="0"/>
                <wp:positionH relativeFrom="column">
                  <wp:posOffset>0</wp:posOffset>
                </wp:positionH>
                <wp:positionV relativeFrom="paragraph">
                  <wp:posOffset>63500</wp:posOffset>
                </wp:positionV>
                <wp:extent cx="675409" cy="0"/>
                <wp:effectExtent l="0" t="63500" r="0" b="76200"/>
                <wp:wrapNone/>
                <wp:docPr id="12" name="Straight Arrow Connector 12"/>
                <wp:cNvGraphicFramePr/>
                <a:graphic xmlns:a="http://schemas.openxmlformats.org/drawingml/2006/main">
                  <a:graphicData uri="http://schemas.microsoft.com/office/word/2010/wordprocessingShape">
                    <wps:wsp>
                      <wps:cNvCnPr/>
                      <wps:spPr>
                        <a:xfrm>
                          <a:off x="0" y="0"/>
                          <a:ext cx="675409"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D0D9D" id="Straight Arrow Connector 12" o:spid="_x0000_s1026" type="#_x0000_t32" style="position:absolute;margin-left:0;margin-top:5pt;width:53.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" strokecolor="black [3213]" strokeweight="1pt">
                <v:stroke dashstyle="dash" endarrow="block" joinstyle="miter"/>
              </v:shape>
            </w:pict>
          </mc:Fallback>
        </mc:AlternateContent>
      </w:r>
      <w:r w:rsidRPr="00E07BFA">
        <w:rPr>
          <w:rFonts w:ascii="Times New Roman" w:hAnsi="Times New Roman" w:cs="Times New Roman"/>
          <w:sz w:val="20"/>
          <w:szCs w:val="20"/>
          <w:lang w:val="en-US"/>
        </w:rPr>
        <w:tab/>
        <w:t>= Mediation hypotheses</w:t>
      </w:r>
    </w:p>
    <w:p w14:paraId="0BBF1075" w14:textId="77777777" w:rsidR="00E07BFA" w:rsidRPr="00E07BFA" w:rsidRDefault="00E07BFA" w:rsidP="00E07BFA">
      <w:pPr>
        <w:pStyle w:val="a6"/>
        <w:jc w:val="center"/>
        <w:rPr>
          <w:rFonts w:ascii="Times New Roman" w:hAnsi="Times New Roman" w:cs="Times New Roman"/>
          <w:i w:val="0"/>
          <w:iCs w:val="0"/>
          <w:color w:val="000000" w:themeColor="text1"/>
          <w:sz w:val="20"/>
          <w:szCs w:val="20"/>
          <w:lang w:val="en-US"/>
        </w:rPr>
      </w:pPr>
      <w:bookmarkStart w:id="0" w:name="_Toc75003306"/>
      <w:r w:rsidRPr="00E07BFA">
        <w:rPr>
          <w:rFonts w:ascii="Times New Roman" w:hAnsi="Times New Roman" w:cs="Times New Roman"/>
          <w:color w:val="000000" w:themeColor="text1"/>
          <w:sz w:val="20"/>
          <w:szCs w:val="20"/>
          <w:lang w:val="en-US"/>
        </w:rPr>
        <w:t xml:space="preserve">Figure </w:t>
      </w:r>
      <w:r w:rsidRPr="00E07BFA">
        <w:rPr>
          <w:rFonts w:ascii="Times New Roman" w:hAnsi="Times New Roman" w:cs="Times New Roman"/>
          <w:color w:val="000000" w:themeColor="text1"/>
          <w:sz w:val="20"/>
          <w:szCs w:val="20"/>
          <w:lang w:val="en-US"/>
        </w:rPr>
        <w:fldChar w:fldCharType="begin"/>
      </w:r>
      <w:r w:rsidRPr="00E07BFA">
        <w:rPr>
          <w:rFonts w:ascii="Times New Roman" w:hAnsi="Times New Roman" w:cs="Times New Roman"/>
          <w:color w:val="000000" w:themeColor="text1"/>
          <w:sz w:val="20"/>
          <w:szCs w:val="20"/>
          <w:lang w:val="en-US"/>
        </w:rPr>
        <w:instrText xml:space="preserve"> SEQ Figure \* ARABIC </w:instrText>
      </w:r>
      <w:r w:rsidRPr="00E07BFA">
        <w:rPr>
          <w:rFonts w:ascii="Times New Roman" w:hAnsi="Times New Roman" w:cs="Times New Roman"/>
          <w:color w:val="000000" w:themeColor="text1"/>
          <w:sz w:val="20"/>
          <w:szCs w:val="20"/>
          <w:lang w:val="en-US"/>
        </w:rPr>
        <w:fldChar w:fldCharType="separate"/>
      </w:r>
      <w:r w:rsidR="00E31FA5">
        <w:rPr>
          <w:rFonts w:ascii="Times New Roman" w:hAnsi="Times New Roman" w:cs="Times New Roman"/>
          <w:noProof/>
          <w:color w:val="000000" w:themeColor="text1"/>
          <w:sz w:val="20"/>
          <w:szCs w:val="20"/>
          <w:lang w:val="en-US"/>
        </w:rPr>
        <w:t>1</w:t>
      </w:r>
      <w:r w:rsidRPr="00E07BFA">
        <w:rPr>
          <w:rFonts w:ascii="Times New Roman" w:hAnsi="Times New Roman" w:cs="Times New Roman"/>
          <w:color w:val="000000" w:themeColor="text1"/>
          <w:sz w:val="20"/>
          <w:szCs w:val="20"/>
          <w:lang w:val="en-US"/>
        </w:rPr>
        <w:fldChar w:fldCharType="end"/>
      </w:r>
      <w:r w:rsidRPr="00E07BFA">
        <w:rPr>
          <w:rFonts w:ascii="Times New Roman" w:hAnsi="Times New Roman" w:cs="Times New Roman"/>
          <w:color w:val="000000" w:themeColor="text1"/>
          <w:sz w:val="20"/>
          <w:szCs w:val="20"/>
          <w:lang w:val="en-US"/>
        </w:rPr>
        <w:t xml:space="preserve">. </w:t>
      </w:r>
      <w:r w:rsidRPr="00E07BFA">
        <w:rPr>
          <w:rFonts w:ascii="Times New Roman" w:hAnsi="Times New Roman" w:cs="Times New Roman"/>
          <w:i w:val="0"/>
          <w:iCs w:val="0"/>
          <w:color w:val="000000" w:themeColor="text1"/>
          <w:sz w:val="20"/>
          <w:szCs w:val="20"/>
          <w:lang w:val="en-US"/>
        </w:rPr>
        <w:t>Research Model</w:t>
      </w:r>
      <w:bookmarkEnd w:id="0"/>
    </w:p>
    <w:p w14:paraId="3BE71A71" w14:textId="77777777" w:rsidR="00E07BFA" w:rsidRPr="00E07BFA" w:rsidRDefault="00E07BFA">
      <w:pPr>
        <w:rPr>
          <w:rFonts w:asciiTheme="majorBidi" w:hAnsiTheme="majorBidi" w:cstheme="majorBidi"/>
          <w:b/>
          <w:bCs/>
          <w:sz w:val="24"/>
          <w:szCs w:val="24"/>
          <w:lang w:val="en-US"/>
        </w:rPr>
      </w:pPr>
      <w:r w:rsidRPr="00E07BFA">
        <w:rPr>
          <w:lang w:val="en-US"/>
        </w:rPr>
        <w:br w:type="page"/>
      </w:r>
    </w:p>
    <w:p w14:paraId="2BEE34E6" w14:textId="77777777" w:rsidR="00A34BD0" w:rsidRPr="00E07BFA" w:rsidRDefault="00A35C35" w:rsidP="00BA5D2A">
      <w:pPr>
        <w:pStyle w:val="2"/>
        <w:rPr>
          <w:lang w:eastAsia="zh-TW"/>
        </w:rPr>
      </w:pPr>
      <w:r w:rsidRPr="00E07BFA">
        <w:lastRenderedPageBreak/>
        <w:t>References</w:t>
      </w:r>
      <w:r w:rsidR="00BA5D2A" w:rsidRPr="00E07BFA">
        <w:rPr>
          <w:lang w:eastAsia="zh-TW"/>
        </w:rPr>
        <w:t xml:space="preserve"> (use insert-page)</w:t>
      </w:r>
    </w:p>
    <w:p w14:paraId="6C7018D8" w14:textId="77777777" w:rsidR="00322D4B" w:rsidRDefault="00041949" w:rsidP="00041949">
      <w:pPr>
        <w:pStyle w:val="Web"/>
        <w:spacing w:before="0" w:beforeAutospacing="0" w:after="0" w:afterAutospacing="0"/>
        <w:ind w:left="567" w:hanging="567"/>
        <w:jc w:val="both"/>
        <w:rPr>
          <w:rStyle w:val="ab"/>
          <w:rFonts w:asciiTheme="majorBidi" w:eastAsiaTheme="minorEastAsia" w:hAnsiTheme="majorBidi" w:cstheme="majorBidi"/>
          <w:lang w:val="en-US" w:eastAsia="zh-TW"/>
        </w:rPr>
      </w:pPr>
      <w:r w:rsidRPr="00E07BFA">
        <w:rPr>
          <w:rFonts w:asciiTheme="majorBidi" w:eastAsiaTheme="minorEastAsia" w:hAnsiTheme="majorBidi" w:cstheme="majorBidi"/>
          <w:lang w:val="en-US" w:eastAsia="zh-TW"/>
        </w:rPr>
        <w:t>APA</w:t>
      </w:r>
      <w:r w:rsidRPr="00E07BFA">
        <w:rPr>
          <w:rFonts w:ascii="Georgia" w:eastAsia="Calibri" w:hAnsi="Georgia" w:cs="Calibri"/>
          <w:color w:val="3C3C3C"/>
          <w:sz w:val="32"/>
          <w:szCs w:val="32"/>
          <w:shd w:val="clear" w:color="auto" w:fill="F3F3F3"/>
          <w:lang w:val="en-US"/>
        </w:rPr>
        <w:t xml:space="preserve"> </w:t>
      </w:r>
      <w:r w:rsidRPr="00E07BFA">
        <w:rPr>
          <w:rFonts w:asciiTheme="majorBidi" w:eastAsiaTheme="minorEastAsia" w:hAnsiTheme="majorBidi" w:cstheme="majorBidi"/>
          <w:lang w:val="en-US" w:eastAsia="zh-TW"/>
        </w:rPr>
        <w:t>References to other publications must be in </w:t>
      </w:r>
      <w:hyperlink r:id="rId12" w:tgtFrame="_blank" w:history="1">
        <w:r w:rsidRPr="00E07BFA">
          <w:rPr>
            <w:rStyle w:val="ab"/>
            <w:rFonts w:asciiTheme="majorBidi" w:eastAsiaTheme="minorEastAsia" w:hAnsiTheme="majorBidi" w:cstheme="majorBidi"/>
            <w:lang w:val="en-US" w:eastAsia="zh-TW"/>
          </w:rPr>
          <w:t>APA Manual 7</w:t>
        </w:r>
        <w:r w:rsidRPr="00E07BFA">
          <w:rPr>
            <w:rStyle w:val="ab"/>
            <w:rFonts w:asciiTheme="majorBidi" w:eastAsiaTheme="minorEastAsia" w:hAnsiTheme="majorBidi" w:cstheme="majorBidi"/>
            <w:vertAlign w:val="superscript"/>
            <w:lang w:val="en-US" w:eastAsia="zh-TW"/>
          </w:rPr>
          <w:t>th</w:t>
        </w:r>
      </w:hyperlink>
      <w:r w:rsidRPr="00E07BFA">
        <w:rPr>
          <w:rFonts w:asciiTheme="majorBidi" w:eastAsiaTheme="minorEastAsia" w:hAnsiTheme="majorBidi" w:cstheme="majorBidi"/>
          <w:lang w:val="en-US" w:eastAsia="zh-TW"/>
        </w:rPr>
        <w:t> edition style and carefully checked for completeness, accuracy and consistency. For detailed instructions refer to “</w:t>
      </w:r>
      <w:hyperlink r:id="rId13" w:tgtFrame="_blank" w:history="1">
        <w:r w:rsidRPr="00E07BFA">
          <w:rPr>
            <w:rStyle w:val="ab"/>
            <w:rFonts w:asciiTheme="majorBidi" w:eastAsiaTheme="minorEastAsia" w:hAnsiTheme="majorBidi" w:cstheme="majorBidi"/>
            <w:lang w:val="en-US" w:eastAsia="zh-TW"/>
          </w:rPr>
          <w:t>APA Citation Guide </w:t>
        </w:r>
      </w:hyperlink>
      <w:r w:rsidRPr="00E07BFA">
        <w:rPr>
          <w:rFonts w:asciiTheme="majorBidi" w:eastAsiaTheme="minorEastAsia" w:hAnsiTheme="majorBidi" w:cstheme="majorBidi"/>
          <w:lang w:val="en-US" w:eastAsia="zh-TW"/>
        </w:rPr>
        <w:t>(7</w:t>
      </w:r>
      <w:r w:rsidRPr="00E07BFA">
        <w:rPr>
          <w:rFonts w:asciiTheme="majorBidi" w:eastAsiaTheme="minorEastAsia" w:hAnsiTheme="majorBidi" w:cstheme="majorBidi"/>
          <w:vertAlign w:val="superscript"/>
          <w:lang w:val="en-US" w:eastAsia="zh-TW"/>
        </w:rPr>
        <w:t>th</w:t>
      </w:r>
      <w:r w:rsidRPr="00E07BFA">
        <w:rPr>
          <w:rFonts w:asciiTheme="majorBidi" w:eastAsiaTheme="minorEastAsia" w:hAnsiTheme="majorBidi" w:cstheme="majorBidi"/>
          <w:lang w:val="en-US" w:eastAsia="zh-TW"/>
        </w:rPr>
        <w:t> edition): How Do I Cite?” or “</w:t>
      </w:r>
      <w:hyperlink r:id="rId14" w:tgtFrame="_blank" w:history="1">
        <w:r w:rsidRPr="00E07BFA">
          <w:rPr>
            <w:rStyle w:val="ab"/>
            <w:rFonts w:asciiTheme="majorBidi" w:eastAsiaTheme="minorEastAsia" w:hAnsiTheme="majorBidi" w:cstheme="majorBidi"/>
            <w:lang w:val="en-US" w:eastAsia="zh-TW"/>
          </w:rPr>
          <w:t>Purdue Online Writing Lab.</w:t>
        </w:r>
      </w:hyperlink>
      <w:r w:rsidRPr="00E07BFA">
        <w:rPr>
          <w:rFonts w:asciiTheme="majorBidi" w:eastAsiaTheme="minorEastAsia" w:hAnsiTheme="majorBidi" w:cstheme="majorBidi"/>
          <w:lang w:val="en-US" w:eastAsia="zh-TW"/>
        </w:rPr>
        <w:t>”</w:t>
      </w:r>
      <w:r w:rsidRPr="00E07BFA">
        <w:rPr>
          <w:rFonts w:asciiTheme="majorBidi" w:eastAsiaTheme="minorEastAsia" w:hAnsiTheme="majorBidi" w:cstheme="majorBidi"/>
          <w:lang w:val="en-US" w:eastAsia="zh-TW"/>
        </w:rPr>
        <w:br/>
      </w:r>
      <w:r w:rsidRPr="00E07BFA">
        <w:rPr>
          <w:rFonts w:asciiTheme="majorBidi" w:eastAsiaTheme="minorEastAsia" w:hAnsiTheme="majorBidi" w:cstheme="majorBidi"/>
          <w:lang w:val="en-US" w:eastAsia="zh-TW"/>
        </w:rPr>
        <w:br/>
      </w:r>
      <w:hyperlink r:id="rId15" w:tgtFrame="_blank" w:history="1">
        <w:r w:rsidRPr="00E07BFA">
          <w:rPr>
            <w:rStyle w:val="ab"/>
            <w:rFonts w:asciiTheme="majorBidi" w:eastAsiaTheme="minorEastAsia" w:hAnsiTheme="majorBidi" w:cstheme="majorBidi"/>
            <w:lang w:val="en-US" w:eastAsia="zh-TW"/>
          </w:rPr>
          <w:t>APA Style Guidelines Overview</w:t>
        </w:r>
      </w:hyperlink>
    </w:p>
    <w:p w14:paraId="3F1AA2B6" w14:textId="77777777" w:rsidR="000373FE" w:rsidRDefault="000373FE" w:rsidP="000373FE">
      <w:pPr>
        <w:pBdr>
          <w:left w:val="none" w:sz="0" w:space="31" w:color="auto"/>
        </w:pBdr>
        <w:spacing w:line="276" w:lineRule="auto"/>
        <w:ind w:left="720" w:hanging="720"/>
        <w:rPr>
          <w:rStyle w:val="Surname"/>
          <w:rFonts w:ascii="Times New Roman" w:hAnsi="Times New Roman" w:cs="Times New Roman"/>
          <w:sz w:val="24"/>
          <w:szCs w:val="24"/>
        </w:rPr>
      </w:pPr>
    </w:p>
    <w:p w14:paraId="01213AD6" w14:textId="16BF55E7" w:rsidR="000373FE" w:rsidRPr="000917B9" w:rsidRDefault="000373FE" w:rsidP="000373FE">
      <w:pPr>
        <w:pBdr>
          <w:left w:val="none" w:sz="0" w:space="31" w:color="auto"/>
        </w:pBdr>
        <w:spacing w:line="276" w:lineRule="auto"/>
        <w:ind w:left="720" w:hanging="720"/>
        <w:rPr>
          <w:rStyle w:val="Surname"/>
          <w:rFonts w:ascii="Times New Roman" w:eastAsiaTheme="minorEastAsia" w:hAnsi="Times New Roman" w:cs="Times New Roman" w:hint="eastAsia"/>
          <w:i/>
          <w:iCs/>
          <w:sz w:val="24"/>
          <w:szCs w:val="24"/>
          <w:lang w:eastAsia="zh-TW"/>
        </w:rPr>
      </w:pPr>
      <w:r w:rsidRPr="000917B9">
        <w:rPr>
          <w:rStyle w:val="Surname"/>
          <w:rFonts w:ascii="Times New Roman" w:eastAsiaTheme="minorEastAsia" w:hAnsi="Times New Roman" w:cs="Times New Roman" w:hint="eastAsia"/>
          <w:i/>
          <w:iCs/>
          <w:sz w:val="24"/>
          <w:szCs w:val="24"/>
          <w:lang w:eastAsia="zh-TW"/>
        </w:rPr>
        <w:t>E</w:t>
      </w:r>
      <w:r w:rsidRPr="000917B9">
        <w:rPr>
          <w:rStyle w:val="Surname"/>
          <w:rFonts w:ascii="Times New Roman" w:eastAsiaTheme="minorEastAsia" w:hAnsi="Times New Roman" w:cs="Times New Roman"/>
          <w:i/>
          <w:iCs/>
          <w:sz w:val="24"/>
          <w:szCs w:val="24"/>
          <w:lang w:eastAsia="zh-TW"/>
        </w:rPr>
        <w:t>xamples :</w:t>
      </w:r>
    </w:p>
    <w:p w14:paraId="7EDA5CE8" w14:textId="3F0F0AB5"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Surname"/>
          <w:rFonts w:ascii="Times New Roman" w:hAnsi="Times New Roman" w:cs="Times New Roman"/>
          <w:sz w:val="24"/>
          <w:szCs w:val="24"/>
        </w:rPr>
        <w:t>Achterberg</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J.</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1985</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i/>
          <w:iCs/>
          <w:sz w:val="24"/>
          <w:szCs w:val="24"/>
        </w:rPr>
        <w:t>Imagery in healing</w:t>
      </w:r>
      <w:r w:rsidRPr="000373FE">
        <w:rPr>
          <w:rStyle w:val="ReferenceBody"/>
          <w:rFonts w:ascii="Times New Roman" w:hAnsi="Times New Roman" w:cs="Times New Roman"/>
          <w:sz w:val="24"/>
          <w:szCs w:val="24"/>
        </w:rPr>
        <w:t xml:space="preserve">. </w:t>
      </w:r>
      <w:r w:rsidRPr="000373FE">
        <w:rPr>
          <w:rStyle w:val="PublisherName"/>
          <w:rFonts w:ascii="Times New Roman" w:hAnsi="Times New Roman" w:cs="Times New Roman"/>
          <w:sz w:val="24"/>
          <w:szCs w:val="24"/>
        </w:rPr>
        <w:t>Shambhala Publications</w:t>
      </w:r>
      <w:r w:rsidRPr="000373FE">
        <w:rPr>
          <w:rStyle w:val="SourceSection"/>
          <w:rFonts w:ascii="Times New Roman" w:hAnsi="Times New Roman" w:cs="Times New Roman"/>
          <w:sz w:val="24"/>
          <w:szCs w:val="24"/>
        </w:rPr>
        <w:t>.</w:t>
      </w:r>
    </w:p>
    <w:p w14:paraId="1A2B216D" w14:textId="77777777"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Collab"/>
          <w:rFonts w:ascii="Times New Roman" w:hAnsi="Times New Roman" w:cs="Times New Roman"/>
          <w:sz w:val="24"/>
          <w:szCs w:val="24"/>
        </w:rPr>
        <w:t>American Psychological Association</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2017</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i/>
          <w:iCs/>
          <w:sz w:val="24"/>
          <w:szCs w:val="24"/>
        </w:rPr>
        <w:t>Stress in America: The state of our nation</w:t>
      </w:r>
      <w:r w:rsidRPr="000373FE">
        <w:rPr>
          <w:rStyle w:val="ReferenceBody"/>
          <w:rFonts w:ascii="Times New Roman" w:hAnsi="Times New Roman" w:cs="Times New Roman"/>
          <w:sz w:val="24"/>
          <w:szCs w:val="24"/>
        </w:rPr>
        <w:t xml:space="preserve">. </w:t>
      </w:r>
      <w:hyperlink r:id="rId16" w:history="1">
        <w:r w:rsidRPr="000373FE">
          <w:rPr>
            <w:rStyle w:val="ab"/>
            <w:rFonts w:ascii="Times New Roman" w:hAnsi="Times New Roman" w:cs="Times New Roman"/>
            <w:sz w:val="24"/>
            <w:szCs w:val="24"/>
          </w:rPr>
          <w:t>https://www.apa.org/news/press/releases/stress/2017/state-nation.pdf</w:t>
        </w:r>
      </w:hyperlink>
    </w:p>
    <w:p w14:paraId="03AE10DE" w14:textId="77777777"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Surname"/>
          <w:rFonts w:ascii="Times New Roman" w:hAnsi="Times New Roman" w:cs="Times New Roman"/>
          <w:sz w:val="24"/>
          <w:szCs w:val="24"/>
        </w:rPr>
        <w:t>Baider</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L.</w:t>
      </w:r>
      <w:r w:rsidRPr="000373FE">
        <w:rPr>
          <w:rStyle w:val="PrimaryContribGroup"/>
          <w:rFonts w:ascii="Times New Roman" w:hAnsi="Times New Roman" w:cs="Times New Roman"/>
          <w:sz w:val="24"/>
          <w:szCs w:val="24"/>
        </w:rPr>
        <w:t xml:space="preserve">, </w:t>
      </w:r>
      <w:r w:rsidRPr="000373FE">
        <w:rPr>
          <w:rStyle w:val="Surname"/>
          <w:rFonts w:ascii="Times New Roman" w:hAnsi="Times New Roman" w:cs="Times New Roman"/>
          <w:sz w:val="24"/>
          <w:szCs w:val="24"/>
        </w:rPr>
        <w:t>Uziely</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B.</w:t>
      </w:r>
      <w:r w:rsidRPr="000373FE">
        <w:rPr>
          <w:rStyle w:val="PrimaryContribGroup"/>
          <w:rFonts w:ascii="Times New Roman" w:hAnsi="Times New Roman" w:cs="Times New Roman"/>
          <w:sz w:val="24"/>
          <w:szCs w:val="24"/>
        </w:rPr>
        <w:t xml:space="preserve">, &amp; </w:t>
      </w:r>
      <w:r w:rsidRPr="000373FE">
        <w:rPr>
          <w:rStyle w:val="Surname"/>
          <w:rFonts w:ascii="Times New Roman" w:hAnsi="Times New Roman" w:cs="Times New Roman"/>
          <w:sz w:val="24"/>
          <w:szCs w:val="24"/>
        </w:rPr>
        <w:t>Kaplan De-Nour</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A.</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1994</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sz w:val="24"/>
          <w:szCs w:val="24"/>
        </w:rPr>
        <w:t>Progressive muscle relaxation and guided imagery in cancer patients</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i/>
          <w:iCs/>
          <w:sz w:val="24"/>
          <w:szCs w:val="24"/>
        </w:rPr>
        <w:t>General Hospital Psychiatry</w:t>
      </w:r>
      <w:r w:rsidRPr="000373FE">
        <w:rPr>
          <w:rStyle w:val="SourceSection"/>
          <w:rFonts w:ascii="Times New Roman" w:hAnsi="Times New Roman" w:cs="Times New Roman"/>
          <w:sz w:val="24"/>
          <w:szCs w:val="24"/>
        </w:rPr>
        <w:t>,</w:t>
      </w:r>
      <w:r w:rsidRPr="000373FE">
        <w:rPr>
          <w:rStyle w:val="ReferenceBodyStyledText"/>
          <w:rFonts w:ascii="Times New Roman" w:hAnsi="Times New Roman" w:cs="Times New Roman"/>
          <w:sz w:val="24"/>
          <w:szCs w:val="24"/>
        </w:rPr>
        <w:t xml:space="preserve"> </w:t>
      </w:r>
      <w:r w:rsidRPr="000373FE">
        <w:rPr>
          <w:rStyle w:val="Volume"/>
          <w:rFonts w:ascii="Times New Roman" w:hAnsi="Times New Roman" w:cs="Times New Roman"/>
          <w:i/>
          <w:iCs/>
          <w:sz w:val="24"/>
          <w:szCs w:val="24"/>
        </w:rPr>
        <w:t>16</w:t>
      </w:r>
      <w:r w:rsidRPr="000373FE">
        <w:rPr>
          <w:rStyle w:val="Volume"/>
          <w:rFonts w:ascii="Times New Roman" w:hAnsi="Times New Roman" w:cs="Times New Roman"/>
          <w:iCs/>
          <w:sz w:val="24"/>
          <w:szCs w:val="24"/>
        </w:rPr>
        <w:t>(5)</w:t>
      </w:r>
      <w:r w:rsidRPr="000373FE">
        <w:rPr>
          <w:rStyle w:val="SourceSection"/>
          <w:rFonts w:ascii="Times New Roman" w:hAnsi="Times New Roman" w:cs="Times New Roman"/>
          <w:sz w:val="24"/>
          <w:szCs w:val="24"/>
        </w:rPr>
        <w:t xml:space="preserve">, </w:t>
      </w:r>
      <w:r w:rsidRPr="000373FE">
        <w:rPr>
          <w:rStyle w:val="FirstPage"/>
          <w:rFonts w:ascii="Times New Roman" w:hAnsi="Times New Roman" w:cs="Times New Roman"/>
          <w:sz w:val="24"/>
          <w:szCs w:val="24"/>
        </w:rPr>
        <w:t>340</w:t>
      </w:r>
      <w:r w:rsidRPr="000373FE">
        <w:rPr>
          <w:rStyle w:val="Pagination"/>
          <w:rFonts w:ascii="Times New Roman" w:hAnsi="Times New Roman" w:cs="Times New Roman"/>
          <w:sz w:val="24"/>
          <w:szCs w:val="24"/>
        </w:rPr>
        <w:t>–</w:t>
      </w:r>
      <w:r w:rsidRPr="000373FE">
        <w:rPr>
          <w:rStyle w:val="LastPage"/>
          <w:rFonts w:ascii="Times New Roman" w:hAnsi="Times New Roman" w:cs="Times New Roman"/>
          <w:sz w:val="24"/>
          <w:szCs w:val="24"/>
        </w:rPr>
        <w:t>347</w:t>
      </w:r>
      <w:r w:rsidRPr="000373FE">
        <w:rPr>
          <w:rStyle w:val="SourceSection"/>
          <w:rFonts w:ascii="Times New Roman" w:hAnsi="Times New Roman" w:cs="Times New Roman"/>
          <w:sz w:val="24"/>
          <w:szCs w:val="24"/>
        </w:rPr>
        <w:t xml:space="preserve">. </w:t>
      </w:r>
      <w:hyperlink r:id="rId17" w:history="1">
        <w:r w:rsidRPr="000373FE">
          <w:rPr>
            <w:rStyle w:val="ab"/>
            <w:rFonts w:ascii="Times New Roman" w:hAnsi="Times New Roman" w:cs="Times New Roman"/>
            <w:sz w:val="24"/>
            <w:szCs w:val="24"/>
          </w:rPr>
          <w:t>https://doi.org/10.1016/0163-8343(94)90021-3</w:t>
        </w:r>
      </w:hyperlink>
    </w:p>
    <w:p w14:paraId="47C9C5F3" w14:textId="77777777"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Surname"/>
          <w:rFonts w:ascii="Times New Roman" w:hAnsi="Times New Roman" w:cs="Times New Roman"/>
          <w:sz w:val="24"/>
          <w:szCs w:val="24"/>
        </w:rPr>
        <w:t>Ball</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T. M.</w:t>
      </w:r>
      <w:r w:rsidRPr="000373FE">
        <w:rPr>
          <w:rStyle w:val="PrimaryContribGroup"/>
          <w:rFonts w:ascii="Times New Roman" w:hAnsi="Times New Roman" w:cs="Times New Roman"/>
          <w:sz w:val="24"/>
          <w:szCs w:val="24"/>
        </w:rPr>
        <w:t xml:space="preserve">, </w:t>
      </w:r>
      <w:r w:rsidRPr="000373FE">
        <w:rPr>
          <w:rStyle w:val="Surname"/>
          <w:rFonts w:ascii="Times New Roman" w:hAnsi="Times New Roman" w:cs="Times New Roman"/>
          <w:sz w:val="24"/>
          <w:szCs w:val="24"/>
        </w:rPr>
        <w:t>Shapiro</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D. E.</w:t>
      </w:r>
      <w:r w:rsidRPr="000373FE">
        <w:rPr>
          <w:rStyle w:val="PrimaryContribGroup"/>
          <w:rFonts w:ascii="Times New Roman" w:hAnsi="Times New Roman" w:cs="Times New Roman"/>
          <w:sz w:val="24"/>
          <w:szCs w:val="24"/>
        </w:rPr>
        <w:t xml:space="preserve">, </w:t>
      </w:r>
      <w:r w:rsidRPr="000373FE">
        <w:rPr>
          <w:rStyle w:val="Surname"/>
          <w:rFonts w:ascii="Times New Roman" w:hAnsi="Times New Roman" w:cs="Times New Roman"/>
          <w:sz w:val="24"/>
          <w:szCs w:val="24"/>
        </w:rPr>
        <w:t>Monheim</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C. J.</w:t>
      </w:r>
      <w:r w:rsidRPr="000373FE">
        <w:rPr>
          <w:rStyle w:val="PrimaryContribGroup"/>
          <w:rFonts w:ascii="Times New Roman" w:hAnsi="Times New Roman" w:cs="Times New Roman"/>
          <w:sz w:val="24"/>
          <w:szCs w:val="24"/>
        </w:rPr>
        <w:t xml:space="preserve">, &amp; </w:t>
      </w:r>
      <w:r w:rsidRPr="000373FE">
        <w:rPr>
          <w:rStyle w:val="Surname"/>
          <w:rFonts w:ascii="Times New Roman" w:hAnsi="Times New Roman" w:cs="Times New Roman"/>
          <w:sz w:val="24"/>
          <w:szCs w:val="24"/>
        </w:rPr>
        <w:t>Weydert</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J. A.</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2003</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A pilot study of the use of guided imagery for the treatment of recurrent abdominal pain in children. </w:t>
      </w:r>
      <w:r w:rsidRPr="000373FE">
        <w:rPr>
          <w:rStyle w:val="TitleName"/>
          <w:rFonts w:ascii="Times New Roman" w:hAnsi="Times New Roman" w:cs="Times New Roman"/>
          <w:i/>
          <w:iCs/>
          <w:sz w:val="24"/>
          <w:szCs w:val="24"/>
        </w:rPr>
        <w:t>Clinical Pediatrics</w:t>
      </w:r>
      <w:r w:rsidRPr="000373FE">
        <w:rPr>
          <w:rStyle w:val="SourceSection"/>
          <w:rFonts w:ascii="Times New Roman" w:hAnsi="Times New Roman" w:cs="Times New Roman"/>
          <w:sz w:val="24"/>
          <w:szCs w:val="24"/>
        </w:rPr>
        <w:t>,</w:t>
      </w:r>
      <w:r w:rsidRPr="000373FE">
        <w:rPr>
          <w:rStyle w:val="ReferenceBodyStyledText"/>
          <w:rFonts w:ascii="Times New Roman" w:hAnsi="Times New Roman" w:cs="Times New Roman"/>
          <w:sz w:val="24"/>
          <w:szCs w:val="24"/>
        </w:rPr>
        <w:t xml:space="preserve"> </w:t>
      </w:r>
      <w:r w:rsidRPr="000373FE">
        <w:rPr>
          <w:rStyle w:val="Volume"/>
          <w:rFonts w:ascii="Times New Roman" w:hAnsi="Times New Roman" w:cs="Times New Roman"/>
          <w:i/>
          <w:iCs/>
          <w:sz w:val="24"/>
          <w:szCs w:val="24"/>
        </w:rPr>
        <w:t>42</w:t>
      </w:r>
      <w:r w:rsidRPr="000373FE">
        <w:rPr>
          <w:rStyle w:val="Volume"/>
          <w:rFonts w:ascii="Times New Roman" w:hAnsi="Times New Roman" w:cs="Times New Roman"/>
          <w:iCs/>
          <w:sz w:val="24"/>
          <w:szCs w:val="24"/>
        </w:rPr>
        <w:t>(6)</w:t>
      </w:r>
      <w:r w:rsidRPr="000373FE">
        <w:rPr>
          <w:rStyle w:val="SourceSection"/>
          <w:rFonts w:ascii="Times New Roman" w:hAnsi="Times New Roman" w:cs="Times New Roman"/>
          <w:sz w:val="24"/>
          <w:szCs w:val="24"/>
        </w:rPr>
        <w:t xml:space="preserve">, </w:t>
      </w:r>
      <w:r w:rsidRPr="000373FE">
        <w:rPr>
          <w:rStyle w:val="FirstPage"/>
          <w:rFonts w:ascii="Times New Roman" w:hAnsi="Times New Roman" w:cs="Times New Roman"/>
          <w:sz w:val="24"/>
          <w:szCs w:val="24"/>
        </w:rPr>
        <w:t>527</w:t>
      </w:r>
      <w:r w:rsidRPr="000373FE">
        <w:rPr>
          <w:rStyle w:val="Pagination"/>
          <w:rFonts w:ascii="Times New Roman" w:hAnsi="Times New Roman" w:cs="Times New Roman"/>
          <w:sz w:val="24"/>
          <w:szCs w:val="24"/>
        </w:rPr>
        <w:t>–</w:t>
      </w:r>
      <w:r w:rsidRPr="000373FE">
        <w:rPr>
          <w:rStyle w:val="LastPage"/>
          <w:rFonts w:ascii="Times New Roman" w:hAnsi="Times New Roman" w:cs="Times New Roman"/>
          <w:sz w:val="24"/>
          <w:szCs w:val="24"/>
        </w:rPr>
        <w:t>532</w:t>
      </w:r>
      <w:r w:rsidRPr="000373FE">
        <w:rPr>
          <w:rStyle w:val="SourceSection"/>
          <w:rFonts w:ascii="Times New Roman" w:hAnsi="Times New Roman" w:cs="Times New Roman"/>
          <w:sz w:val="24"/>
          <w:szCs w:val="24"/>
        </w:rPr>
        <w:t xml:space="preserve">. </w:t>
      </w:r>
      <w:hyperlink r:id="rId18" w:history="1">
        <w:r w:rsidRPr="000373FE">
          <w:rPr>
            <w:rStyle w:val="ab"/>
            <w:rFonts w:ascii="Times New Roman" w:hAnsi="Times New Roman" w:cs="Times New Roman"/>
            <w:sz w:val="24"/>
            <w:szCs w:val="24"/>
          </w:rPr>
          <w:t>https://doi.org/10.1177/000992280304200607</w:t>
        </w:r>
      </w:hyperlink>
    </w:p>
    <w:p w14:paraId="22BBE90D" w14:textId="77777777"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Surname"/>
          <w:rFonts w:ascii="Times New Roman" w:hAnsi="Times New Roman" w:cs="Times New Roman"/>
          <w:sz w:val="24"/>
          <w:szCs w:val="24"/>
        </w:rPr>
        <w:t>Bernstein</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D. A.</w:t>
      </w:r>
      <w:r w:rsidRPr="000373FE">
        <w:rPr>
          <w:rStyle w:val="PrimaryContribGroup"/>
          <w:rFonts w:ascii="Times New Roman" w:hAnsi="Times New Roman" w:cs="Times New Roman"/>
          <w:sz w:val="24"/>
          <w:szCs w:val="24"/>
        </w:rPr>
        <w:t xml:space="preserve">, &amp; </w:t>
      </w:r>
      <w:r w:rsidRPr="000373FE">
        <w:rPr>
          <w:rStyle w:val="Surname"/>
          <w:rFonts w:ascii="Times New Roman" w:hAnsi="Times New Roman" w:cs="Times New Roman"/>
          <w:sz w:val="24"/>
          <w:szCs w:val="24"/>
        </w:rPr>
        <w:t>Borkovec</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T. D.</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1973</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i/>
          <w:iCs/>
          <w:sz w:val="24"/>
          <w:szCs w:val="24"/>
        </w:rPr>
        <w:t>Progressive relaxation training: A manual for the helping professions</w:t>
      </w:r>
      <w:r w:rsidRPr="000373FE">
        <w:rPr>
          <w:rStyle w:val="ReferenceBody"/>
          <w:rFonts w:ascii="Times New Roman" w:hAnsi="Times New Roman" w:cs="Times New Roman"/>
          <w:sz w:val="24"/>
          <w:szCs w:val="24"/>
        </w:rPr>
        <w:t xml:space="preserve">. </w:t>
      </w:r>
      <w:r w:rsidRPr="000373FE">
        <w:rPr>
          <w:rStyle w:val="PublisherName"/>
          <w:rFonts w:ascii="Times New Roman" w:hAnsi="Times New Roman" w:cs="Times New Roman"/>
          <w:sz w:val="24"/>
          <w:szCs w:val="24"/>
        </w:rPr>
        <w:t>Research Press</w:t>
      </w:r>
      <w:r w:rsidRPr="000373FE">
        <w:rPr>
          <w:rStyle w:val="SourceSection"/>
          <w:rFonts w:ascii="Times New Roman" w:hAnsi="Times New Roman" w:cs="Times New Roman"/>
          <w:sz w:val="24"/>
          <w:szCs w:val="24"/>
        </w:rPr>
        <w:t>.</w:t>
      </w:r>
    </w:p>
    <w:p w14:paraId="1DE84F2C" w14:textId="77777777"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Surname"/>
          <w:rFonts w:ascii="Times New Roman" w:hAnsi="Times New Roman" w:cs="Times New Roman"/>
          <w:sz w:val="24"/>
          <w:szCs w:val="24"/>
        </w:rPr>
        <w:t>Bottomley</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A.</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1996</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sz w:val="24"/>
          <w:szCs w:val="24"/>
        </w:rPr>
        <w:t>Group cognitive behavioural therapy interventions with cancer patients: A review of the literature</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i/>
          <w:iCs/>
          <w:sz w:val="24"/>
          <w:szCs w:val="24"/>
        </w:rPr>
        <w:t>European Journal of Cancer Cure</w:t>
      </w:r>
      <w:r w:rsidRPr="000373FE">
        <w:rPr>
          <w:rStyle w:val="SourceSection"/>
          <w:rFonts w:ascii="Times New Roman" w:hAnsi="Times New Roman" w:cs="Times New Roman"/>
          <w:sz w:val="24"/>
          <w:szCs w:val="24"/>
        </w:rPr>
        <w:t>,</w:t>
      </w:r>
      <w:r w:rsidRPr="000373FE">
        <w:rPr>
          <w:rStyle w:val="ReferenceBodyStyledText"/>
          <w:rFonts w:ascii="Times New Roman" w:hAnsi="Times New Roman" w:cs="Times New Roman"/>
          <w:sz w:val="24"/>
          <w:szCs w:val="24"/>
        </w:rPr>
        <w:t xml:space="preserve"> </w:t>
      </w:r>
      <w:r w:rsidRPr="000373FE">
        <w:rPr>
          <w:rStyle w:val="Volume"/>
          <w:rFonts w:ascii="Times New Roman" w:hAnsi="Times New Roman" w:cs="Times New Roman"/>
          <w:i/>
          <w:iCs/>
          <w:sz w:val="24"/>
          <w:szCs w:val="24"/>
        </w:rPr>
        <w:t>5</w:t>
      </w:r>
      <w:r w:rsidRPr="000373FE">
        <w:rPr>
          <w:rStyle w:val="Volume"/>
          <w:rFonts w:ascii="Times New Roman" w:hAnsi="Times New Roman" w:cs="Times New Roman"/>
          <w:iCs/>
          <w:sz w:val="24"/>
          <w:szCs w:val="24"/>
        </w:rPr>
        <w:t>(3)</w:t>
      </w:r>
      <w:r w:rsidRPr="000373FE">
        <w:rPr>
          <w:rStyle w:val="SourceSection"/>
          <w:rFonts w:ascii="Times New Roman" w:hAnsi="Times New Roman" w:cs="Times New Roman"/>
          <w:sz w:val="24"/>
          <w:szCs w:val="24"/>
        </w:rPr>
        <w:t xml:space="preserve">, </w:t>
      </w:r>
      <w:r w:rsidRPr="000373FE">
        <w:rPr>
          <w:rStyle w:val="FirstPage"/>
          <w:rFonts w:ascii="Times New Roman" w:hAnsi="Times New Roman" w:cs="Times New Roman"/>
          <w:sz w:val="24"/>
          <w:szCs w:val="24"/>
        </w:rPr>
        <w:t>143</w:t>
      </w:r>
      <w:r w:rsidRPr="000373FE">
        <w:rPr>
          <w:rStyle w:val="Pagination"/>
          <w:rFonts w:ascii="Times New Roman" w:hAnsi="Times New Roman" w:cs="Times New Roman"/>
          <w:sz w:val="24"/>
          <w:szCs w:val="24"/>
        </w:rPr>
        <w:t>–</w:t>
      </w:r>
      <w:r w:rsidRPr="000373FE">
        <w:rPr>
          <w:rStyle w:val="LastPage"/>
          <w:rFonts w:ascii="Times New Roman" w:hAnsi="Times New Roman" w:cs="Times New Roman"/>
          <w:sz w:val="24"/>
          <w:szCs w:val="24"/>
        </w:rPr>
        <w:t>146</w:t>
      </w:r>
      <w:r w:rsidRPr="000373FE">
        <w:rPr>
          <w:rStyle w:val="SourceSection"/>
          <w:rFonts w:ascii="Times New Roman" w:hAnsi="Times New Roman" w:cs="Times New Roman"/>
          <w:sz w:val="24"/>
          <w:szCs w:val="24"/>
        </w:rPr>
        <w:t xml:space="preserve">. </w:t>
      </w:r>
      <w:hyperlink r:id="rId19" w:history="1">
        <w:r w:rsidRPr="000373FE">
          <w:rPr>
            <w:rStyle w:val="ab"/>
            <w:rFonts w:ascii="Times New Roman" w:hAnsi="Times New Roman" w:cs="Times New Roman"/>
            <w:sz w:val="24"/>
            <w:szCs w:val="24"/>
          </w:rPr>
          <w:t>https://doi.org/10.1111/j.1365-2354.1996.tb00225.x</w:t>
        </w:r>
      </w:hyperlink>
    </w:p>
    <w:p w14:paraId="74320E58" w14:textId="77777777"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Surname"/>
          <w:rFonts w:ascii="Times New Roman" w:hAnsi="Times New Roman" w:cs="Times New Roman"/>
          <w:sz w:val="24"/>
          <w:szCs w:val="24"/>
        </w:rPr>
        <w:t>Cohen</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M.</w:t>
      </w:r>
      <w:r w:rsidRPr="000373FE">
        <w:rPr>
          <w:rStyle w:val="PrimaryContribGroup"/>
          <w:rFonts w:ascii="Times New Roman" w:hAnsi="Times New Roman" w:cs="Times New Roman"/>
          <w:sz w:val="24"/>
          <w:szCs w:val="24"/>
        </w:rPr>
        <w:t xml:space="preserve">, &amp; </w:t>
      </w:r>
      <w:r w:rsidRPr="000373FE">
        <w:rPr>
          <w:rStyle w:val="Surname"/>
          <w:rFonts w:ascii="Times New Roman" w:hAnsi="Times New Roman" w:cs="Times New Roman"/>
          <w:sz w:val="24"/>
          <w:szCs w:val="24"/>
        </w:rPr>
        <w:t>Fried</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G.</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2007</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sz w:val="24"/>
          <w:szCs w:val="24"/>
        </w:rPr>
        <w:t>Comparing relaxation training and cognitive-behavioral group therapy for women with breast cancer</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i/>
          <w:iCs/>
          <w:sz w:val="24"/>
          <w:szCs w:val="24"/>
        </w:rPr>
        <w:t>Research on Social Work Practice</w:t>
      </w:r>
      <w:r w:rsidRPr="000373FE">
        <w:rPr>
          <w:rStyle w:val="SourceSection"/>
          <w:rFonts w:ascii="Times New Roman" w:hAnsi="Times New Roman" w:cs="Times New Roman"/>
          <w:sz w:val="24"/>
          <w:szCs w:val="24"/>
        </w:rPr>
        <w:t>,</w:t>
      </w:r>
      <w:r w:rsidRPr="000373FE">
        <w:rPr>
          <w:rStyle w:val="ReferenceBodyStyledText"/>
          <w:rFonts w:ascii="Times New Roman" w:hAnsi="Times New Roman" w:cs="Times New Roman"/>
          <w:sz w:val="24"/>
          <w:szCs w:val="24"/>
        </w:rPr>
        <w:t xml:space="preserve"> </w:t>
      </w:r>
      <w:r w:rsidRPr="000373FE">
        <w:rPr>
          <w:rStyle w:val="Volume"/>
          <w:rFonts w:ascii="Times New Roman" w:hAnsi="Times New Roman" w:cs="Times New Roman"/>
          <w:i/>
          <w:iCs/>
          <w:sz w:val="24"/>
          <w:szCs w:val="24"/>
        </w:rPr>
        <w:t>17</w:t>
      </w:r>
      <w:r w:rsidRPr="000373FE">
        <w:rPr>
          <w:rStyle w:val="Volume"/>
          <w:rFonts w:ascii="Times New Roman" w:hAnsi="Times New Roman" w:cs="Times New Roman"/>
          <w:iCs/>
          <w:sz w:val="24"/>
          <w:szCs w:val="24"/>
        </w:rPr>
        <w:t>(3)</w:t>
      </w:r>
      <w:r w:rsidRPr="000373FE">
        <w:rPr>
          <w:rStyle w:val="SourceSection"/>
          <w:rFonts w:ascii="Times New Roman" w:hAnsi="Times New Roman" w:cs="Times New Roman"/>
          <w:sz w:val="24"/>
          <w:szCs w:val="24"/>
        </w:rPr>
        <w:t xml:space="preserve">, </w:t>
      </w:r>
      <w:r w:rsidRPr="000373FE">
        <w:rPr>
          <w:rStyle w:val="FirstPage"/>
          <w:rFonts w:ascii="Times New Roman" w:hAnsi="Times New Roman" w:cs="Times New Roman"/>
          <w:sz w:val="24"/>
          <w:szCs w:val="24"/>
        </w:rPr>
        <w:t>313</w:t>
      </w:r>
      <w:r w:rsidRPr="000373FE">
        <w:rPr>
          <w:rStyle w:val="Pagination"/>
          <w:rFonts w:ascii="Times New Roman" w:hAnsi="Times New Roman" w:cs="Times New Roman"/>
          <w:sz w:val="24"/>
          <w:szCs w:val="24"/>
        </w:rPr>
        <w:t>–</w:t>
      </w:r>
      <w:r w:rsidRPr="000373FE">
        <w:rPr>
          <w:rStyle w:val="LastPage"/>
          <w:rFonts w:ascii="Times New Roman" w:hAnsi="Times New Roman" w:cs="Times New Roman"/>
          <w:sz w:val="24"/>
          <w:szCs w:val="24"/>
        </w:rPr>
        <w:t>323</w:t>
      </w:r>
      <w:r w:rsidRPr="000373FE">
        <w:rPr>
          <w:rStyle w:val="SourceSection"/>
          <w:rFonts w:ascii="Times New Roman" w:hAnsi="Times New Roman" w:cs="Times New Roman"/>
          <w:sz w:val="24"/>
          <w:szCs w:val="24"/>
        </w:rPr>
        <w:t xml:space="preserve">. </w:t>
      </w:r>
      <w:hyperlink r:id="rId20" w:history="1">
        <w:r w:rsidRPr="000373FE">
          <w:rPr>
            <w:rStyle w:val="ab"/>
            <w:rFonts w:ascii="Times New Roman" w:hAnsi="Times New Roman" w:cs="Times New Roman"/>
            <w:sz w:val="24"/>
            <w:szCs w:val="24"/>
          </w:rPr>
          <w:t>https://doi.org/10.1177/1049731506293741</w:t>
        </w:r>
      </w:hyperlink>
    </w:p>
    <w:p w14:paraId="3F5D2B1F" w14:textId="77777777" w:rsidR="000373FE" w:rsidRPr="000373FE" w:rsidRDefault="000373FE" w:rsidP="000373FE">
      <w:pPr>
        <w:pBdr>
          <w:left w:val="none" w:sz="0" w:space="31" w:color="auto"/>
        </w:pBdr>
        <w:spacing w:line="276" w:lineRule="auto"/>
        <w:ind w:left="720" w:hanging="720"/>
        <w:rPr>
          <w:rFonts w:ascii="Times New Roman" w:hAnsi="Times New Roman" w:cs="Times New Roman"/>
          <w:sz w:val="24"/>
          <w:szCs w:val="24"/>
        </w:rPr>
      </w:pPr>
      <w:r w:rsidRPr="000373FE">
        <w:rPr>
          <w:rStyle w:val="Surname"/>
          <w:rFonts w:ascii="Times New Roman" w:hAnsi="Times New Roman" w:cs="Times New Roman"/>
          <w:sz w:val="24"/>
          <w:szCs w:val="24"/>
        </w:rPr>
        <w:t>Cunningham</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A. J.</w:t>
      </w:r>
      <w:r w:rsidRPr="000373FE">
        <w:rPr>
          <w:rStyle w:val="PrimaryContribGroup"/>
          <w:rFonts w:ascii="Times New Roman" w:hAnsi="Times New Roman" w:cs="Times New Roman"/>
          <w:sz w:val="24"/>
          <w:szCs w:val="24"/>
        </w:rPr>
        <w:t xml:space="preserve">, &amp; </w:t>
      </w:r>
      <w:r w:rsidRPr="000373FE">
        <w:rPr>
          <w:rStyle w:val="Surname"/>
          <w:rFonts w:ascii="Times New Roman" w:hAnsi="Times New Roman" w:cs="Times New Roman"/>
          <w:sz w:val="24"/>
          <w:szCs w:val="24"/>
        </w:rPr>
        <w:t>Tocco</w:t>
      </w:r>
      <w:r w:rsidRPr="000373FE">
        <w:rPr>
          <w:rStyle w:val="Person"/>
          <w:rFonts w:ascii="Times New Roman" w:hAnsi="Times New Roman" w:cs="Times New Roman"/>
          <w:sz w:val="24"/>
          <w:szCs w:val="24"/>
        </w:rPr>
        <w:t xml:space="preserve">, </w:t>
      </w:r>
      <w:r w:rsidRPr="000373FE">
        <w:rPr>
          <w:rStyle w:val="Initials"/>
          <w:rFonts w:ascii="Times New Roman" w:hAnsi="Times New Roman" w:cs="Times New Roman"/>
          <w:sz w:val="24"/>
          <w:szCs w:val="24"/>
        </w:rPr>
        <w:t>E. K.</w:t>
      </w:r>
      <w:r w:rsidRPr="000373FE">
        <w:rPr>
          <w:rStyle w:val="ReferenceBody"/>
          <w:rFonts w:ascii="Times New Roman" w:hAnsi="Times New Roman" w:cs="Times New Roman"/>
          <w:sz w:val="24"/>
          <w:szCs w:val="24"/>
        </w:rPr>
        <w:t xml:space="preserve"> </w:t>
      </w:r>
      <w:r w:rsidRPr="000373FE">
        <w:rPr>
          <w:rStyle w:val="DateSection"/>
          <w:rFonts w:ascii="Times New Roman" w:hAnsi="Times New Roman" w:cs="Times New Roman"/>
          <w:sz w:val="24"/>
          <w:szCs w:val="24"/>
        </w:rPr>
        <w:t>(</w:t>
      </w:r>
      <w:r w:rsidRPr="000373FE">
        <w:rPr>
          <w:rStyle w:val="Year"/>
          <w:rFonts w:ascii="Times New Roman" w:hAnsi="Times New Roman" w:cs="Times New Roman"/>
          <w:sz w:val="24"/>
          <w:szCs w:val="24"/>
        </w:rPr>
        <w:t>1989</w:t>
      </w:r>
      <w:r w:rsidRPr="000373FE">
        <w:rPr>
          <w:rStyle w:val="DateSection"/>
          <w:rFonts w:ascii="Times New Roman" w:hAnsi="Times New Roman" w:cs="Times New Roman"/>
          <w:sz w:val="24"/>
          <w:szCs w:val="24"/>
        </w:rPr>
        <w:t>).</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sz w:val="24"/>
          <w:szCs w:val="24"/>
        </w:rPr>
        <w:t>A randomized trial of group psychoeducational therapy for cancer patients</w:t>
      </w:r>
      <w:r w:rsidRPr="000373FE">
        <w:rPr>
          <w:rStyle w:val="ReferenceBody"/>
          <w:rFonts w:ascii="Times New Roman" w:hAnsi="Times New Roman" w:cs="Times New Roman"/>
          <w:sz w:val="24"/>
          <w:szCs w:val="24"/>
        </w:rPr>
        <w:t xml:space="preserve">. </w:t>
      </w:r>
      <w:r w:rsidRPr="000373FE">
        <w:rPr>
          <w:rStyle w:val="TitleName"/>
          <w:rFonts w:ascii="Times New Roman" w:hAnsi="Times New Roman" w:cs="Times New Roman"/>
          <w:i/>
          <w:iCs/>
          <w:sz w:val="24"/>
          <w:szCs w:val="24"/>
        </w:rPr>
        <w:t>Patient Education and Counseling</w:t>
      </w:r>
      <w:r w:rsidRPr="000373FE">
        <w:rPr>
          <w:rStyle w:val="ReferenceBodyStyledText"/>
          <w:rFonts w:ascii="Times New Roman" w:hAnsi="Times New Roman" w:cs="Times New Roman"/>
          <w:sz w:val="24"/>
          <w:szCs w:val="24"/>
        </w:rPr>
        <w:t xml:space="preserve">, </w:t>
      </w:r>
      <w:r w:rsidRPr="000373FE">
        <w:rPr>
          <w:rStyle w:val="Volume"/>
          <w:rFonts w:ascii="Times New Roman" w:hAnsi="Times New Roman" w:cs="Times New Roman"/>
          <w:i/>
          <w:iCs/>
          <w:sz w:val="24"/>
          <w:szCs w:val="24"/>
        </w:rPr>
        <w:t>14</w:t>
      </w:r>
      <w:r w:rsidRPr="000373FE">
        <w:rPr>
          <w:rStyle w:val="Volume"/>
          <w:rFonts w:ascii="Times New Roman" w:hAnsi="Times New Roman" w:cs="Times New Roman"/>
          <w:iCs/>
          <w:sz w:val="24"/>
          <w:szCs w:val="24"/>
        </w:rPr>
        <w:t>(2)</w:t>
      </w:r>
      <w:r w:rsidRPr="000373FE">
        <w:rPr>
          <w:rStyle w:val="SourceSection"/>
          <w:rFonts w:ascii="Times New Roman" w:hAnsi="Times New Roman" w:cs="Times New Roman"/>
          <w:sz w:val="24"/>
          <w:szCs w:val="24"/>
        </w:rPr>
        <w:t xml:space="preserve">, </w:t>
      </w:r>
      <w:r w:rsidRPr="000373FE">
        <w:rPr>
          <w:rStyle w:val="FirstPage"/>
          <w:rFonts w:ascii="Times New Roman" w:hAnsi="Times New Roman" w:cs="Times New Roman"/>
          <w:sz w:val="24"/>
          <w:szCs w:val="24"/>
        </w:rPr>
        <w:t>101</w:t>
      </w:r>
      <w:r w:rsidRPr="000373FE">
        <w:rPr>
          <w:rStyle w:val="Pagination"/>
          <w:rFonts w:ascii="Times New Roman" w:hAnsi="Times New Roman" w:cs="Times New Roman"/>
          <w:sz w:val="24"/>
          <w:szCs w:val="24"/>
        </w:rPr>
        <w:t>–</w:t>
      </w:r>
      <w:r w:rsidRPr="000373FE">
        <w:rPr>
          <w:rStyle w:val="LastPage"/>
          <w:rFonts w:ascii="Times New Roman" w:hAnsi="Times New Roman" w:cs="Times New Roman"/>
          <w:sz w:val="24"/>
          <w:szCs w:val="24"/>
        </w:rPr>
        <w:t>114</w:t>
      </w:r>
      <w:r w:rsidRPr="000373FE">
        <w:rPr>
          <w:rStyle w:val="SourceSection"/>
          <w:rFonts w:ascii="Times New Roman" w:hAnsi="Times New Roman" w:cs="Times New Roman"/>
          <w:sz w:val="24"/>
          <w:szCs w:val="24"/>
        </w:rPr>
        <w:t xml:space="preserve">. </w:t>
      </w:r>
      <w:hyperlink r:id="rId21" w:history="1">
        <w:r w:rsidRPr="000373FE">
          <w:rPr>
            <w:rStyle w:val="ab"/>
            <w:rFonts w:ascii="Times New Roman" w:hAnsi="Times New Roman" w:cs="Times New Roman"/>
            <w:sz w:val="24"/>
            <w:szCs w:val="24"/>
          </w:rPr>
          <w:t>https://doi.org/10.1016/0738-3991(89)90046-3</w:t>
        </w:r>
      </w:hyperlink>
    </w:p>
    <w:p w14:paraId="53946458" w14:textId="77777777" w:rsidR="000373FE" w:rsidRPr="00E07BFA" w:rsidRDefault="000373FE" w:rsidP="00041949">
      <w:pPr>
        <w:pStyle w:val="Web"/>
        <w:spacing w:before="0" w:beforeAutospacing="0" w:after="0" w:afterAutospacing="0"/>
        <w:ind w:left="567" w:hanging="567"/>
        <w:jc w:val="both"/>
        <w:rPr>
          <w:rFonts w:asciiTheme="majorBidi" w:eastAsiaTheme="minorEastAsia" w:hAnsiTheme="majorBidi" w:cstheme="majorBidi"/>
          <w:lang w:val="en-US" w:eastAsia="zh-TW"/>
        </w:rPr>
      </w:pPr>
    </w:p>
    <w:p w14:paraId="237606A3" w14:textId="77777777" w:rsidR="0086501D" w:rsidRPr="00E07BFA" w:rsidRDefault="0086501D">
      <w:pPr>
        <w:rPr>
          <w:rFonts w:asciiTheme="majorBidi" w:hAnsiTheme="majorBidi" w:cstheme="majorBidi"/>
          <w:b/>
          <w:bCs/>
          <w:sz w:val="24"/>
          <w:szCs w:val="24"/>
          <w:lang w:val="en-US"/>
        </w:rPr>
      </w:pPr>
      <w:r w:rsidRPr="00E07BFA">
        <w:rPr>
          <w:rFonts w:asciiTheme="majorBidi" w:hAnsiTheme="majorBidi" w:cstheme="majorBidi"/>
          <w:b/>
          <w:bCs/>
          <w:sz w:val="24"/>
          <w:szCs w:val="24"/>
          <w:lang w:val="en-US"/>
        </w:rPr>
        <w:br w:type="page"/>
      </w:r>
    </w:p>
    <w:p w14:paraId="01E971E9" w14:textId="77777777" w:rsidR="00A34BD0" w:rsidRPr="00E07BFA" w:rsidRDefault="00A35C35" w:rsidP="0086501D">
      <w:pPr>
        <w:spacing w:after="159" w:line="240" w:lineRule="auto"/>
        <w:jc w:val="both"/>
        <w:rPr>
          <w:rFonts w:asciiTheme="majorBidi" w:eastAsiaTheme="minorEastAsia" w:hAnsiTheme="majorBidi" w:cstheme="majorBidi"/>
          <w:b/>
          <w:bCs/>
          <w:sz w:val="24"/>
          <w:szCs w:val="24"/>
          <w:lang w:val="en-US" w:eastAsia="zh-TW"/>
        </w:rPr>
      </w:pPr>
      <w:r w:rsidRPr="00E07BFA">
        <w:rPr>
          <w:rFonts w:asciiTheme="majorBidi" w:hAnsiTheme="majorBidi" w:cstheme="majorBidi"/>
          <w:b/>
          <w:bCs/>
          <w:sz w:val="24"/>
          <w:szCs w:val="24"/>
          <w:lang w:val="en-US"/>
        </w:rPr>
        <w:lastRenderedPageBreak/>
        <w:t>Appendix</w:t>
      </w:r>
      <w:r w:rsidR="00BA5D2A" w:rsidRPr="00E07BFA">
        <w:rPr>
          <w:rFonts w:asciiTheme="majorBidi" w:eastAsiaTheme="minorEastAsia" w:hAnsiTheme="majorBidi" w:cstheme="majorBidi"/>
          <w:b/>
          <w:bCs/>
          <w:sz w:val="24"/>
          <w:szCs w:val="24"/>
          <w:lang w:val="en-US" w:eastAsia="zh-TW"/>
        </w:rPr>
        <w:t xml:space="preserve"> (use insert-page)</w:t>
      </w:r>
    </w:p>
    <w:p w14:paraId="73C3B130" w14:textId="77777777" w:rsidR="00322D4B" w:rsidRPr="00E07BFA" w:rsidRDefault="00322D4B" w:rsidP="0086501D">
      <w:pPr>
        <w:spacing w:after="159" w:line="240" w:lineRule="auto"/>
        <w:ind w:left="-5" w:hanging="10"/>
        <w:jc w:val="both"/>
        <w:rPr>
          <w:rFonts w:asciiTheme="majorBidi" w:hAnsiTheme="majorBidi" w:cstheme="majorBidi"/>
          <w:b/>
          <w:bCs/>
          <w:sz w:val="24"/>
          <w:szCs w:val="24"/>
          <w:lang w:val="en-US"/>
        </w:rPr>
      </w:pPr>
    </w:p>
    <w:p w14:paraId="35716B76" w14:textId="77777777" w:rsidR="00CB4E35" w:rsidRPr="00E07BFA" w:rsidRDefault="00BA5D2A" w:rsidP="00BA5D2A">
      <w:pPr>
        <w:pStyle w:val="af4"/>
      </w:pPr>
      <w:r w:rsidRPr="00E07BFA">
        <w:t>A1. Body text, Body text, Body text, Body text, Body text, Body text, Body text, Body text, Body text, Body text,</w:t>
      </w:r>
    </w:p>
    <w:p w14:paraId="5B34635C" w14:textId="77777777" w:rsidR="00407958" w:rsidRPr="00E07BFA" w:rsidRDefault="00407958" w:rsidP="0086501D">
      <w:pPr>
        <w:spacing w:after="418" w:line="240" w:lineRule="auto"/>
        <w:jc w:val="both"/>
        <w:rPr>
          <w:rFonts w:asciiTheme="majorBidi" w:hAnsiTheme="majorBidi" w:cstheme="majorBidi"/>
          <w:b/>
          <w:bCs/>
          <w:sz w:val="24"/>
          <w:szCs w:val="24"/>
          <w:lang w:val="en-US"/>
        </w:rPr>
      </w:pPr>
    </w:p>
    <w:p w14:paraId="03D4A3EE" w14:textId="77777777" w:rsidR="00A34BD0" w:rsidRPr="00E07BFA" w:rsidRDefault="00BA5D2A" w:rsidP="00BA5D2A">
      <w:pPr>
        <w:pStyle w:val="af4"/>
      </w:pPr>
      <w:r w:rsidRPr="00E07BFA">
        <w:t>A2. Body text, Body text, Body text, Body text, Body text, Body text, Body text, Body text, Body text, Body text, Body text, Body text, Body text, Body text,</w:t>
      </w:r>
    </w:p>
    <w:p w14:paraId="0FA19D55" w14:textId="77777777" w:rsidR="00EE7D97" w:rsidRPr="00E07BFA" w:rsidRDefault="00EE7D97" w:rsidP="0086501D">
      <w:pPr>
        <w:spacing w:after="3" w:line="240" w:lineRule="auto"/>
        <w:ind w:left="-5" w:hanging="10"/>
        <w:jc w:val="both"/>
        <w:rPr>
          <w:rFonts w:asciiTheme="majorBidi" w:hAnsiTheme="majorBidi" w:cstheme="majorBidi"/>
          <w:sz w:val="24"/>
          <w:szCs w:val="24"/>
          <w:lang w:val="en-US"/>
        </w:rPr>
      </w:pPr>
    </w:p>
    <w:p w14:paraId="461D7E60" w14:textId="77777777" w:rsidR="00CB4E35" w:rsidRPr="00E07BFA" w:rsidRDefault="00CB4E35" w:rsidP="0086501D">
      <w:pPr>
        <w:spacing w:after="3" w:line="240" w:lineRule="auto"/>
        <w:ind w:left="-5" w:hanging="10"/>
        <w:jc w:val="both"/>
        <w:rPr>
          <w:rFonts w:asciiTheme="majorBidi" w:hAnsiTheme="majorBidi" w:cstheme="majorBidi"/>
          <w:sz w:val="24"/>
          <w:szCs w:val="24"/>
          <w:lang w:val="en-US"/>
        </w:rPr>
      </w:pPr>
    </w:p>
    <w:p w14:paraId="74860110" w14:textId="77777777" w:rsidR="00CB4E35" w:rsidRPr="00E07BFA" w:rsidRDefault="00CB4E35" w:rsidP="0086501D">
      <w:pPr>
        <w:spacing w:after="3" w:line="240" w:lineRule="auto"/>
        <w:ind w:left="-5" w:hanging="10"/>
        <w:jc w:val="both"/>
        <w:rPr>
          <w:rFonts w:asciiTheme="majorBidi" w:hAnsiTheme="majorBidi" w:cstheme="majorBidi"/>
          <w:sz w:val="24"/>
          <w:szCs w:val="24"/>
          <w:lang w:val="en-US"/>
        </w:rPr>
      </w:pPr>
    </w:p>
    <w:p w14:paraId="53E3BAFF" w14:textId="77777777" w:rsidR="00707641" w:rsidRPr="00E07BFA" w:rsidRDefault="00707641" w:rsidP="0086501D">
      <w:pPr>
        <w:spacing w:after="3" w:line="240" w:lineRule="auto"/>
        <w:jc w:val="both"/>
        <w:rPr>
          <w:rFonts w:asciiTheme="majorBidi" w:hAnsiTheme="majorBidi" w:cstheme="majorBidi"/>
          <w:sz w:val="24"/>
          <w:szCs w:val="24"/>
          <w:lang w:val="en-US"/>
        </w:rPr>
      </w:pPr>
    </w:p>
    <w:p w14:paraId="6289AFF6" w14:textId="77777777" w:rsidR="00A869D4" w:rsidRPr="00E07BFA" w:rsidRDefault="00A869D4" w:rsidP="0086501D">
      <w:pPr>
        <w:keepNext/>
        <w:spacing w:after="0" w:line="240" w:lineRule="auto"/>
        <w:ind w:left="-6" w:hanging="11"/>
        <w:jc w:val="both"/>
        <w:rPr>
          <w:rFonts w:asciiTheme="majorBidi" w:hAnsiTheme="majorBidi" w:cstheme="majorBidi"/>
          <w:b/>
          <w:bCs/>
          <w:sz w:val="24"/>
          <w:szCs w:val="24"/>
          <w:lang w:val="en-US"/>
        </w:rPr>
      </w:pPr>
    </w:p>
    <w:p w14:paraId="57305CB6" w14:textId="77777777" w:rsidR="00C43FD3" w:rsidRPr="00E07BFA" w:rsidRDefault="00C43FD3" w:rsidP="0086501D">
      <w:pPr>
        <w:keepNext/>
        <w:spacing w:after="0" w:line="240" w:lineRule="auto"/>
        <w:ind w:left="-6" w:hanging="11"/>
        <w:jc w:val="both"/>
        <w:rPr>
          <w:rFonts w:asciiTheme="majorBidi" w:hAnsiTheme="majorBidi" w:cstheme="majorBidi"/>
          <w:b/>
          <w:bCs/>
          <w:sz w:val="24"/>
          <w:szCs w:val="24"/>
          <w:lang w:val="en-US"/>
        </w:rPr>
      </w:pPr>
    </w:p>
    <w:p w14:paraId="7561A4FB" w14:textId="77777777" w:rsidR="00CB4E35" w:rsidRPr="00E07BFA" w:rsidRDefault="00CB4E35" w:rsidP="0086501D">
      <w:pPr>
        <w:spacing w:after="3" w:line="240" w:lineRule="auto"/>
        <w:ind w:left="-5" w:hanging="10"/>
        <w:jc w:val="both"/>
        <w:rPr>
          <w:rFonts w:asciiTheme="majorBidi" w:hAnsiTheme="majorBidi" w:cstheme="majorBidi"/>
          <w:sz w:val="24"/>
          <w:szCs w:val="24"/>
          <w:lang w:val="en-US"/>
        </w:rPr>
      </w:pPr>
    </w:p>
    <w:p w14:paraId="3E031C7B" w14:textId="77777777" w:rsidR="00CB4E35" w:rsidRPr="00E07BFA" w:rsidRDefault="00CB4E35" w:rsidP="0086501D">
      <w:pPr>
        <w:spacing w:after="3" w:line="240" w:lineRule="auto"/>
        <w:ind w:left="-5" w:hanging="10"/>
        <w:jc w:val="both"/>
        <w:rPr>
          <w:rFonts w:asciiTheme="majorBidi" w:hAnsiTheme="majorBidi" w:cstheme="majorBidi"/>
          <w:sz w:val="24"/>
          <w:szCs w:val="24"/>
          <w:lang w:val="en-US"/>
        </w:rPr>
      </w:pPr>
    </w:p>
    <w:p w14:paraId="186878B9" w14:textId="77777777" w:rsidR="00CB4E35" w:rsidRPr="00E07BFA" w:rsidRDefault="00CB4E35" w:rsidP="0086501D">
      <w:pPr>
        <w:spacing w:after="3" w:line="240" w:lineRule="auto"/>
        <w:ind w:left="-5" w:hanging="10"/>
        <w:jc w:val="both"/>
        <w:rPr>
          <w:rFonts w:asciiTheme="majorBidi" w:hAnsiTheme="majorBidi" w:cstheme="majorBidi"/>
          <w:sz w:val="24"/>
          <w:szCs w:val="24"/>
          <w:lang w:val="en-US"/>
        </w:rPr>
      </w:pPr>
    </w:p>
    <w:p w14:paraId="7AEC031B" w14:textId="77777777" w:rsidR="00CB4E35" w:rsidRPr="00E07BFA" w:rsidRDefault="00CB4E35" w:rsidP="0086501D">
      <w:pPr>
        <w:spacing w:after="3" w:line="240" w:lineRule="auto"/>
        <w:ind w:left="-5" w:hanging="10"/>
        <w:jc w:val="both"/>
        <w:rPr>
          <w:rFonts w:asciiTheme="majorBidi" w:hAnsiTheme="majorBidi" w:cstheme="majorBidi"/>
          <w:sz w:val="24"/>
          <w:szCs w:val="24"/>
          <w:lang w:val="en-US"/>
        </w:rPr>
      </w:pPr>
    </w:p>
    <w:p w14:paraId="4B4021F6" w14:textId="77777777" w:rsidR="00CB4E35" w:rsidRPr="00E07BFA" w:rsidRDefault="00CB4E35" w:rsidP="0086501D">
      <w:pPr>
        <w:spacing w:after="3" w:line="240" w:lineRule="auto"/>
        <w:ind w:left="-5" w:hanging="10"/>
        <w:jc w:val="both"/>
        <w:rPr>
          <w:rFonts w:asciiTheme="majorBidi" w:hAnsiTheme="majorBidi" w:cstheme="majorBidi"/>
          <w:sz w:val="24"/>
          <w:szCs w:val="24"/>
          <w:lang w:val="en-US"/>
        </w:rPr>
      </w:pPr>
    </w:p>
    <w:p w14:paraId="7663BDA5" w14:textId="77777777" w:rsidR="00273CE4" w:rsidRPr="00E07BFA" w:rsidRDefault="00273CE4" w:rsidP="0086501D">
      <w:pPr>
        <w:spacing w:after="0" w:line="240" w:lineRule="auto"/>
        <w:jc w:val="both"/>
        <w:rPr>
          <w:rFonts w:asciiTheme="majorBidi" w:hAnsiTheme="majorBidi" w:cstheme="majorBidi"/>
          <w:b/>
          <w:bCs/>
          <w:sz w:val="24"/>
          <w:szCs w:val="24"/>
          <w:lang w:val="en-US"/>
        </w:rPr>
      </w:pPr>
    </w:p>
    <w:p w14:paraId="6B6F56A1" w14:textId="77777777" w:rsidR="00273CE4" w:rsidRPr="00E07BFA" w:rsidRDefault="00273CE4" w:rsidP="0086501D">
      <w:pPr>
        <w:spacing w:after="0" w:line="240" w:lineRule="auto"/>
        <w:jc w:val="both"/>
        <w:rPr>
          <w:rFonts w:asciiTheme="majorBidi" w:hAnsiTheme="majorBidi" w:cstheme="majorBidi"/>
          <w:b/>
          <w:bCs/>
          <w:sz w:val="24"/>
          <w:szCs w:val="24"/>
          <w:lang w:val="en-US"/>
        </w:rPr>
      </w:pPr>
    </w:p>
    <w:p w14:paraId="295B49B6" w14:textId="77777777" w:rsidR="00273CE4" w:rsidRPr="00E07BFA" w:rsidRDefault="00273CE4" w:rsidP="0086501D">
      <w:pPr>
        <w:spacing w:line="240" w:lineRule="auto"/>
        <w:jc w:val="both"/>
        <w:rPr>
          <w:rFonts w:asciiTheme="majorBidi" w:hAnsiTheme="majorBidi" w:cstheme="majorBidi"/>
          <w:sz w:val="24"/>
          <w:szCs w:val="24"/>
          <w:lang w:val="en-US"/>
        </w:rPr>
      </w:pPr>
    </w:p>
    <w:sectPr w:rsidR="00273CE4" w:rsidRPr="00E07BFA" w:rsidSect="00826692">
      <w:footerReference w:type="even" r:id="rId22"/>
      <w:footerReference w:type="default" r:id="rId23"/>
      <w:headerReference w:type="first" r:id="rId24"/>
      <w:footerReference w:type="first" r:id="rId25"/>
      <w:pgSz w:w="12240" w:h="15840"/>
      <w:pgMar w:top="1440" w:right="1440" w:bottom="1440" w:left="1440" w:header="567"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A845" w14:textId="77777777" w:rsidR="0067655E" w:rsidRDefault="0067655E">
      <w:pPr>
        <w:spacing w:after="0" w:line="240" w:lineRule="auto"/>
      </w:pPr>
      <w:r>
        <w:separator/>
      </w:r>
    </w:p>
    <w:p w14:paraId="41233E13" w14:textId="77777777" w:rsidR="0067655E" w:rsidRDefault="0067655E"/>
  </w:endnote>
  <w:endnote w:type="continuationSeparator" w:id="0">
    <w:p w14:paraId="31920D7D" w14:textId="77777777" w:rsidR="0067655E" w:rsidRDefault="0067655E">
      <w:pPr>
        <w:spacing w:after="0" w:line="240" w:lineRule="auto"/>
      </w:pPr>
      <w:r>
        <w:continuationSeparator/>
      </w:r>
    </w:p>
    <w:p w14:paraId="4B1C3620" w14:textId="77777777" w:rsidR="0067655E" w:rsidRDefault="0067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11F3" w14:textId="1E1FA556" w:rsidR="005336E6" w:rsidRDefault="005336E6" w:rsidP="00BF5A9F">
    <w:pPr>
      <w:spacing w:after="0"/>
    </w:pPr>
  </w:p>
  <w:p w14:paraId="6A024714" w14:textId="77777777" w:rsidR="005336E6" w:rsidRDefault="005336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C5" w14:textId="77777777" w:rsidR="005336E6" w:rsidRDefault="005336E6">
    <w:pPr>
      <w:spacing w:after="0"/>
    </w:pPr>
  </w:p>
  <w:p w14:paraId="3A171F6F" w14:textId="77777777" w:rsidR="005336E6" w:rsidRDefault="005336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297E" w14:textId="77777777" w:rsidR="005336E6" w:rsidRDefault="005336E6">
    <w:pPr>
      <w:spacing w:after="0"/>
      <w:jc w:val="center"/>
    </w:pPr>
    <w:r>
      <w:fldChar w:fldCharType="begin"/>
    </w:r>
    <w:r>
      <w:instrText xml:space="preserve"> PAGE   \* MERGEFORMAT </w:instrText>
    </w:r>
    <w:r>
      <w:fldChar w:fldCharType="separate"/>
    </w:r>
    <w:r>
      <w:rPr>
        <w:sz w:val="24"/>
      </w:rPr>
      <w:t>1</w:t>
    </w:r>
    <w:r>
      <w:rPr>
        <w:sz w:val="24"/>
      </w:rPr>
      <w:fldChar w:fldCharType="end"/>
    </w:r>
  </w:p>
  <w:p w14:paraId="4B938796" w14:textId="77777777" w:rsidR="005336E6" w:rsidRDefault="00533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4668" w14:textId="77777777" w:rsidR="0067655E" w:rsidRDefault="0067655E">
      <w:pPr>
        <w:spacing w:after="0" w:line="240" w:lineRule="auto"/>
      </w:pPr>
      <w:r>
        <w:separator/>
      </w:r>
    </w:p>
    <w:p w14:paraId="58BDA7D2" w14:textId="77777777" w:rsidR="0067655E" w:rsidRDefault="0067655E"/>
  </w:footnote>
  <w:footnote w:type="continuationSeparator" w:id="0">
    <w:p w14:paraId="5AA9F437" w14:textId="77777777" w:rsidR="0067655E" w:rsidRDefault="0067655E">
      <w:pPr>
        <w:spacing w:after="0" w:line="240" w:lineRule="auto"/>
      </w:pPr>
      <w:r>
        <w:continuationSeparator/>
      </w:r>
    </w:p>
    <w:p w14:paraId="450AD632" w14:textId="77777777" w:rsidR="0067655E" w:rsidRDefault="00676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1744" w14:textId="77777777" w:rsidR="005336E6" w:rsidRDefault="005336E6">
    <w:pPr>
      <w:tabs>
        <w:tab w:val="center" w:pos="2595"/>
        <w:tab w:val="center" w:pos="7132"/>
      </w:tabs>
      <w:spacing w:after="1558"/>
    </w:pPr>
    <w:r>
      <w:rPr>
        <w:noProof/>
        <w:lang w:val="en-US" w:eastAsia="zh-TW"/>
      </w:rPr>
      <mc:AlternateContent>
        <mc:Choice Requires="wpg">
          <w:drawing>
            <wp:anchor distT="0" distB="0" distL="114300" distR="114300" simplePos="0" relativeHeight="251669504" behindDoc="0" locked="0" layoutInCell="1" allowOverlap="1" wp14:anchorId="15606305" wp14:editId="2DC37C80">
              <wp:simplePos x="0" y="0"/>
              <wp:positionH relativeFrom="page">
                <wp:posOffset>1040130</wp:posOffset>
              </wp:positionH>
              <wp:positionV relativeFrom="page">
                <wp:posOffset>1317625</wp:posOffset>
              </wp:positionV>
              <wp:extent cx="5487670" cy="742315"/>
              <wp:effectExtent l="1905" t="69850" r="6350" b="26035"/>
              <wp:wrapSquare wrapText="bothSides"/>
              <wp:docPr id="1" name="Group 85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742315"/>
                        <a:chOff x="0" y="0"/>
                        <a:chExt cx="54875" cy="7420"/>
                      </a:xfrm>
                    </wpg:grpSpPr>
                    <wps:wsp>
                      <wps:cNvPr id="2" name="Shape 85409"/>
                      <wps:cNvSpPr>
                        <a:spLocks/>
                      </wps:cNvSpPr>
                      <wps:spPr bwMode="auto">
                        <a:xfrm>
                          <a:off x="5178" y="203"/>
                          <a:ext cx="0" cy="4697"/>
                        </a:xfrm>
                        <a:custGeom>
                          <a:avLst/>
                          <a:gdLst>
                            <a:gd name="T0" fmla="*/ 47 h 469621"/>
                            <a:gd name="T1" fmla="*/ 0 h 469621"/>
                            <a:gd name="T2" fmla="*/ 0 60000 65536"/>
                            <a:gd name="T3" fmla="*/ 0 60000 65536"/>
                            <a:gd name="T4" fmla="*/ 0 h 469621"/>
                            <a:gd name="T5" fmla="*/ 469621 h 469621"/>
                          </a:gdLst>
                          <a:ahLst/>
                          <a:cxnLst>
                            <a:cxn ang="T2">
                              <a:pos x="0" y="T0"/>
                            </a:cxn>
                            <a:cxn ang="T3">
                              <a:pos x="0" y="T1"/>
                            </a:cxn>
                          </a:cxnLst>
                          <a:rect l="0" t="T4" r="0" b="T5"/>
                          <a:pathLst>
                            <a:path h="469621">
                              <a:moveTo>
                                <a:pt x="0" y="469621"/>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85410"/>
                      <wps:cNvSpPr>
                        <a:spLocks/>
                      </wps:cNvSpPr>
                      <wps:spPr bwMode="auto">
                        <a:xfrm>
                          <a:off x="5922" y="225"/>
                          <a:ext cx="0" cy="4674"/>
                        </a:xfrm>
                        <a:custGeom>
                          <a:avLst/>
                          <a:gdLst>
                            <a:gd name="T0" fmla="*/ 47 h 467481"/>
                            <a:gd name="T1" fmla="*/ 0 h 467481"/>
                            <a:gd name="T2" fmla="*/ 0 60000 65536"/>
                            <a:gd name="T3" fmla="*/ 0 60000 65536"/>
                            <a:gd name="T4" fmla="*/ 0 h 467481"/>
                            <a:gd name="T5" fmla="*/ 467481 h 467481"/>
                          </a:gdLst>
                          <a:ahLst/>
                          <a:cxnLst>
                            <a:cxn ang="T2">
                              <a:pos x="0" y="T0"/>
                            </a:cxn>
                            <a:cxn ang="T3">
                              <a:pos x="0" y="T1"/>
                            </a:cxn>
                          </a:cxnLst>
                          <a:rect l="0" t="T4" r="0" b="T5"/>
                          <a:pathLst>
                            <a:path h="467481">
                              <a:moveTo>
                                <a:pt x="0" y="467481"/>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85411"/>
                      <wps:cNvSpPr>
                        <a:spLocks/>
                      </wps:cNvSpPr>
                      <wps:spPr bwMode="auto">
                        <a:xfrm>
                          <a:off x="6665" y="251"/>
                          <a:ext cx="0" cy="4648"/>
                        </a:xfrm>
                        <a:custGeom>
                          <a:avLst/>
                          <a:gdLst>
                            <a:gd name="T0" fmla="*/ 46 h 464832"/>
                            <a:gd name="T1" fmla="*/ 0 h 464832"/>
                            <a:gd name="T2" fmla="*/ 0 60000 65536"/>
                            <a:gd name="T3" fmla="*/ 0 60000 65536"/>
                            <a:gd name="T4" fmla="*/ 0 h 464832"/>
                            <a:gd name="T5" fmla="*/ 464832 h 464832"/>
                          </a:gdLst>
                          <a:ahLst/>
                          <a:cxnLst>
                            <a:cxn ang="T2">
                              <a:pos x="0" y="T0"/>
                            </a:cxn>
                            <a:cxn ang="T3">
                              <a:pos x="0" y="T1"/>
                            </a:cxn>
                          </a:cxnLst>
                          <a:rect l="0" t="T4" r="0" b="T5"/>
                          <a:pathLst>
                            <a:path h="464832">
                              <a:moveTo>
                                <a:pt x="0" y="464832"/>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85412"/>
                      <wps:cNvSpPr>
                        <a:spLocks/>
                      </wps:cNvSpPr>
                      <wps:spPr bwMode="auto">
                        <a:xfrm>
                          <a:off x="7409" y="278"/>
                          <a:ext cx="0" cy="4621"/>
                        </a:xfrm>
                        <a:custGeom>
                          <a:avLst/>
                          <a:gdLst>
                            <a:gd name="T0" fmla="*/ 46 h 462182"/>
                            <a:gd name="T1" fmla="*/ 0 h 462182"/>
                            <a:gd name="T2" fmla="*/ 0 60000 65536"/>
                            <a:gd name="T3" fmla="*/ 0 60000 65536"/>
                            <a:gd name="T4" fmla="*/ 0 h 462182"/>
                            <a:gd name="T5" fmla="*/ 462182 h 462182"/>
                          </a:gdLst>
                          <a:ahLst/>
                          <a:cxnLst>
                            <a:cxn ang="T2">
                              <a:pos x="0" y="T0"/>
                            </a:cxn>
                            <a:cxn ang="T3">
                              <a:pos x="0" y="T1"/>
                            </a:cxn>
                          </a:cxnLst>
                          <a:rect l="0" t="T4" r="0" b="T5"/>
                          <a:pathLst>
                            <a:path h="462182">
                              <a:moveTo>
                                <a:pt x="0" y="462182"/>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85413"/>
                      <wps:cNvSpPr>
                        <a:spLocks/>
                      </wps:cNvSpPr>
                      <wps:spPr bwMode="auto">
                        <a:xfrm>
                          <a:off x="8154" y="308"/>
                          <a:ext cx="0" cy="4591"/>
                        </a:xfrm>
                        <a:custGeom>
                          <a:avLst/>
                          <a:gdLst>
                            <a:gd name="T0" fmla="*/ 46 h 459126"/>
                            <a:gd name="T1" fmla="*/ 0 h 459126"/>
                            <a:gd name="T2" fmla="*/ 0 60000 65536"/>
                            <a:gd name="T3" fmla="*/ 0 60000 65536"/>
                            <a:gd name="T4" fmla="*/ 0 h 459126"/>
                            <a:gd name="T5" fmla="*/ 459126 h 459126"/>
                          </a:gdLst>
                          <a:ahLst/>
                          <a:cxnLst>
                            <a:cxn ang="T2">
                              <a:pos x="0" y="T0"/>
                            </a:cxn>
                            <a:cxn ang="T3">
                              <a:pos x="0" y="T1"/>
                            </a:cxn>
                          </a:cxnLst>
                          <a:rect l="0" t="T4" r="0" b="T5"/>
                          <a:pathLst>
                            <a:path h="459126">
                              <a:moveTo>
                                <a:pt x="0" y="459126"/>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85414"/>
                      <wps:cNvSpPr>
                        <a:spLocks/>
                      </wps:cNvSpPr>
                      <wps:spPr bwMode="auto">
                        <a:xfrm>
                          <a:off x="8897" y="344"/>
                          <a:ext cx="0" cy="4555"/>
                        </a:xfrm>
                        <a:custGeom>
                          <a:avLst/>
                          <a:gdLst>
                            <a:gd name="T0" fmla="*/ 46 h 455559"/>
                            <a:gd name="T1" fmla="*/ 0 h 455559"/>
                            <a:gd name="T2" fmla="*/ 0 60000 65536"/>
                            <a:gd name="T3" fmla="*/ 0 60000 65536"/>
                            <a:gd name="T4" fmla="*/ 0 h 455559"/>
                            <a:gd name="T5" fmla="*/ 455559 h 455559"/>
                          </a:gdLst>
                          <a:ahLst/>
                          <a:cxnLst>
                            <a:cxn ang="T2">
                              <a:pos x="0" y="T0"/>
                            </a:cxn>
                            <a:cxn ang="T3">
                              <a:pos x="0" y="T1"/>
                            </a:cxn>
                          </a:cxnLst>
                          <a:rect l="0" t="T4" r="0" b="T5"/>
                          <a:pathLst>
                            <a:path h="455559">
                              <a:moveTo>
                                <a:pt x="0" y="455559"/>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85415"/>
                      <wps:cNvSpPr>
                        <a:spLocks/>
                      </wps:cNvSpPr>
                      <wps:spPr bwMode="auto">
                        <a:xfrm>
                          <a:off x="9641" y="380"/>
                          <a:ext cx="0" cy="4519"/>
                        </a:xfrm>
                        <a:custGeom>
                          <a:avLst/>
                          <a:gdLst>
                            <a:gd name="T0" fmla="*/ 45 h 451993"/>
                            <a:gd name="T1" fmla="*/ 0 h 451993"/>
                            <a:gd name="T2" fmla="*/ 0 60000 65536"/>
                            <a:gd name="T3" fmla="*/ 0 60000 65536"/>
                            <a:gd name="T4" fmla="*/ 0 h 451993"/>
                            <a:gd name="T5" fmla="*/ 451993 h 451993"/>
                          </a:gdLst>
                          <a:ahLst/>
                          <a:cxnLst>
                            <a:cxn ang="T2">
                              <a:pos x="0" y="T0"/>
                            </a:cxn>
                            <a:cxn ang="T3">
                              <a:pos x="0" y="T1"/>
                            </a:cxn>
                          </a:cxnLst>
                          <a:rect l="0" t="T4" r="0" b="T5"/>
                          <a:pathLst>
                            <a:path h="451993">
                              <a:moveTo>
                                <a:pt x="0" y="451993"/>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85416"/>
                      <wps:cNvSpPr>
                        <a:spLocks/>
                      </wps:cNvSpPr>
                      <wps:spPr bwMode="auto">
                        <a:xfrm>
                          <a:off x="10384" y="426"/>
                          <a:ext cx="0" cy="4473"/>
                        </a:xfrm>
                        <a:custGeom>
                          <a:avLst/>
                          <a:gdLst>
                            <a:gd name="T0" fmla="*/ 45 h 447306"/>
                            <a:gd name="T1" fmla="*/ 0 h 447306"/>
                            <a:gd name="T2" fmla="*/ 0 60000 65536"/>
                            <a:gd name="T3" fmla="*/ 0 60000 65536"/>
                            <a:gd name="T4" fmla="*/ 0 h 447306"/>
                            <a:gd name="T5" fmla="*/ 447306 h 447306"/>
                          </a:gdLst>
                          <a:ahLst/>
                          <a:cxnLst>
                            <a:cxn ang="T2">
                              <a:pos x="0" y="T0"/>
                            </a:cxn>
                            <a:cxn ang="T3">
                              <a:pos x="0" y="T1"/>
                            </a:cxn>
                          </a:cxnLst>
                          <a:rect l="0" t="T4" r="0" b="T5"/>
                          <a:pathLst>
                            <a:path h="447306">
                              <a:moveTo>
                                <a:pt x="0" y="447306"/>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85417"/>
                      <wps:cNvSpPr>
                        <a:spLocks/>
                      </wps:cNvSpPr>
                      <wps:spPr bwMode="auto">
                        <a:xfrm>
                          <a:off x="11128" y="496"/>
                          <a:ext cx="0" cy="4403"/>
                        </a:xfrm>
                        <a:custGeom>
                          <a:avLst/>
                          <a:gdLst>
                            <a:gd name="T0" fmla="*/ 44 h 440378"/>
                            <a:gd name="T1" fmla="*/ 0 h 440378"/>
                            <a:gd name="T2" fmla="*/ 0 60000 65536"/>
                            <a:gd name="T3" fmla="*/ 0 60000 65536"/>
                            <a:gd name="T4" fmla="*/ 0 h 440378"/>
                            <a:gd name="T5" fmla="*/ 440378 h 440378"/>
                          </a:gdLst>
                          <a:ahLst/>
                          <a:cxnLst>
                            <a:cxn ang="T2">
                              <a:pos x="0" y="T0"/>
                            </a:cxn>
                            <a:cxn ang="T3">
                              <a:pos x="0" y="T1"/>
                            </a:cxn>
                          </a:cxnLst>
                          <a:rect l="0" t="T4" r="0" b="T5"/>
                          <a:pathLst>
                            <a:path h="440378">
                              <a:moveTo>
                                <a:pt x="0" y="440378"/>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85418"/>
                      <wps:cNvSpPr>
                        <a:spLocks/>
                      </wps:cNvSpPr>
                      <wps:spPr bwMode="auto">
                        <a:xfrm>
                          <a:off x="11871" y="574"/>
                          <a:ext cx="0" cy="4325"/>
                        </a:xfrm>
                        <a:custGeom>
                          <a:avLst/>
                          <a:gdLst>
                            <a:gd name="T0" fmla="*/ 43 h 432532"/>
                            <a:gd name="T1" fmla="*/ 0 h 432532"/>
                            <a:gd name="T2" fmla="*/ 0 60000 65536"/>
                            <a:gd name="T3" fmla="*/ 0 60000 65536"/>
                            <a:gd name="T4" fmla="*/ 0 h 432532"/>
                            <a:gd name="T5" fmla="*/ 432532 h 432532"/>
                          </a:gdLst>
                          <a:ahLst/>
                          <a:cxnLst>
                            <a:cxn ang="T2">
                              <a:pos x="0" y="T0"/>
                            </a:cxn>
                            <a:cxn ang="T3">
                              <a:pos x="0" y="T1"/>
                            </a:cxn>
                          </a:cxnLst>
                          <a:rect l="0" t="T4" r="0" b="T5"/>
                          <a:pathLst>
                            <a:path h="432532">
                              <a:moveTo>
                                <a:pt x="0" y="432532"/>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85419"/>
                      <wps:cNvSpPr>
                        <a:spLocks/>
                      </wps:cNvSpPr>
                      <wps:spPr bwMode="auto">
                        <a:xfrm>
                          <a:off x="12615" y="651"/>
                          <a:ext cx="0" cy="4248"/>
                        </a:xfrm>
                        <a:custGeom>
                          <a:avLst/>
                          <a:gdLst>
                            <a:gd name="T0" fmla="*/ 42 h 424890"/>
                            <a:gd name="T1" fmla="*/ 0 h 424890"/>
                            <a:gd name="T2" fmla="*/ 0 60000 65536"/>
                            <a:gd name="T3" fmla="*/ 0 60000 65536"/>
                            <a:gd name="T4" fmla="*/ 0 h 424890"/>
                            <a:gd name="T5" fmla="*/ 424890 h 424890"/>
                          </a:gdLst>
                          <a:ahLst/>
                          <a:cxnLst>
                            <a:cxn ang="T2">
                              <a:pos x="0" y="T0"/>
                            </a:cxn>
                            <a:cxn ang="T3">
                              <a:pos x="0" y="T1"/>
                            </a:cxn>
                          </a:cxnLst>
                          <a:rect l="0" t="T4" r="0" b="T5"/>
                          <a:pathLst>
                            <a:path h="424890">
                              <a:moveTo>
                                <a:pt x="0" y="42489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85420"/>
                      <wps:cNvSpPr>
                        <a:spLocks/>
                      </wps:cNvSpPr>
                      <wps:spPr bwMode="auto">
                        <a:xfrm>
                          <a:off x="13358" y="728"/>
                          <a:ext cx="0" cy="4171"/>
                        </a:xfrm>
                        <a:custGeom>
                          <a:avLst/>
                          <a:gdLst>
                            <a:gd name="T0" fmla="*/ 42 h 417146"/>
                            <a:gd name="T1" fmla="*/ 0 h 417146"/>
                            <a:gd name="T2" fmla="*/ 0 60000 65536"/>
                            <a:gd name="T3" fmla="*/ 0 60000 65536"/>
                            <a:gd name="T4" fmla="*/ 0 h 417146"/>
                            <a:gd name="T5" fmla="*/ 417146 h 417146"/>
                          </a:gdLst>
                          <a:ahLst/>
                          <a:cxnLst>
                            <a:cxn ang="T2">
                              <a:pos x="0" y="T0"/>
                            </a:cxn>
                            <a:cxn ang="T3">
                              <a:pos x="0" y="T1"/>
                            </a:cxn>
                          </a:cxnLst>
                          <a:rect l="0" t="T4" r="0" b="T5"/>
                          <a:pathLst>
                            <a:path h="417146">
                              <a:moveTo>
                                <a:pt x="0" y="417146"/>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85421"/>
                      <wps:cNvSpPr>
                        <a:spLocks/>
                      </wps:cNvSpPr>
                      <wps:spPr bwMode="auto">
                        <a:xfrm>
                          <a:off x="14102" y="811"/>
                          <a:ext cx="0" cy="4088"/>
                        </a:xfrm>
                        <a:custGeom>
                          <a:avLst/>
                          <a:gdLst>
                            <a:gd name="T0" fmla="*/ 41 h 408893"/>
                            <a:gd name="T1" fmla="*/ 0 h 408893"/>
                            <a:gd name="T2" fmla="*/ 0 60000 65536"/>
                            <a:gd name="T3" fmla="*/ 0 60000 65536"/>
                            <a:gd name="T4" fmla="*/ 0 h 408893"/>
                            <a:gd name="T5" fmla="*/ 408893 h 408893"/>
                          </a:gdLst>
                          <a:ahLst/>
                          <a:cxnLst>
                            <a:cxn ang="T2">
                              <a:pos x="0" y="T0"/>
                            </a:cxn>
                            <a:cxn ang="T3">
                              <a:pos x="0" y="T1"/>
                            </a:cxn>
                          </a:cxnLst>
                          <a:rect l="0" t="T4" r="0" b="T5"/>
                          <a:pathLst>
                            <a:path h="408893">
                              <a:moveTo>
                                <a:pt x="0" y="408893"/>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85422"/>
                      <wps:cNvSpPr>
                        <a:spLocks/>
                      </wps:cNvSpPr>
                      <wps:spPr bwMode="auto">
                        <a:xfrm>
                          <a:off x="14845" y="890"/>
                          <a:ext cx="0" cy="4009"/>
                        </a:xfrm>
                        <a:custGeom>
                          <a:avLst/>
                          <a:gdLst>
                            <a:gd name="T0" fmla="*/ 40 h 400945"/>
                            <a:gd name="T1" fmla="*/ 0 h 400945"/>
                            <a:gd name="T2" fmla="*/ 0 60000 65536"/>
                            <a:gd name="T3" fmla="*/ 0 60000 65536"/>
                            <a:gd name="T4" fmla="*/ 0 h 400945"/>
                            <a:gd name="T5" fmla="*/ 400945 h 400945"/>
                          </a:gdLst>
                          <a:ahLst/>
                          <a:cxnLst>
                            <a:cxn ang="T2">
                              <a:pos x="0" y="T0"/>
                            </a:cxn>
                            <a:cxn ang="T3">
                              <a:pos x="0" y="T1"/>
                            </a:cxn>
                          </a:cxnLst>
                          <a:rect l="0" t="T4" r="0" b="T5"/>
                          <a:pathLst>
                            <a:path h="400945">
                              <a:moveTo>
                                <a:pt x="0" y="400945"/>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85423"/>
                      <wps:cNvSpPr>
                        <a:spLocks/>
                      </wps:cNvSpPr>
                      <wps:spPr bwMode="auto">
                        <a:xfrm>
                          <a:off x="15589" y="979"/>
                          <a:ext cx="0" cy="3920"/>
                        </a:xfrm>
                        <a:custGeom>
                          <a:avLst/>
                          <a:gdLst>
                            <a:gd name="T0" fmla="*/ 39 h 392081"/>
                            <a:gd name="T1" fmla="*/ 0 h 392081"/>
                            <a:gd name="T2" fmla="*/ 0 60000 65536"/>
                            <a:gd name="T3" fmla="*/ 0 60000 65536"/>
                            <a:gd name="T4" fmla="*/ 0 h 392081"/>
                            <a:gd name="T5" fmla="*/ 392081 h 392081"/>
                          </a:gdLst>
                          <a:ahLst/>
                          <a:cxnLst>
                            <a:cxn ang="T2">
                              <a:pos x="0" y="T0"/>
                            </a:cxn>
                            <a:cxn ang="T3">
                              <a:pos x="0" y="T1"/>
                            </a:cxn>
                          </a:cxnLst>
                          <a:rect l="0" t="T4" r="0" b="T5"/>
                          <a:pathLst>
                            <a:path h="392081">
                              <a:moveTo>
                                <a:pt x="0" y="392081"/>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85424"/>
                      <wps:cNvSpPr>
                        <a:spLocks/>
                      </wps:cNvSpPr>
                      <wps:spPr bwMode="auto">
                        <a:xfrm>
                          <a:off x="16332" y="1088"/>
                          <a:ext cx="0" cy="3811"/>
                        </a:xfrm>
                        <a:custGeom>
                          <a:avLst/>
                          <a:gdLst>
                            <a:gd name="T0" fmla="*/ 38 h 381178"/>
                            <a:gd name="T1" fmla="*/ 0 h 381178"/>
                            <a:gd name="T2" fmla="*/ 0 60000 65536"/>
                            <a:gd name="T3" fmla="*/ 0 60000 65536"/>
                            <a:gd name="T4" fmla="*/ 0 h 381178"/>
                            <a:gd name="T5" fmla="*/ 381178 h 381178"/>
                          </a:gdLst>
                          <a:ahLst/>
                          <a:cxnLst>
                            <a:cxn ang="T2">
                              <a:pos x="0" y="T0"/>
                            </a:cxn>
                            <a:cxn ang="T3">
                              <a:pos x="0" y="T1"/>
                            </a:cxn>
                          </a:cxnLst>
                          <a:rect l="0" t="T4" r="0" b="T5"/>
                          <a:pathLst>
                            <a:path h="381178">
                              <a:moveTo>
                                <a:pt x="0" y="381178"/>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85425"/>
                      <wps:cNvSpPr>
                        <a:spLocks/>
                      </wps:cNvSpPr>
                      <wps:spPr bwMode="auto">
                        <a:xfrm>
                          <a:off x="17077" y="1201"/>
                          <a:ext cx="0" cy="3698"/>
                        </a:xfrm>
                        <a:custGeom>
                          <a:avLst/>
                          <a:gdLst>
                            <a:gd name="T0" fmla="*/ 37 h 369868"/>
                            <a:gd name="T1" fmla="*/ 0 h 369868"/>
                            <a:gd name="T2" fmla="*/ 0 60000 65536"/>
                            <a:gd name="T3" fmla="*/ 0 60000 65536"/>
                            <a:gd name="T4" fmla="*/ 0 h 369868"/>
                            <a:gd name="T5" fmla="*/ 369868 h 369868"/>
                          </a:gdLst>
                          <a:ahLst/>
                          <a:cxnLst>
                            <a:cxn ang="T2">
                              <a:pos x="0" y="T0"/>
                            </a:cxn>
                            <a:cxn ang="T3">
                              <a:pos x="0" y="T1"/>
                            </a:cxn>
                          </a:cxnLst>
                          <a:rect l="0" t="T4" r="0" b="T5"/>
                          <a:pathLst>
                            <a:path h="369868">
                              <a:moveTo>
                                <a:pt x="0" y="369868"/>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85426"/>
                      <wps:cNvSpPr>
                        <a:spLocks/>
                      </wps:cNvSpPr>
                      <wps:spPr bwMode="auto">
                        <a:xfrm>
                          <a:off x="17821" y="1309"/>
                          <a:ext cx="0" cy="3591"/>
                        </a:xfrm>
                        <a:custGeom>
                          <a:avLst/>
                          <a:gdLst>
                            <a:gd name="T0" fmla="*/ 36 h 359068"/>
                            <a:gd name="T1" fmla="*/ 0 h 359068"/>
                            <a:gd name="T2" fmla="*/ 0 60000 65536"/>
                            <a:gd name="T3" fmla="*/ 0 60000 65536"/>
                            <a:gd name="T4" fmla="*/ 0 h 359068"/>
                            <a:gd name="T5" fmla="*/ 359068 h 359068"/>
                          </a:gdLst>
                          <a:ahLst/>
                          <a:cxnLst>
                            <a:cxn ang="T2">
                              <a:pos x="0" y="T0"/>
                            </a:cxn>
                            <a:cxn ang="T3">
                              <a:pos x="0" y="T1"/>
                            </a:cxn>
                          </a:cxnLst>
                          <a:rect l="0" t="T4" r="0" b="T5"/>
                          <a:pathLst>
                            <a:path h="359068">
                              <a:moveTo>
                                <a:pt x="0" y="359068"/>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85427"/>
                      <wps:cNvSpPr>
                        <a:spLocks/>
                      </wps:cNvSpPr>
                      <wps:spPr bwMode="auto">
                        <a:xfrm>
                          <a:off x="18564" y="1418"/>
                          <a:ext cx="0" cy="3481"/>
                        </a:xfrm>
                        <a:custGeom>
                          <a:avLst/>
                          <a:gdLst>
                            <a:gd name="T0" fmla="*/ 35 h 348165"/>
                            <a:gd name="T1" fmla="*/ 0 h 348165"/>
                            <a:gd name="T2" fmla="*/ 0 60000 65536"/>
                            <a:gd name="T3" fmla="*/ 0 60000 65536"/>
                            <a:gd name="T4" fmla="*/ 0 h 348165"/>
                            <a:gd name="T5" fmla="*/ 348165 h 348165"/>
                          </a:gdLst>
                          <a:ahLst/>
                          <a:cxnLst>
                            <a:cxn ang="T2">
                              <a:pos x="0" y="T0"/>
                            </a:cxn>
                            <a:cxn ang="T3">
                              <a:pos x="0" y="T1"/>
                            </a:cxn>
                          </a:cxnLst>
                          <a:rect l="0" t="T4" r="0" b="T5"/>
                          <a:pathLst>
                            <a:path h="348165">
                              <a:moveTo>
                                <a:pt x="0" y="348165"/>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85428"/>
                      <wps:cNvSpPr>
                        <a:spLocks/>
                      </wps:cNvSpPr>
                      <wps:spPr bwMode="auto">
                        <a:xfrm>
                          <a:off x="19308" y="1528"/>
                          <a:ext cx="0" cy="3371"/>
                        </a:xfrm>
                        <a:custGeom>
                          <a:avLst/>
                          <a:gdLst>
                            <a:gd name="T0" fmla="*/ 34 h 337161"/>
                            <a:gd name="T1" fmla="*/ 0 h 337161"/>
                            <a:gd name="T2" fmla="*/ 0 60000 65536"/>
                            <a:gd name="T3" fmla="*/ 0 60000 65536"/>
                            <a:gd name="T4" fmla="*/ 0 h 337161"/>
                            <a:gd name="T5" fmla="*/ 337161 h 337161"/>
                          </a:gdLst>
                          <a:ahLst/>
                          <a:cxnLst>
                            <a:cxn ang="T2">
                              <a:pos x="0" y="T0"/>
                            </a:cxn>
                            <a:cxn ang="T3">
                              <a:pos x="0" y="T1"/>
                            </a:cxn>
                          </a:cxnLst>
                          <a:rect l="0" t="T4" r="0" b="T5"/>
                          <a:pathLst>
                            <a:path h="337161">
                              <a:moveTo>
                                <a:pt x="0" y="337161"/>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85429"/>
                      <wps:cNvSpPr>
                        <a:spLocks/>
                      </wps:cNvSpPr>
                      <wps:spPr bwMode="auto">
                        <a:xfrm>
                          <a:off x="20051" y="1635"/>
                          <a:ext cx="0" cy="3264"/>
                        </a:xfrm>
                        <a:custGeom>
                          <a:avLst/>
                          <a:gdLst>
                            <a:gd name="T0" fmla="*/ 33 h 326462"/>
                            <a:gd name="T1" fmla="*/ 0 h 326462"/>
                            <a:gd name="T2" fmla="*/ 0 60000 65536"/>
                            <a:gd name="T3" fmla="*/ 0 60000 65536"/>
                            <a:gd name="T4" fmla="*/ 0 h 326462"/>
                            <a:gd name="T5" fmla="*/ 326462 h 326462"/>
                          </a:gdLst>
                          <a:ahLst/>
                          <a:cxnLst>
                            <a:cxn ang="T2">
                              <a:pos x="0" y="T0"/>
                            </a:cxn>
                            <a:cxn ang="T3">
                              <a:pos x="0" y="T1"/>
                            </a:cxn>
                          </a:cxnLst>
                          <a:rect l="0" t="T4" r="0" b="T5"/>
                          <a:pathLst>
                            <a:path h="326462">
                              <a:moveTo>
                                <a:pt x="0" y="326462"/>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85430"/>
                      <wps:cNvSpPr>
                        <a:spLocks/>
                      </wps:cNvSpPr>
                      <wps:spPr bwMode="auto">
                        <a:xfrm>
                          <a:off x="20795" y="1745"/>
                          <a:ext cx="0" cy="3154"/>
                        </a:xfrm>
                        <a:custGeom>
                          <a:avLst/>
                          <a:gdLst>
                            <a:gd name="T0" fmla="*/ 32 h 315458"/>
                            <a:gd name="T1" fmla="*/ 0 h 315458"/>
                            <a:gd name="T2" fmla="*/ 0 60000 65536"/>
                            <a:gd name="T3" fmla="*/ 0 60000 65536"/>
                            <a:gd name="T4" fmla="*/ 0 h 315458"/>
                            <a:gd name="T5" fmla="*/ 315458 h 315458"/>
                          </a:gdLst>
                          <a:ahLst/>
                          <a:cxnLst>
                            <a:cxn ang="T2">
                              <a:pos x="0" y="T0"/>
                            </a:cxn>
                            <a:cxn ang="T3">
                              <a:pos x="0" y="T1"/>
                            </a:cxn>
                          </a:cxnLst>
                          <a:rect l="0" t="T4" r="0" b="T5"/>
                          <a:pathLst>
                            <a:path h="315458">
                              <a:moveTo>
                                <a:pt x="0" y="315458"/>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85431"/>
                      <wps:cNvSpPr>
                        <a:spLocks/>
                      </wps:cNvSpPr>
                      <wps:spPr bwMode="auto">
                        <a:xfrm>
                          <a:off x="24513" y="2350"/>
                          <a:ext cx="0" cy="2549"/>
                        </a:xfrm>
                        <a:custGeom>
                          <a:avLst/>
                          <a:gdLst>
                            <a:gd name="T0" fmla="*/ 25 h 254934"/>
                            <a:gd name="T1" fmla="*/ 0 h 254934"/>
                            <a:gd name="T2" fmla="*/ 0 60000 65536"/>
                            <a:gd name="T3" fmla="*/ 0 60000 65536"/>
                            <a:gd name="T4" fmla="*/ 0 h 254934"/>
                            <a:gd name="T5" fmla="*/ 254934 h 254934"/>
                          </a:gdLst>
                          <a:ahLst/>
                          <a:cxnLst>
                            <a:cxn ang="T2">
                              <a:pos x="0" y="T0"/>
                            </a:cxn>
                            <a:cxn ang="T3">
                              <a:pos x="0" y="T1"/>
                            </a:cxn>
                          </a:cxnLst>
                          <a:rect l="0" t="T4" r="0" b="T5"/>
                          <a:pathLst>
                            <a:path h="254934">
                              <a:moveTo>
                                <a:pt x="0" y="254934"/>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85432"/>
                      <wps:cNvSpPr>
                        <a:spLocks/>
                      </wps:cNvSpPr>
                      <wps:spPr bwMode="auto">
                        <a:xfrm>
                          <a:off x="25257" y="2458"/>
                          <a:ext cx="0" cy="2442"/>
                        </a:xfrm>
                        <a:custGeom>
                          <a:avLst/>
                          <a:gdLst>
                            <a:gd name="T0" fmla="*/ 24 h 244134"/>
                            <a:gd name="T1" fmla="*/ 0 h 244134"/>
                            <a:gd name="T2" fmla="*/ 0 60000 65536"/>
                            <a:gd name="T3" fmla="*/ 0 60000 65536"/>
                            <a:gd name="T4" fmla="*/ 0 h 244134"/>
                            <a:gd name="T5" fmla="*/ 244134 h 244134"/>
                          </a:gdLst>
                          <a:ahLst/>
                          <a:cxnLst>
                            <a:cxn ang="T2">
                              <a:pos x="0" y="T0"/>
                            </a:cxn>
                            <a:cxn ang="T3">
                              <a:pos x="0" y="T1"/>
                            </a:cxn>
                          </a:cxnLst>
                          <a:rect l="0" t="T4" r="0" b="T5"/>
                          <a:pathLst>
                            <a:path h="244134">
                              <a:moveTo>
                                <a:pt x="0" y="244134"/>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85433"/>
                      <wps:cNvSpPr>
                        <a:spLocks/>
                      </wps:cNvSpPr>
                      <wps:spPr bwMode="auto">
                        <a:xfrm>
                          <a:off x="5178" y="5508"/>
                          <a:ext cx="18592" cy="0"/>
                        </a:xfrm>
                        <a:custGeom>
                          <a:avLst/>
                          <a:gdLst>
                            <a:gd name="T0" fmla="*/ 0 w 1859169"/>
                            <a:gd name="T1" fmla="*/ 186 w 1859169"/>
                            <a:gd name="T2" fmla="*/ 0 60000 65536"/>
                            <a:gd name="T3" fmla="*/ 0 60000 65536"/>
                            <a:gd name="T4" fmla="*/ 0 w 1859169"/>
                            <a:gd name="T5" fmla="*/ 1859169 w 1859169"/>
                          </a:gdLst>
                          <a:ahLst/>
                          <a:cxnLst>
                            <a:cxn ang="T2">
                              <a:pos x="T0" y="0"/>
                            </a:cxn>
                            <a:cxn ang="T3">
                              <a:pos x="T1" y="0"/>
                            </a:cxn>
                          </a:cxnLst>
                          <a:rect l="T4" t="0" r="T5" b="0"/>
                          <a:pathLst>
                            <a:path w="1859169">
                              <a:moveTo>
                                <a:pt x="0" y="0"/>
                              </a:moveTo>
                              <a:lnTo>
                                <a:pt x="1859169"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85434"/>
                      <wps:cNvSpPr>
                        <a:spLocks/>
                      </wps:cNvSpPr>
                      <wps:spPr bwMode="auto">
                        <a:xfrm>
                          <a:off x="5178"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85435"/>
                      <wps:cNvSpPr>
                        <a:spLocks/>
                      </wps:cNvSpPr>
                      <wps:spPr bwMode="auto">
                        <a:xfrm>
                          <a:off x="8897"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85436"/>
                      <wps:cNvSpPr>
                        <a:spLocks/>
                      </wps:cNvSpPr>
                      <wps:spPr bwMode="auto">
                        <a:xfrm>
                          <a:off x="12615"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85437"/>
                      <wps:cNvSpPr>
                        <a:spLocks/>
                      </wps:cNvSpPr>
                      <wps:spPr bwMode="auto">
                        <a:xfrm>
                          <a:off x="16332"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85438"/>
                      <wps:cNvSpPr>
                        <a:spLocks/>
                      </wps:cNvSpPr>
                      <wps:spPr bwMode="auto">
                        <a:xfrm>
                          <a:off x="20051"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85439"/>
                      <wps:cNvSpPr>
                        <a:spLocks/>
                      </wps:cNvSpPr>
                      <wps:spPr bwMode="auto">
                        <a:xfrm>
                          <a:off x="23770"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85467"/>
                      <wps:cNvSpPr>
                        <a:spLocks noChangeArrowheads="1"/>
                      </wps:cNvSpPr>
                      <wps:spPr bwMode="auto">
                        <a:xfrm>
                          <a:off x="4909" y="6666"/>
                          <a:ext cx="716"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117E" w14:textId="77777777" w:rsidR="005336E6" w:rsidRDefault="005336E6">
                            <w:r>
                              <w:rPr>
                                <w:rFonts w:ascii="Arial" w:eastAsia="Arial" w:hAnsi="Arial" w:cs="Arial"/>
                                <w:sz w:val="13"/>
                              </w:rPr>
                              <w:t>0</w:t>
                            </w:r>
                          </w:p>
                        </w:txbxContent>
                      </wps:txbx>
                      <wps:bodyPr rot="0" vert="horz" wrap="square" lIns="0" tIns="0" rIns="0" bIns="0" anchor="t" anchorCtr="0" upright="1">
                        <a:noAutofit/>
                      </wps:bodyPr>
                    </wps:wsp>
                    <wps:wsp>
                      <wps:cNvPr id="46" name="Rectangle 85468"/>
                      <wps:cNvSpPr>
                        <a:spLocks noChangeArrowheads="1"/>
                      </wps:cNvSpPr>
                      <wps:spPr bwMode="auto">
                        <a:xfrm>
                          <a:off x="8628" y="6666"/>
                          <a:ext cx="716"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0857" w14:textId="77777777" w:rsidR="005336E6" w:rsidRDefault="005336E6">
                            <w:r>
                              <w:rPr>
                                <w:rFonts w:ascii="Arial" w:eastAsia="Arial" w:hAnsi="Arial" w:cs="Arial"/>
                                <w:sz w:val="13"/>
                              </w:rPr>
                              <w:t>5</w:t>
                            </w:r>
                          </w:p>
                        </w:txbxContent>
                      </wps:txbx>
                      <wps:bodyPr rot="0" vert="horz" wrap="square" lIns="0" tIns="0" rIns="0" bIns="0" anchor="t" anchorCtr="0" upright="1">
                        <a:noAutofit/>
                      </wps:bodyPr>
                    </wps:wsp>
                    <wps:wsp>
                      <wps:cNvPr id="47" name="Rectangle 85469"/>
                      <wps:cNvSpPr>
                        <a:spLocks noChangeArrowheads="1"/>
                      </wps:cNvSpPr>
                      <wps:spPr bwMode="auto">
                        <a:xfrm>
                          <a:off x="12077" y="6666"/>
                          <a:ext cx="1431"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D293" w14:textId="77777777" w:rsidR="005336E6" w:rsidRDefault="005336E6">
                            <w:r>
                              <w:rPr>
                                <w:rFonts w:ascii="Arial" w:eastAsia="Arial" w:hAnsi="Arial" w:cs="Arial"/>
                                <w:sz w:val="13"/>
                              </w:rPr>
                              <w:t>10</w:t>
                            </w:r>
                          </w:p>
                        </w:txbxContent>
                      </wps:txbx>
                      <wps:bodyPr rot="0" vert="horz" wrap="square" lIns="0" tIns="0" rIns="0" bIns="0" anchor="t" anchorCtr="0" upright="1">
                        <a:noAutofit/>
                      </wps:bodyPr>
                    </wps:wsp>
                    <wps:wsp>
                      <wps:cNvPr id="48" name="Rectangle 85470"/>
                      <wps:cNvSpPr>
                        <a:spLocks noChangeArrowheads="1"/>
                      </wps:cNvSpPr>
                      <wps:spPr bwMode="auto">
                        <a:xfrm>
                          <a:off x="15795" y="6666"/>
                          <a:ext cx="1432"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27F13" w14:textId="77777777" w:rsidR="005336E6" w:rsidRDefault="005336E6">
                            <w:r>
                              <w:rPr>
                                <w:rFonts w:ascii="Arial" w:eastAsia="Arial" w:hAnsi="Arial" w:cs="Arial"/>
                                <w:sz w:val="13"/>
                              </w:rPr>
                              <w:t>15</w:t>
                            </w:r>
                          </w:p>
                        </w:txbxContent>
                      </wps:txbx>
                      <wps:bodyPr rot="0" vert="horz" wrap="square" lIns="0" tIns="0" rIns="0" bIns="0" anchor="t" anchorCtr="0" upright="1">
                        <a:noAutofit/>
                      </wps:bodyPr>
                    </wps:wsp>
                    <wps:wsp>
                      <wps:cNvPr id="49" name="Rectangle 85471"/>
                      <wps:cNvSpPr>
                        <a:spLocks noChangeArrowheads="1"/>
                      </wps:cNvSpPr>
                      <wps:spPr bwMode="auto">
                        <a:xfrm>
                          <a:off x="19513" y="6666"/>
                          <a:ext cx="1431"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1DBA" w14:textId="77777777" w:rsidR="005336E6" w:rsidRDefault="005336E6">
                            <w:r>
                              <w:rPr>
                                <w:rFonts w:ascii="Arial" w:eastAsia="Arial" w:hAnsi="Arial" w:cs="Arial"/>
                                <w:sz w:val="13"/>
                              </w:rPr>
                              <w:t>20</w:t>
                            </w:r>
                          </w:p>
                        </w:txbxContent>
                      </wps:txbx>
                      <wps:bodyPr rot="0" vert="horz" wrap="square" lIns="0" tIns="0" rIns="0" bIns="0" anchor="t" anchorCtr="0" upright="1">
                        <a:noAutofit/>
                      </wps:bodyPr>
                    </wps:wsp>
                    <wps:wsp>
                      <wps:cNvPr id="50" name="Rectangle 85472"/>
                      <wps:cNvSpPr>
                        <a:spLocks noChangeArrowheads="1"/>
                      </wps:cNvSpPr>
                      <wps:spPr bwMode="auto">
                        <a:xfrm>
                          <a:off x="23231" y="6666"/>
                          <a:ext cx="1432"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AE36" w14:textId="77777777" w:rsidR="005336E6" w:rsidRDefault="005336E6">
                            <w:r>
                              <w:rPr>
                                <w:rFonts w:ascii="Arial" w:eastAsia="Arial" w:hAnsi="Arial" w:cs="Arial"/>
                                <w:sz w:val="13"/>
                              </w:rPr>
                              <w:t>25</w:t>
                            </w:r>
                          </w:p>
                        </w:txbxContent>
                      </wps:txbx>
                      <wps:bodyPr rot="0" vert="horz" wrap="square" lIns="0" tIns="0" rIns="0" bIns="0" anchor="t" anchorCtr="0" upright="1">
                        <a:noAutofit/>
                      </wps:bodyPr>
                    </wps:wsp>
                    <wps:wsp>
                      <wps:cNvPr id="51" name="Shape 85440"/>
                      <wps:cNvSpPr>
                        <a:spLocks/>
                      </wps:cNvSpPr>
                      <wps:spPr bwMode="auto">
                        <a:xfrm>
                          <a:off x="4376" y="203"/>
                          <a:ext cx="0" cy="4697"/>
                        </a:xfrm>
                        <a:custGeom>
                          <a:avLst/>
                          <a:gdLst>
                            <a:gd name="T0" fmla="*/ 47 h 469621"/>
                            <a:gd name="T1" fmla="*/ 0 h 469621"/>
                            <a:gd name="T2" fmla="*/ 0 60000 65536"/>
                            <a:gd name="T3" fmla="*/ 0 60000 65536"/>
                            <a:gd name="T4" fmla="*/ 0 h 469621"/>
                            <a:gd name="T5" fmla="*/ 469621 h 469621"/>
                          </a:gdLst>
                          <a:ahLst/>
                          <a:cxnLst>
                            <a:cxn ang="T2">
                              <a:pos x="0" y="T0"/>
                            </a:cxn>
                            <a:cxn ang="T3">
                              <a:pos x="0" y="T1"/>
                            </a:cxn>
                          </a:cxnLst>
                          <a:rect l="0" t="T4" r="0" b="T5"/>
                          <a:pathLst>
                            <a:path h="469621">
                              <a:moveTo>
                                <a:pt x="0" y="469621"/>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85441"/>
                      <wps:cNvSpPr>
                        <a:spLocks/>
                      </wps:cNvSpPr>
                      <wps:spPr bwMode="auto">
                        <a:xfrm>
                          <a:off x="3800" y="4899"/>
                          <a:ext cx="576" cy="0"/>
                        </a:xfrm>
                        <a:custGeom>
                          <a:avLst/>
                          <a:gdLst>
                            <a:gd name="T0" fmla="*/ 6 w 57600"/>
                            <a:gd name="T1" fmla="*/ 0 w 57600"/>
                            <a:gd name="T2" fmla="*/ 0 60000 65536"/>
                            <a:gd name="T3" fmla="*/ 0 60000 65536"/>
                            <a:gd name="T4" fmla="*/ 0 w 57600"/>
                            <a:gd name="T5" fmla="*/ 57600 w 57600"/>
                          </a:gdLst>
                          <a:ahLst/>
                          <a:cxnLst>
                            <a:cxn ang="T2">
                              <a:pos x="T0" y="0"/>
                            </a:cxn>
                            <a:cxn ang="T3">
                              <a:pos x="T1" y="0"/>
                            </a:cxn>
                          </a:cxnLst>
                          <a:rect l="T4" t="0" r="T5" b="0"/>
                          <a:pathLst>
                            <a:path w="57600">
                              <a:moveTo>
                                <a:pt x="57600" y="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85442"/>
                      <wps:cNvSpPr>
                        <a:spLocks/>
                      </wps:cNvSpPr>
                      <wps:spPr bwMode="auto">
                        <a:xfrm>
                          <a:off x="3800" y="3960"/>
                          <a:ext cx="576" cy="0"/>
                        </a:xfrm>
                        <a:custGeom>
                          <a:avLst/>
                          <a:gdLst>
                            <a:gd name="T0" fmla="*/ 6 w 57600"/>
                            <a:gd name="T1" fmla="*/ 0 w 57600"/>
                            <a:gd name="T2" fmla="*/ 0 60000 65536"/>
                            <a:gd name="T3" fmla="*/ 0 60000 65536"/>
                            <a:gd name="T4" fmla="*/ 0 w 57600"/>
                            <a:gd name="T5" fmla="*/ 57600 w 57600"/>
                          </a:gdLst>
                          <a:ahLst/>
                          <a:cxnLst>
                            <a:cxn ang="T2">
                              <a:pos x="T0" y="0"/>
                            </a:cxn>
                            <a:cxn ang="T3">
                              <a:pos x="T1" y="0"/>
                            </a:cxn>
                          </a:cxnLst>
                          <a:rect l="T4" t="0" r="T5" b="0"/>
                          <a:pathLst>
                            <a:path w="57600">
                              <a:moveTo>
                                <a:pt x="57600" y="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85443"/>
                      <wps:cNvSpPr>
                        <a:spLocks/>
                      </wps:cNvSpPr>
                      <wps:spPr bwMode="auto">
                        <a:xfrm>
                          <a:off x="3800" y="3021"/>
                          <a:ext cx="576" cy="0"/>
                        </a:xfrm>
                        <a:custGeom>
                          <a:avLst/>
                          <a:gdLst>
                            <a:gd name="T0" fmla="*/ 6 w 57600"/>
                            <a:gd name="T1" fmla="*/ 0 w 57600"/>
                            <a:gd name="T2" fmla="*/ 0 60000 65536"/>
                            <a:gd name="T3" fmla="*/ 0 60000 65536"/>
                            <a:gd name="T4" fmla="*/ 0 w 57600"/>
                            <a:gd name="T5" fmla="*/ 57600 w 57600"/>
                          </a:gdLst>
                          <a:ahLst/>
                          <a:cxnLst>
                            <a:cxn ang="T2">
                              <a:pos x="T0" y="0"/>
                            </a:cxn>
                            <a:cxn ang="T3">
                              <a:pos x="T1" y="0"/>
                            </a:cxn>
                          </a:cxnLst>
                          <a:rect l="T4" t="0" r="T5" b="0"/>
                          <a:pathLst>
                            <a:path w="57600">
                              <a:moveTo>
                                <a:pt x="57600" y="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85444"/>
                      <wps:cNvSpPr>
                        <a:spLocks/>
                      </wps:cNvSpPr>
                      <wps:spPr bwMode="auto">
                        <a:xfrm>
                          <a:off x="3800" y="2081"/>
                          <a:ext cx="576" cy="0"/>
                        </a:xfrm>
                        <a:custGeom>
                          <a:avLst/>
                          <a:gdLst>
                            <a:gd name="T0" fmla="*/ 6 w 57600"/>
                            <a:gd name="T1" fmla="*/ 0 w 57600"/>
                            <a:gd name="T2" fmla="*/ 0 60000 65536"/>
                            <a:gd name="T3" fmla="*/ 0 60000 65536"/>
                            <a:gd name="T4" fmla="*/ 0 w 57600"/>
                            <a:gd name="T5" fmla="*/ 57600 w 57600"/>
                          </a:gdLst>
                          <a:ahLst/>
                          <a:cxnLst>
                            <a:cxn ang="T2">
                              <a:pos x="T0" y="0"/>
                            </a:cxn>
                            <a:cxn ang="T3">
                              <a:pos x="T1" y="0"/>
                            </a:cxn>
                          </a:cxnLst>
                          <a:rect l="T4" t="0" r="T5" b="0"/>
                          <a:pathLst>
                            <a:path w="57600">
                              <a:moveTo>
                                <a:pt x="57600" y="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85445"/>
                      <wps:cNvSpPr>
                        <a:spLocks/>
                      </wps:cNvSpPr>
                      <wps:spPr bwMode="auto">
                        <a:xfrm>
                          <a:off x="3800" y="1143"/>
                          <a:ext cx="576" cy="0"/>
                        </a:xfrm>
                        <a:custGeom>
                          <a:avLst/>
                          <a:gdLst>
                            <a:gd name="T0" fmla="*/ 6 w 57600"/>
                            <a:gd name="T1" fmla="*/ 0 w 57600"/>
                            <a:gd name="T2" fmla="*/ 0 60000 65536"/>
                            <a:gd name="T3" fmla="*/ 0 60000 65536"/>
                            <a:gd name="T4" fmla="*/ 0 w 57600"/>
                            <a:gd name="T5" fmla="*/ 57600 w 57600"/>
                          </a:gdLst>
                          <a:ahLst/>
                          <a:cxnLst>
                            <a:cxn ang="T2">
                              <a:pos x="T0" y="0"/>
                            </a:cxn>
                            <a:cxn ang="T3">
                              <a:pos x="T1" y="0"/>
                            </a:cxn>
                          </a:cxnLst>
                          <a:rect l="T4" t="0" r="T5" b="0"/>
                          <a:pathLst>
                            <a:path w="57600">
                              <a:moveTo>
                                <a:pt x="57600" y="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85446"/>
                      <wps:cNvSpPr>
                        <a:spLocks/>
                      </wps:cNvSpPr>
                      <wps:spPr bwMode="auto">
                        <a:xfrm>
                          <a:off x="3800" y="203"/>
                          <a:ext cx="576" cy="0"/>
                        </a:xfrm>
                        <a:custGeom>
                          <a:avLst/>
                          <a:gdLst>
                            <a:gd name="T0" fmla="*/ 6 w 57600"/>
                            <a:gd name="T1" fmla="*/ 0 w 57600"/>
                            <a:gd name="T2" fmla="*/ 0 60000 65536"/>
                            <a:gd name="T3" fmla="*/ 0 60000 65536"/>
                            <a:gd name="T4" fmla="*/ 0 w 57600"/>
                            <a:gd name="T5" fmla="*/ 57600 w 57600"/>
                          </a:gdLst>
                          <a:ahLst/>
                          <a:cxnLst>
                            <a:cxn ang="T2">
                              <a:pos x="T0" y="0"/>
                            </a:cxn>
                            <a:cxn ang="T3">
                              <a:pos x="T1" y="0"/>
                            </a:cxn>
                          </a:cxnLst>
                          <a:rect l="T4" t="0" r="T5" b="0"/>
                          <a:pathLst>
                            <a:path w="57600">
                              <a:moveTo>
                                <a:pt x="57600" y="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85447"/>
                      <wps:cNvSpPr>
                        <a:spLocks noChangeArrowheads="1"/>
                      </wps:cNvSpPr>
                      <wps:spPr bwMode="auto">
                        <a:xfrm rot="-5399999">
                          <a:off x="2142" y="4117"/>
                          <a:ext cx="150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E97CC" w14:textId="77777777" w:rsidR="005336E6" w:rsidRDefault="005336E6">
                            <w:r>
                              <w:rPr>
                                <w:rFonts w:ascii="Arial" w:eastAsia="Arial" w:hAnsi="Arial" w:cs="Arial"/>
                                <w:sz w:val="15"/>
                              </w:rPr>
                              <w:t>0.0</w:t>
                            </w:r>
                          </w:p>
                        </w:txbxContent>
                      </wps:txbx>
                      <wps:bodyPr rot="0" vert="horz" wrap="square" lIns="0" tIns="0" rIns="0" bIns="0" anchor="t" anchorCtr="0" upright="1">
                        <a:noAutofit/>
                      </wps:bodyPr>
                    </wps:wsp>
                    <wps:wsp>
                      <wps:cNvPr id="59" name="Rectangle 85448"/>
                      <wps:cNvSpPr>
                        <a:spLocks noChangeArrowheads="1"/>
                      </wps:cNvSpPr>
                      <wps:spPr bwMode="auto">
                        <a:xfrm rot="-5399999">
                          <a:off x="2142" y="2238"/>
                          <a:ext cx="150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0B81" w14:textId="77777777" w:rsidR="005336E6" w:rsidRDefault="005336E6">
                            <w:r>
                              <w:rPr>
                                <w:rFonts w:ascii="Arial" w:eastAsia="Arial" w:hAnsi="Arial" w:cs="Arial"/>
                                <w:sz w:val="15"/>
                              </w:rPr>
                              <w:t>0.4</w:t>
                            </w:r>
                          </w:p>
                        </w:txbxContent>
                      </wps:txbx>
                      <wps:bodyPr rot="0" vert="horz" wrap="square" lIns="0" tIns="0" rIns="0" bIns="0" anchor="t" anchorCtr="0" upright="1">
                        <a:noAutofit/>
                      </wps:bodyPr>
                    </wps:wsp>
                    <wps:wsp>
                      <wps:cNvPr id="60" name="Rectangle 85449"/>
                      <wps:cNvSpPr>
                        <a:spLocks noChangeArrowheads="1"/>
                      </wps:cNvSpPr>
                      <wps:spPr bwMode="auto">
                        <a:xfrm rot="-5399999">
                          <a:off x="2142" y="360"/>
                          <a:ext cx="150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FD018" w14:textId="77777777" w:rsidR="005336E6" w:rsidRDefault="005336E6">
                            <w:r>
                              <w:rPr>
                                <w:rFonts w:ascii="Arial" w:eastAsia="Arial" w:hAnsi="Arial" w:cs="Arial"/>
                                <w:sz w:val="15"/>
                              </w:rPr>
                              <w:t>0.8</w:t>
                            </w:r>
                          </w:p>
                        </w:txbxContent>
                      </wps:txbx>
                      <wps:bodyPr rot="0" vert="horz" wrap="square" lIns="0" tIns="0" rIns="0" bIns="0" anchor="t" anchorCtr="0" upright="1">
                        <a:noAutofit/>
                      </wps:bodyPr>
                    </wps:wsp>
                    <wps:wsp>
                      <wps:cNvPr id="61" name="Shape 85450"/>
                      <wps:cNvSpPr>
                        <a:spLocks/>
                      </wps:cNvSpPr>
                      <wps:spPr bwMode="auto">
                        <a:xfrm>
                          <a:off x="4376" y="0"/>
                          <a:ext cx="21684" cy="5508"/>
                        </a:xfrm>
                        <a:custGeom>
                          <a:avLst/>
                          <a:gdLst>
                            <a:gd name="T0" fmla="*/ 0 w 2168466"/>
                            <a:gd name="T1" fmla="*/ 55 h 550829"/>
                            <a:gd name="T2" fmla="*/ 217 w 2168466"/>
                            <a:gd name="T3" fmla="*/ 55 h 550829"/>
                            <a:gd name="T4" fmla="*/ 217 w 2168466"/>
                            <a:gd name="T5" fmla="*/ 0 h 550829"/>
                            <a:gd name="T6" fmla="*/ 0 w 2168466"/>
                            <a:gd name="T7" fmla="*/ 0 h 550829"/>
                            <a:gd name="T8" fmla="*/ 0 w 2168466"/>
                            <a:gd name="T9" fmla="*/ 55 h 550829"/>
                            <a:gd name="T10" fmla="*/ 0 60000 65536"/>
                            <a:gd name="T11" fmla="*/ 0 60000 65536"/>
                            <a:gd name="T12" fmla="*/ 0 60000 65536"/>
                            <a:gd name="T13" fmla="*/ 0 60000 65536"/>
                            <a:gd name="T14" fmla="*/ 0 60000 65536"/>
                            <a:gd name="T15" fmla="*/ 0 w 2168466"/>
                            <a:gd name="T16" fmla="*/ 0 h 550829"/>
                            <a:gd name="T17" fmla="*/ 2168466 w 2168466"/>
                            <a:gd name="T18" fmla="*/ 550829 h 550829"/>
                          </a:gdLst>
                          <a:ahLst/>
                          <a:cxnLst>
                            <a:cxn ang="T10">
                              <a:pos x="T0" y="T1"/>
                            </a:cxn>
                            <a:cxn ang="T11">
                              <a:pos x="T2" y="T3"/>
                            </a:cxn>
                            <a:cxn ang="T12">
                              <a:pos x="T4" y="T5"/>
                            </a:cxn>
                            <a:cxn ang="T13">
                              <a:pos x="T6" y="T7"/>
                            </a:cxn>
                            <a:cxn ang="T14">
                              <a:pos x="T8" y="T9"/>
                            </a:cxn>
                          </a:cxnLst>
                          <a:rect l="T15" t="T16" r="T17" b="T18"/>
                          <a:pathLst>
                            <a:path w="2168466" h="550829">
                              <a:moveTo>
                                <a:pt x="0" y="550829"/>
                              </a:moveTo>
                              <a:lnTo>
                                <a:pt x="2168466" y="550829"/>
                              </a:lnTo>
                              <a:lnTo>
                                <a:pt x="2168466" y="0"/>
                              </a:lnTo>
                              <a:lnTo>
                                <a:pt x="0" y="0"/>
                              </a:lnTo>
                              <a:lnTo>
                                <a:pt x="0" y="55082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85451"/>
                      <wps:cNvSpPr>
                        <a:spLocks noChangeArrowheads="1"/>
                      </wps:cNvSpPr>
                      <wps:spPr bwMode="auto">
                        <a:xfrm rot="-5399999">
                          <a:off x="-473" y="1894"/>
                          <a:ext cx="2136"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29D41" w14:textId="77777777" w:rsidR="005336E6" w:rsidRDefault="005336E6">
                            <w:r>
                              <w:rPr>
                                <w:rFonts w:ascii="Arial" w:eastAsia="Arial" w:hAnsi="Arial" w:cs="Arial"/>
                                <w:sz w:val="15"/>
                              </w:rPr>
                              <w:t>ACF</w:t>
                            </w:r>
                          </w:p>
                        </w:txbxContent>
                      </wps:txbx>
                      <wps:bodyPr rot="0" vert="horz" wrap="square" lIns="0" tIns="0" rIns="0" bIns="0" anchor="t" anchorCtr="0" upright="1">
                        <a:noAutofit/>
                      </wps:bodyPr>
                    </wps:wsp>
                    <wps:wsp>
                      <wps:cNvPr id="63" name="Shape 85452"/>
                      <wps:cNvSpPr>
                        <a:spLocks/>
                      </wps:cNvSpPr>
                      <wps:spPr bwMode="auto">
                        <a:xfrm>
                          <a:off x="4376" y="4899"/>
                          <a:ext cx="21684" cy="0"/>
                        </a:xfrm>
                        <a:custGeom>
                          <a:avLst/>
                          <a:gdLst>
                            <a:gd name="T0" fmla="*/ 0 w 2168466"/>
                            <a:gd name="T1" fmla="*/ 217 w 2168466"/>
                            <a:gd name="T2" fmla="*/ 0 60000 65536"/>
                            <a:gd name="T3" fmla="*/ 0 60000 65536"/>
                            <a:gd name="T4" fmla="*/ 0 w 2168466"/>
                            <a:gd name="T5" fmla="*/ 2168466 w 2168466"/>
                          </a:gdLst>
                          <a:ahLst/>
                          <a:cxnLst>
                            <a:cxn ang="T2">
                              <a:pos x="T0" y="0"/>
                            </a:cxn>
                            <a:cxn ang="T3">
                              <a:pos x="T1" y="0"/>
                            </a:cxn>
                          </a:cxnLst>
                          <a:rect l="T4" t="0" r="T5" b="0"/>
                          <a:pathLst>
                            <a:path w="2168466">
                              <a:moveTo>
                                <a:pt x="0" y="0"/>
                              </a:moveTo>
                              <a:lnTo>
                                <a:pt x="2168466"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Shape 85453"/>
                      <wps:cNvSpPr>
                        <a:spLocks/>
                      </wps:cNvSpPr>
                      <wps:spPr bwMode="auto">
                        <a:xfrm>
                          <a:off x="4376" y="4495"/>
                          <a:ext cx="21684" cy="0"/>
                        </a:xfrm>
                        <a:custGeom>
                          <a:avLst/>
                          <a:gdLst>
                            <a:gd name="T0" fmla="*/ 0 w 2168466"/>
                            <a:gd name="T1" fmla="*/ 217 w 2168466"/>
                            <a:gd name="T2" fmla="*/ 0 60000 65536"/>
                            <a:gd name="T3" fmla="*/ 0 60000 65536"/>
                            <a:gd name="T4" fmla="*/ 0 w 2168466"/>
                            <a:gd name="T5" fmla="*/ 2168466 w 2168466"/>
                          </a:gdLst>
                          <a:ahLst/>
                          <a:cxnLst>
                            <a:cxn ang="T2">
                              <a:pos x="T0" y="0"/>
                            </a:cxn>
                            <a:cxn ang="T3">
                              <a:pos x="T1" y="0"/>
                            </a:cxn>
                          </a:cxnLst>
                          <a:rect l="T4" t="0" r="T5" b="0"/>
                          <a:pathLst>
                            <a:path w="2168466">
                              <a:moveTo>
                                <a:pt x="0" y="0"/>
                              </a:moveTo>
                              <a:lnTo>
                                <a:pt x="2168466" y="0"/>
                              </a:lnTo>
                            </a:path>
                          </a:pathLst>
                        </a:custGeom>
                        <a:noFill/>
                        <a:ln w="7642"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Shape 85454"/>
                      <wps:cNvSpPr>
                        <a:spLocks/>
                      </wps:cNvSpPr>
                      <wps:spPr bwMode="auto">
                        <a:xfrm>
                          <a:off x="4376" y="5304"/>
                          <a:ext cx="21684" cy="0"/>
                        </a:xfrm>
                        <a:custGeom>
                          <a:avLst/>
                          <a:gdLst>
                            <a:gd name="T0" fmla="*/ 0 w 2168466"/>
                            <a:gd name="T1" fmla="*/ 217 w 2168466"/>
                            <a:gd name="T2" fmla="*/ 0 60000 65536"/>
                            <a:gd name="T3" fmla="*/ 0 60000 65536"/>
                            <a:gd name="T4" fmla="*/ 0 w 2168466"/>
                            <a:gd name="T5" fmla="*/ 2168466 w 2168466"/>
                          </a:gdLst>
                          <a:ahLst/>
                          <a:cxnLst>
                            <a:cxn ang="T2">
                              <a:pos x="T0" y="0"/>
                            </a:cxn>
                            <a:cxn ang="T3">
                              <a:pos x="T1" y="0"/>
                            </a:cxn>
                          </a:cxnLst>
                          <a:rect l="T4" t="0" r="T5" b="0"/>
                          <a:pathLst>
                            <a:path w="2168466">
                              <a:moveTo>
                                <a:pt x="0" y="0"/>
                              </a:moveTo>
                              <a:lnTo>
                                <a:pt x="2168466" y="0"/>
                              </a:lnTo>
                            </a:path>
                          </a:pathLst>
                        </a:custGeom>
                        <a:noFill/>
                        <a:ln w="7642"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Shape 85460"/>
                      <wps:cNvSpPr>
                        <a:spLocks/>
                      </wps:cNvSpPr>
                      <wps:spPr bwMode="auto">
                        <a:xfrm>
                          <a:off x="33994" y="203"/>
                          <a:ext cx="0" cy="3349"/>
                        </a:xfrm>
                        <a:custGeom>
                          <a:avLst/>
                          <a:gdLst>
                            <a:gd name="T0" fmla="*/ 33 h 334919"/>
                            <a:gd name="T1" fmla="*/ 0 h 334919"/>
                            <a:gd name="T2" fmla="*/ 0 60000 65536"/>
                            <a:gd name="T3" fmla="*/ 0 60000 65536"/>
                            <a:gd name="T4" fmla="*/ 0 h 334919"/>
                            <a:gd name="T5" fmla="*/ 334919 h 334919"/>
                          </a:gdLst>
                          <a:ahLst/>
                          <a:cxnLst>
                            <a:cxn ang="T2">
                              <a:pos x="0" y="T0"/>
                            </a:cxn>
                            <a:cxn ang="T3">
                              <a:pos x="0" y="T1"/>
                            </a:cxn>
                          </a:cxnLst>
                          <a:rect l="0" t="T4" r="0" b="T5"/>
                          <a:pathLst>
                            <a:path h="334919">
                              <a:moveTo>
                                <a:pt x="0" y="334919"/>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Shape 85461"/>
                      <wps:cNvSpPr>
                        <a:spLocks/>
                      </wps:cNvSpPr>
                      <wps:spPr bwMode="auto">
                        <a:xfrm>
                          <a:off x="34766" y="3552"/>
                          <a:ext cx="0" cy="329"/>
                        </a:xfrm>
                        <a:custGeom>
                          <a:avLst/>
                          <a:gdLst>
                            <a:gd name="T0" fmla="*/ 0 h 32809"/>
                            <a:gd name="T1" fmla="*/ 3 h 32809"/>
                            <a:gd name="T2" fmla="*/ 0 60000 65536"/>
                            <a:gd name="T3" fmla="*/ 0 60000 65536"/>
                            <a:gd name="T4" fmla="*/ 0 h 32809"/>
                            <a:gd name="T5" fmla="*/ 32809 h 32809"/>
                          </a:gdLst>
                          <a:ahLst/>
                          <a:cxnLst>
                            <a:cxn ang="T2">
                              <a:pos x="0" y="T0"/>
                            </a:cxn>
                            <a:cxn ang="T3">
                              <a:pos x="0" y="T1"/>
                            </a:cxn>
                          </a:cxnLst>
                          <a:rect l="0" t="T4" r="0" b="T5"/>
                          <a:pathLst>
                            <a:path h="32809">
                              <a:moveTo>
                                <a:pt x="0" y="0"/>
                              </a:moveTo>
                              <a:lnTo>
                                <a:pt x="0" y="3280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Shape 85456"/>
                      <wps:cNvSpPr>
                        <a:spLocks/>
                      </wps:cNvSpPr>
                      <wps:spPr bwMode="auto">
                        <a:xfrm>
                          <a:off x="33222"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Shape 85462"/>
                      <wps:cNvSpPr>
                        <a:spLocks/>
                      </wps:cNvSpPr>
                      <wps:spPr bwMode="auto">
                        <a:xfrm>
                          <a:off x="37083"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Shape 85463"/>
                      <wps:cNvSpPr>
                        <a:spLocks/>
                      </wps:cNvSpPr>
                      <wps:spPr bwMode="auto">
                        <a:xfrm>
                          <a:off x="40943"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Shape 85464"/>
                      <wps:cNvSpPr>
                        <a:spLocks/>
                      </wps:cNvSpPr>
                      <wps:spPr bwMode="auto">
                        <a:xfrm>
                          <a:off x="44804"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Shape 85465"/>
                      <wps:cNvSpPr>
                        <a:spLocks/>
                      </wps:cNvSpPr>
                      <wps:spPr bwMode="auto">
                        <a:xfrm>
                          <a:off x="48666"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Shape 85466"/>
                      <wps:cNvSpPr>
                        <a:spLocks/>
                      </wps:cNvSpPr>
                      <wps:spPr bwMode="auto">
                        <a:xfrm>
                          <a:off x="52527" y="5508"/>
                          <a:ext cx="0" cy="484"/>
                        </a:xfrm>
                        <a:custGeom>
                          <a:avLst/>
                          <a:gdLst>
                            <a:gd name="T0" fmla="*/ 0 h 48399"/>
                            <a:gd name="T1" fmla="*/ 5 h 48399"/>
                            <a:gd name="T2" fmla="*/ 0 60000 65536"/>
                            <a:gd name="T3" fmla="*/ 0 60000 65536"/>
                            <a:gd name="T4" fmla="*/ 0 h 48399"/>
                            <a:gd name="T5" fmla="*/ 48399 h 48399"/>
                          </a:gdLst>
                          <a:ahLst/>
                          <a:cxnLst>
                            <a:cxn ang="T2">
                              <a:pos x="0" y="T0"/>
                            </a:cxn>
                            <a:cxn ang="T3">
                              <a:pos x="0" y="T1"/>
                            </a:cxn>
                          </a:cxnLst>
                          <a:rect l="0" t="T4" r="0" b="T5"/>
                          <a:pathLst>
                            <a:path h="48399">
                              <a:moveTo>
                                <a:pt x="0" y="0"/>
                              </a:moveTo>
                              <a:lnTo>
                                <a:pt x="0" y="4839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Shape 85457"/>
                      <wps:cNvSpPr>
                        <a:spLocks/>
                      </wps:cNvSpPr>
                      <wps:spPr bwMode="auto">
                        <a:xfrm>
                          <a:off x="33190" y="188"/>
                          <a:ext cx="0" cy="5047"/>
                        </a:xfrm>
                        <a:custGeom>
                          <a:avLst/>
                          <a:gdLst>
                            <a:gd name="T0" fmla="*/ 50 h 504672"/>
                            <a:gd name="T1" fmla="*/ 0 h 504672"/>
                            <a:gd name="T2" fmla="*/ 0 60000 65536"/>
                            <a:gd name="T3" fmla="*/ 0 60000 65536"/>
                            <a:gd name="T4" fmla="*/ 0 h 504672"/>
                            <a:gd name="T5" fmla="*/ 504672 h 504672"/>
                          </a:gdLst>
                          <a:ahLst/>
                          <a:cxnLst>
                            <a:cxn ang="T2">
                              <a:pos x="0" y="T0"/>
                            </a:cxn>
                            <a:cxn ang="T3">
                              <a:pos x="0" y="T1"/>
                            </a:cxn>
                          </a:cxnLst>
                          <a:rect l="0" t="T4" r="0" b="T5"/>
                          <a:pathLst>
                            <a:path h="504672">
                              <a:moveTo>
                                <a:pt x="0" y="504672"/>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Shape 85458"/>
                      <wps:cNvSpPr>
                        <a:spLocks/>
                      </wps:cNvSpPr>
                      <wps:spPr bwMode="auto">
                        <a:xfrm>
                          <a:off x="32615" y="188"/>
                          <a:ext cx="575" cy="0"/>
                        </a:xfrm>
                        <a:custGeom>
                          <a:avLst/>
                          <a:gdLst>
                            <a:gd name="T0" fmla="*/ 6 w 57479"/>
                            <a:gd name="T1" fmla="*/ 0 w 57479"/>
                            <a:gd name="T2" fmla="*/ 0 60000 65536"/>
                            <a:gd name="T3" fmla="*/ 0 60000 65536"/>
                            <a:gd name="T4" fmla="*/ 0 w 57479"/>
                            <a:gd name="T5" fmla="*/ 57479 w 57479"/>
                          </a:gdLst>
                          <a:ahLst/>
                          <a:cxnLst>
                            <a:cxn ang="T2">
                              <a:pos x="T0" y="0"/>
                            </a:cxn>
                            <a:cxn ang="T3">
                              <a:pos x="T1" y="0"/>
                            </a:cxn>
                          </a:cxnLst>
                          <a:rect l="T4" t="0" r="T5" b="0"/>
                          <a:pathLst>
                            <a:path w="57479">
                              <a:moveTo>
                                <a:pt x="57479" y="0"/>
                              </a:moveTo>
                              <a:lnTo>
                                <a:pt x="0" y="0"/>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Shape 85459"/>
                      <wps:cNvSpPr>
                        <a:spLocks/>
                      </wps:cNvSpPr>
                      <wps:spPr bwMode="auto">
                        <a:xfrm>
                          <a:off x="33190" y="0"/>
                          <a:ext cx="21685" cy="5508"/>
                        </a:xfrm>
                        <a:custGeom>
                          <a:avLst/>
                          <a:gdLst>
                            <a:gd name="T0" fmla="*/ 0 w 2168466"/>
                            <a:gd name="T1" fmla="*/ 55 h 550829"/>
                            <a:gd name="T2" fmla="*/ 217 w 2168466"/>
                            <a:gd name="T3" fmla="*/ 55 h 550829"/>
                            <a:gd name="T4" fmla="*/ 217 w 2168466"/>
                            <a:gd name="T5" fmla="*/ 0 h 550829"/>
                            <a:gd name="T6" fmla="*/ 0 w 2168466"/>
                            <a:gd name="T7" fmla="*/ 0 h 550829"/>
                            <a:gd name="T8" fmla="*/ 0 w 2168466"/>
                            <a:gd name="T9" fmla="*/ 55 h 550829"/>
                            <a:gd name="T10" fmla="*/ 0 60000 65536"/>
                            <a:gd name="T11" fmla="*/ 0 60000 65536"/>
                            <a:gd name="T12" fmla="*/ 0 60000 65536"/>
                            <a:gd name="T13" fmla="*/ 0 60000 65536"/>
                            <a:gd name="T14" fmla="*/ 0 60000 65536"/>
                            <a:gd name="T15" fmla="*/ 0 w 2168466"/>
                            <a:gd name="T16" fmla="*/ 0 h 550829"/>
                            <a:gd name="T17" fmla="*/ 2168466 w 2168466"/>
                            <a:gd name="T18" fmla="*/ 550829 h 550829"/>
                          </a:gdLst>
                          <a:ahLst/>
                          <a:cxnLst>
                            <a:cxn ang="T10">
                              <a:pos x="T0" y="T1"/>
                            </a:cxn>
                            <a:cxn ang="T11">
                              <a:pos x="T2" y="T3"/>
                            </a:cxn>
                            <a:cxn ang="T12">
                              <a:pos x="T4" y="T5"/>
                            </a:cxn>
                            <a:cxn ang="T13">
                              <a:pos x="T6" y="T7"/>
                            </a:cxn>
                            <a:cxn ang="T14">
                              <a:pos x="T8" y="T9"/>
                            </a:cxn>
                          </a:cxnLst>
                          <a:rect l="T15" t="T16" r="T17" b="T18"/>
                          <a:pathLst>
                            <a:path w="2168466" h="550829">
                              <a:moveTo>
                                <a:pt x="0" y="550829"/>
                              </a:moveTo>
                              <a:lnTo>
                                <a:pt x="2168466" y="550829"/>
                              </a:lnTo>
                              <a:lnTo>
                                <a:pt x="2168466" y="0"/>
                              </a:lnTo>
                              <a:lnTo>
                                <a:pt x="0" y="0"/>
                              </a:lnTo>
                              <a:lnTo>
                                <a:pt x="0" y="550829"/>
                              </a:lnTo>
                            </a:path>
                          </a:pathLst>
                        </a:custGeom>
                        <a:noFill/>
                        <a:ln w="764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Rectangle 85455"/>
                      <wps:cNvSpPr>
                        <a:spLocks noChangeArrowheads="1"/>
                      </wps:cNvSpPr>
                      <wps:spPr bwMode="auto">
                        <a:xfrm rot="-5399999">
                          <a:off x="26657" y="1475"/>
                          <a:ext cx="550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267E" w14:textId="77777777" w:rsidR="005336E6" w:rsidRDefault="005336E6">
                            <w:r>
                              <w:rPr>
                                <w:rFonts w:ascii="Arial" w:eastAsia="Arial" w:hAnsi="Arial" w:cs="Arial"/>
                                <w:sz w:val="15"/>
                              </w:rPr>
                              <w:t>Partial ACF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06305" id="Group 85408" o:spid="_x0000_s1026" style="position:absolute;margin-left:81.9pt;margin-top:103.75pt;width:432.1pt;height:58.45pt;z-index:251669504;mso-position-horizontal-relative:page;mso-position-vertical-relative:page" coordsize="5487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">
              <v:shape id="Shape 85409" o:spid="_x0000_s1027" style="position:absolute;left:5178;top:203;width:0;height:4697;visibility:visible;mso-wrap-style:square;v-text-anchor:top" coordsize="0,46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" path="m,469621l,e" filled="f" strokeweight=".21228mm">
                <v:stroke endcap="round"/>
                <v:path arrowok="t" o:connecttype="custom" o:connectlocs="0,0;0,0" o:connectangles="0,0" textboxrect="0,0,0,469621"/>
              </v:shape>
              <v:shape id="Shape 85410" o:spid="_x0000_s1028" style="position:absolute;left:5922;top:225;width:0;height:4674;visibility:visible;mso-wrap-style:square;v-text-anchor:top" coordsize="0,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" path="m,467481l,e" filled="f" strokeweight=".21228mm">
                <v:stroke endcap="round"/>
                <v:path arrowok="t" o:connecttype="custom" o:connectlocs="0,0;0,0" o:connectangles="0,0" textboxrect="0,0,0,467481"/>
              </v:shape>
              <v:shape id="Shape 85411" o:spid="_x0000_s1029" style="position:absolute;left:6665;top:251;width:0;height:4648;visibility:visible;mso-wrap-style:square;v-text-anchor:top" coordsize="0,46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" path="m,464832l,e" filled="f" strokeweight=".21228mm">
                <v:stroke endcap="round"/>
                <v:path arrowok="t" o:connecttype="custom" o:connectlocs="0,0;0,0" o:connectangles="0,0" textboxrect="0,0,0,464832"/>
              </v:shape>
              <v:shape id="Shape 85412" o:spid="_x0000_s1030" style="position:absolute;left:7409;top:278;width:0;height:4621;visibility:visible;mso-wrap-style:square;v-text-anchor:top" coordsize="0,46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" path="m,462182l,e" filled="f" strokeweight=".21228mm">
                <v:stroke endcap="round"/>
                <v:path arrowok="t" o:connecttype="custom" o:connectlocs="0,0;0,0" o:connectangles="0,0" textboxrect="0,0,0,462182"/>
              </v:shape>
              <v:shape id="Shape 85413" o:spid="_x0000_s1031" style="position:absolute;left:8154;top:308;width:0;height:4591;visibility:visible;mso-wrap-style:square;v-text-anchor:top" coordsize="0,45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" path="m,459126l,e" filled="f" strokeweight=".21228mm">
                <v:stroke endcap="round"/>
                <v:path arrowok="t" o:connecttype="custom" o:connectlocs="0,0;0,0" o:connectangles="0,0" textboxrect="0,0,0,459126"/>
              </v:shape>
              <v:shape id="Shape 85414" o:spid="_x0000_s1032" style="position:absolute;left:8897;top:344;width:0;height:4555;visibility:visible;mso-wrap-style:square;v-text-anchor:top" coordsize="0,45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" path="m,455559l,e" filled="f" strokeweight=".21228mm">
                <v:stroke endcap="round"/>
                <v:path arrowok="t" o:connecttype="custom" o:connectlocs="0,0;0,0" o:connectangles="0,0" textboxrect="0,0,0,455559"/>
              </v:shape>
              <v:shape id="Shape 85415" o:spid="_x0000_s1033" style="position:absolute;left:9641;top:380;width:0;height:4519;visibility:visible;mso-wrap-style:square;v-text-anchor:top" coordsize="0,4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" path="m,451993l,e" filled="f" strokeweight=".21228mm">
                <v:stroke endcap="round"/>
                <v:path arrowok="t" o:connecttype="custom" o:connectlocs="0,0;0,0" o:connectangles="0,0" textboxrect="0,0,0,451993"/>
              </v:shape>
              <v:shape id="Shape 85416" o:spid="_x0000_s1034" style="position:absolute;left:10384;top:426;width:0;height:4473;visibility:visible;mso-wrap-style:square;v-text-anchor:top" coordsize="0,44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" path="m,447306l,e" filled="f" strokeweight=".21228mm">
                <v:stroke endcap="round"/>
                <v:path arrowok="t" o:connecttype="custom" o:connectlocs="0,0;0,0" o:connectangles="0,0" textboxrect="0,0,0,447306"/>
              </v:shape>
              <v:shape id="Shape 85417" o:spid="_x0000_s1035" style="position:absolute;left:11128;top:496;width:0;height:4403;visibility:visible;mso-wrap-style:square;v-text-anchor:top" coordsize="0,4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" path="m,440378l,e" filled="f" strokeweight=".21228mm">
                <v:stroke endcap="round"/>
                <v:path arrowok="t" o:connecttype="custom" o:connectlocs="0,0;0,0" o:connectangles="0,0" textboxrect="0,0,0,440378"/>
              </v:shape>
              <v:shape id="Shape 85418" o:spid="_x0000_s1036" style="position:absolute;left:11871;top:574;width:0;height:4325;visibility:visible;mso-wrap-style:square;v-text-anchor:top" coordsize="0,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" path="m,432532l,e" filled="f" strokeweight=".21228mm">
                <v:stroke endcap="round"/>
                <v:path arrowok="t" o:connecttype="custom" o:connectlocs="0,0;0,0" o:connectangles="0,0" textboxrect="0,0,0,432532"/>
              </v:shape>
              <v:shape id="Shape 85419" o:spid="_x0000_s1037" style="position:absolute;left:12615;top:651;width:0;height:4248;visibility:visible;mso-wrap-style:square;v-text-anchor:top" coordsize="0,4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" path="m,424890l,e" filled="f" strokeweight=".21228mm">
                <v:stroke endcap="round"/>
                <v:path arrowok="t" o:connecttype="custom" o:connectlocs="0,0;0,0" o:connectangles="0,0" textboxrect="0,0,0,424890"/>
              </v:shape>
              <v:shape id="Shape 85420" o:spid="_x0000_s1038" style="position:absolute;left:13358;top:728;width:0;height:4171;visibility:visible;mso-wrap-style:square;v-text-anchor:top" coordsize="0,41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" path="m,417146l,e" filled="f" strokeweight=".21228mm">
                <v:stroke endcap="round"/>
                <v:path arrowok="t" o:connecttype="custom" o:connectlocs="0,0;0,0" o:connectangles="0,0" textboxrect="0,0,0,417146"/>
              </v:shape>
              <v:shape id="Shape 85421" o:spid="_x0000_s1039" style="position:absolute;left:14102;top:811;width:0;height:4088;visibility:visible;mso-wrap-style:square;v-text-anchor:top" coordsize="0,40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" path="m,408893l,e" filled="f" strokeweight=".21228mm">
                <v:stroke endcap="round"/>
                <v:path arrowok="t" o:connecttype="custom" o:connectlocs="0,0;0,0" o:connectangles="0,0" textboxrect="0,0,0,408893"/>
              </v:shape>
              <v:shape id="Shape 85422" o:spid="_x0000_s1040" style="position:absolute;left:14845;top:890;width:0;height:4009;visibility:visible;mso-wrap-style:square;v-text-anchor:top" coordsize="0,40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" path="m,400945l,e" filled="f" strokeweight=".21228mm">
                <v:stroke endcap="round"/>
                <v:path arrowok="t" o:connecttype="custom" o:connectlocs="0,0;0,0" o:connectangles="0,0" textboxrect="0,0,0,400945"/>
              </v:shape>
              <v:shape id="Shape 85423" o:spid="_x0000_s1041" style="position:absolute;left:15589;top:979;width:0;height:3920;visibility:visible;mso-wrap-style:square;v-text-anchor:top" coordsize="0,39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" path="m,392081l,e" filled="f" strokeweight=".21228mm">
                <v:stroke endcap="round"/>
                <v:path arrowok="t" o:connecttype="custom" o:connectlocs="0,0;0,0" o:connectangles="0,0" textboxrect="0,0,0,392081"/>
              </v:shape>
              <v:shape id="Shape 85424" o:spid="_x0000_s1042" style="position:absolute;left:16332;top:1088;width:0;height:3811;visibility:visible;mso-wrap-style:square;v-text-anchor:top" coordsize="0,3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" path="m,381178l,e" filled="f" strokeweight=".21228mm">
                <v:stroke endcap="round"/>
                <v:path arrowok="t" o:connecttype="custom" o:connectlocs="0,0;0,0" o:connectangles="0,0" textboxrect="0,0,0,381178"/>
              </v:shape>
              <v:shape id="Shape 85425" o:spid="_x0000_s1043" style="position:absolute;left:17077;top:1201;width:0;height:3698;visibility:visible;mso-wrap-style:square;v-text-anchor:top" coordsize="0,36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" path="m,369868l,e" filled="f" strokeweight=".21228mm">
                <v:stroke endcap="round"/>
                <v:path arrowok="t" o:connecttype="custom" o:connectlocs="0,0;0,0" o:connectangles="0,0" textboxrect="0,0,0,369868"/>
              </v:shape>
              <v:shape id="Shape 85426" o:spid="_x0000_s1044" style="position:absolute;left:17821;top:1309;width:0;height:3591;visibility:visible;mso-wrap-style:square;v-text-anchor:top" coordsize="0,35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" path="m,359068l,e" filled="f" strokeweight=".21228mm">
                <v:stroke endcap="round"/>
                <v:path arrowok="t" o:connecttype="custom" o:connectlocs="0,0;0,0" o:connectangles="0,0" textboxrect="0,0,0,359068"/>
              </v:shape>
              <v:shape id="Shape 85427" o:spid="_x0000_s1045" style="position:absolute;left:18564;top:1418;width:0;height:3481;visibility:visible;mso-wrap-style:square;v-text-anchor:top" coordsize="0,34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" path="m,348165l,e" filled="f" strokeweight=".21228mm">
                <v:stroke endcap="round"/>
                <v:path arrowok="t" o:connecttype="custom" o:connectlocs="0,0;0,0" o:connectangles="0,0" textboxrect="0,0,0,348165"/>
              </v:shape>
              <v:shape id="Shape 85428" o:spid="_x0000_s1046" style="position:absolute;left:19308;top:1528;width:0;height:3371;visibility:visible;mso-wrap-style:square;v-text-anchor:top" coordsize="0,33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" path="m,337161l,e" filled="f" strokeweight=".21228mm">
                <v:stroke endcap="round"/>
                <v:path arrowok="t" o:connecttype="custom" o:connectlocs="0,0;0,0" o:connectangles="0,0" textboxrect="0,0,0,337161"/>
              </v:shape>
              <v:shape id="Shape 85429" o:spid="_x0000_s1047" style="position:absolute;left:20051;top:1635;width:0;height:3264;visibility:visible;mso-wrap-style:square;v-text-anchor:top" coordsize="0,32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" path="m,326462l,e" filled="f" strokeweight=".21228mm">
                <v:stroke endcap="round"/>
                <v:path arrowok="t" o:connecttype="custom" o:connectlocs="0,0;0,0" o:connectangles="0,0" textboxrect="0,0,0,326462"/>
              </v:shape>
              <v:shape id="Shape 85430" o:spid="_x0000_s1048" style="position:absolute;left:20795;top:1745;width:0;height:3154;visibility:visible;mso-wrap-style:square;v-text-anchor:top" coordsize="0,31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" path="m,315458l,e" filled="f" strokeweight=".21228mm">
                <v:stroke endcap="round"/>
                <v:path arrowok="t" o:connecttype="custom" o:connectlocs="0,0;0,0" o:connectangles="0,0" textboxrect="0,0,0,315458"/>
              </v:shape>
              <v:shape id="Shape 85431" o:spid="_x0000_s1049" style="position:absolute;left:24513;top:2350;width:0;height:2549;visibility:visible;mso-wrap-style:square;v-text-anchor:top" coordsize="0,25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" path="m,254934l,e" filled="f" strokeweight=".21228mm">
                <v:stroke endcap="round"/>
                <v:path arrowok="t" o:connecttype="custom" o:connectlocs="0,0;0,0" o:connectangles="0,0" textboxrect="0,0,0,254934"/>
              </v:shape>
              <v:shape id="Shape 85432" o:spid="_x0000_s1050" style="position:absolute;left:25257;top:2458;width:0;height:2442;visibility:visible;mso-wrap-style:square;v-text-anchor:top" coordsize="0,24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" path="m,244134l,e" filled="f" strokeweight=".21228mm">
                <v:stroke endcap="round"/>
                <v:path arrowok="t" o:connecttype="custom" o:connectlocs="0,0;0,0" o:connectangles="0,0" textboxrect="0,0,0,244134"/>
              </v:shape>
              <v:shape id="Shape 85433" o:spid="_x0000_s1051" style="position:absolute;left:5178;top:5508;width:18592;height:0;visibility:visible;mso-wrap-style:square;v-text-anchor:top" coordsize="1859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" path="m,l1859169,e" filled="f" strokeweight=".21228mm">
                <v:stroke endcap="round"/>
                <v:path arrowok="t" o:connecttype="custom" o:connectlocs="0,0;2,0" o:connectangles="0,0" textboxrect="0,0,1859169,0"/>
              </v:shape>
              <v:shape id="Shape 85434" o:spid="_x0000_s1052" style="position:absolute;left:5178;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" path="m,l,48399e" filled="f" strokeweight=".21228mm">
                <v:stroke endcap="round"/>
                <v:path arrowok="t" o:connecttype="custom" o:connectlocs="0,0;0,0" o:connectangles="0,0" textboxrect="0,0,0,48399"/>
              </v:shape>
              <v:shape id="Shape 85435" o:spid="_x0000_s1053" style="position:absolute;left:8897;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" path="m,l,48399e" filled="f" strokeweight=".21228mm">
                <v:stroke endcap="round"/>
                <v:path arrowok="t" o:connecttype="custom" o:connectlocs="0,0;0,0" o:connectangles="0,0" textboxrect="0,0,0,48399"/>
              </v:shape>
              <v:shape id="Shape 85436" o:spid="_x0000_s1054" style="position:absolute;left:12615;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" path="m,l,48399e" filled="f" strokeweight=".21228mm">
                <v:stroke endcap="round"/>
                <v:path arrowok="t" o:connecttype="custom" o:connectlocs="0,0;0,0" o:connectangles="0,0" textboxrect="0,0,0,48399"/>
              </v:shape>
              <v:shape id="Shape 85437" o:spid="_x0000_s1055" style="position:absolute;left:16332;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" path="m,l,48399e" filled="f" strokeweight=".21228mm">
                <v:stroke endcap="round"/>
                <v:path arrowok="t" o:connecttype="custom" o:connectlocs="0,0;0,0" o:connectangles="0,0" textboxrect="0,0,0,48399"/>
              </v:shape>
              <v:shape id="Shape 85438" o:spid="_x0000_s1056" style="position:absolute;left:20051;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" path="m,l,48399e" filled="f" strokeweight=".21228mm">
                <v:stroke endcap="round"/>
                <v:path arrowok="t" o:connecttype="custom" o:connectlocs="0,0;0,0" o:connectangles="0,0" textboxrect="0,0,0,48399"/>
              </v:shape>
              <v:shape id="Shape 85439" o:spid="_x0000_s1057" style="position:absolute;left:23770;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" path="m,l,48399e" filled="f" strokeweight=".21228mm">
                <v:stroke endcap="round"/>
                <v:path arrowok="t" o:connecttype="custom" o:connectlocs="0,0;0,0" o:connectangles="0,0" textboxrect="0,0,0,48399"/>
              </v:shape>
              <v:rect id="Rectangle 85467" o:spid="_x0000_s1058" style="position:absolute;left:4909;top:6666;width:716;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F8C117E" w14:textId="77777777" w:rsidR="005336E6" w:rsidRDefault="005336E6">
                      <w:r>
                        <w:rPr>
                          <w:rFonts w:ascii="Arial" w:eastAsia="Arial" w:hAnsi="Arial" w:cs="Arial"/>
                          <w:sz w:val="13"/>
                        </w:rPr>
                        <w:t>0</w:t>
                      </w:r>
                    </w:p>
                  </w:txbxContent>
                </v:textbox>
              </v:rect>
              <v:rect id="Rectangle 85468" o:spid="_x0000_s1059" style="position:absolute;left:8628;top:6666;width:716;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74A0857" w14:textId="77777777" w:rsidR="005336E6" w:rsidRDefault="005336E6">
                      <w:r>
                        <w:rPr>
                          <w:rFonts w:ascii="Arial" w:eastAsia="Arial" w:hAnsi="Arial" w:cs="Arial"/>
                          <w:sz w:val="13"/>
                        </w:rPr>
                        <w:t>5</w:t>
                      </w:r>
                    </w:p>
                  </w:txbxContent>
                </v:textbox>
              </v:rect>
              <v:rect id="Rectangle 85469" o:spid="_x0000_s1060" style="position:absolute;left:12077;top:6666;width:143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062D293" w14:textId="77777777" w:rsidR="005336E6" w:rsidRDefault="005336E6">
                      <w:r>
                        <w:rPr>
                          <w:rFonts w:ascii="Arial" w:eastAsia="Arial" w:hAnsi="Arial" w:cs="Arial"/>
                          <w:sz w:val="13"/>
                        </w:rPr>
                        <w:t>10</w:t>
                      </w:r>
                    </w:p>
                  </w:txbxContent>
                </v:textbox>
              </v:rect>
              <v:rect id="Rectangle 85470" o:spid="_x0000_s1061" style="position:absolute;left:15795;top:6666;width:1432;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4727F13" w14:textId="77777777" w:rsidR="005336E6" w:rsidRDefault="005336E6">
                      <w:r>
                        <w:rPr>
                          <w:rFonts w:ascii="Arial" w:eastAsia="Arial" w:hAnsi="Arial" w:cs="Arial"/>
                          <w:sz w:val="13"/>
                        </w:rPr>
                        <w:t>15</w:t>
                      </w:r>
                    </w:p>
                  </w:txbxContent>
                </v:textbox>
              </v:rect>
              <v:rect id="Rectangle 85471" o:spid="_x0000_s1062" style="position:absolute;left:19513;top:6666;width:143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C281DBA" w14:textId="77777777" w:rsidR="005336E6" w:rsidRDefault="005336E6">
                      <w:r>
                        <w:rPr>
                          <w:rFonts w:ascii="Arial" w:eastAsia="Arial" w:hAnsi="Arial" w:cs="Arial"/>
                          <w:sz w:val="13"/>
                        </w:rPr>
                        <w:t>20</w:t>
                      </w:r>
                    </w:p>
                  </w:txbxContent>
                </v:textbox>
              </v:rect>
              <v:rect id="Rectangle 85472" o:spid="_x0000_s1063" style="position:absolute;left:23231;top:6666;width:1432;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27EAE36" w14:textId="77777777" w:rsidR="005336E6" w:rsidRDefault="005336E6">
                      <w:r>
                        <w:rPr>
                          <w:rFonts w:ascii="Arial" w:eastAsia="Arial" w:hAnsi="Arial" w:cs="Arial"/>
                          <w:sz w:val="13"/>
                        </w:rPr>
                        <w:t>25</w:t>
                      </w:r>
                    </w:p>
                  </w:txbxContent>
                </v:textbox>
              </v:rect>
              <v:shape id="Shape 85440" o:spid="_x0000_s1064" style="position:absolute;left:4376;top:203;width:0;height:4697;visibility:visible;mso-wrap-style:square;v-text-anchor:top" coordsize="0,46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" path="m,469621l,e" filled="f" strokeweight=".21228mm">
                <v:stroke endcap="round"/>
                <v:path arrowok="t" o:connecttype="custom" o:connectlocs="0,0;0,0" o:connectangles="0,0" textboxrect="0,0,0,469621"/>
              </v:shape>
              <v:shape id="Shape 85441" o:spid="_x0000_s1065" style="position:absolute;left:3800;top:4899;width:576;height:0;visibility:visible;mso-wrap-style:square;v-text-anchor:top" coordsize="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" path="m57600,l,e" filled="f" strokeweight=".21228mm">
                <v:stroke endcap="round"/>
                <v:path arrowok="t" o:connecttype="custom" o:connectlocs="0,0;0,0" o:connectangles="0,0" textboxrect="0,0,57600,0"/>
              </v:shape>
              <v:shape id="Shape 85442" o:spid="_x0000_s1066" style="position:absolute;left:3800;top:3960;width:576;height:0;visibility:visible;mso-wrap-style:square;v-text-anchor:top" coordsize="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" path="m57600,l,e" filled="f" strokeweight=".21228mm">
                <v:stroke endcap="round"/>
                <v:path arrowok="t" o:connecttype="custom" o:connectlocs="0,0;0,0" o:connectangles="0,0" textboxrect="0,0,57600,0"/>
              </v:shape>
              <v:shape id="Shape 85443" o:spid="_x0000_s1067" style="position:absolute;left:3800;top:3021;width:576;height:0;visibility:visible;mso-wrap-style:square;v-text-anchor:top" coordsize="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" path="m57600,l,e" filled="f" strokeweight=".21228mm">
                <v:stroke endcap="round"/>
                <v:path arrowok="t" o:connecttype="custom" o:connectlocs="0,0;0,0" o:connectangles="0,0" textboxrect="0,0,57600,0"/>
              </v:shape>
              <v:shape id="Shape 85444" o:spid="_x0000_s1068" style="position:absolute;left:3800;top:2081;width:576;height:0;visibility:visible;mso-wrap-style:square;v-text-anchor:top" coordsize="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" path="m57600,l,e" filled="f" strokeweight=".21228mm">
                <v:stroke endcap="round"/>
                <v:path arrowok="t" o:connecttype="custom" o:connectlocs="0,0;0,0" o:connectangles="0,0" textboxrect="0,0,57600,0"/>
              </v:shape>
              <v:shape id="Shape 85445" o:spid="_x0000_s1069" style="position:absolute;left:3800;top:1143;width:576;height:0;visibility:visible;mso-wrap-style:square;v-text-anchor:top" coordsize="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" path="m57600,l,e" filled="f" strokeweight=".21228mm">
                <v:stroke endcap="round"/>
                <v:path arrowok="t" o:connecttype="custom" o:connectlocs="0,0;0,0" o:connectangles="0,0" textboxrect="0,0,57600,0"/>
              </v:shape>
              <v:shape id="Shape 85446" o:spid="_x0000_s1070" style="position:absolute;left:3800;top:203;width:576;height:0;visibility:visible;mso-wrap-style:square;v-text-anchor:top" coordsize="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" path="m57600,l,e" filled="f" strokeweight=".21228mm">
                <v:stroke endcap="round"/>
                <v:path arrowok="t" o:connecttype="custom" o:connectlocs="0,0;0,0" o:connectangles="0,0" textboxrect="0,0,57600,0"/>
              </v:shape>
              <v:rect id="Rectangle 85447" o:spid="_x0000_s1071" style="position:absolute;left:2142;top:4117;width:1507;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14:paraId="79CE97CC" w14:textId="77777777" w:rsidR="005336E6" w:rsidRDefault="005336E6">
                      <w:r>
                        <w:rPr>
                          <w:rFonts w:ascii="Arial" w:eastAsia="Arial" w:hAnsi="Arial" w:cs="Arial"/>
                          <w:sz w:val="15"/>
                        </w:rPr>
                        <w:t>0.0</w:t>
                      </w:r>
                    </w:p>
                  </w:txbxContent>
                </v:textbox>
              </v:rect>
              <v:rect id="Rectangle 85448" o:spid="_x0000_s1072" style="position:absolute;left:2142;top:2238;width:1507;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14:paraId="402F0B81" w14:textId="77777777" w:rsidR="005336E6" w:rsidRDefault="005336E6">
                      <w:r>
                        <w:rPr>
                          <w:rFonts w:ascii="Arial" w:eastAsia="Arial" w:hAnsi="Arial" w:cs="Arial"/>
                          <w:sz w:val="15"/>
                        </w:rPr>
                        <w:t>0.4</w:t>
                      </w:r>
                    </w:p>
                  </w:txbxContent>
                </v:textbox>
              </v:rect>
              <v:rect id="Rectangle 85449" o:spid="_x0000_s1073" style="position:absolute;left:2142;top:360;width:1507;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14:paraId="10AFD018" w14:textId="77777777" w:rsidR="005336E6" w:rsidRDefault="005336E6">
                      <w:r>
                        <w:rPr>
                          <w:rFonts w:ascii="Arial" w:eastAsia="Arial" w:hAnsi="Arial" w:cs="Arial"/>
                          <w:sz w:val="15"/>
                        </w:rPr>
                        <w:t>0.8</w:t>
                      </w:r>
                    </w:p>
                  </w:txbxContent>
                </v:textbox>
              </v:rect>
              <v:shape id="Shape 85450" o:spid="_x0000_s1074" style="position:absolute;left:4376;width:21684;height:5508;visibility:visible;mso-wrap-style:square;v-text-anchor:top" coordsize="2168466,5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" path="m,550829r2168466,l2168466,,,,,550829e" filled="f" strokeweight=".21228mm">
                <v:stroke endcap="round"/>
                <v:path arrowok="t" o:connecttype="custom" o:connectlocs="0,1;2,1;2,0;0,0;0,1" o:connectangles="0,0,0,0,0" textboxrect="0,0,2168466,550829"/>
              </v:shape>
              <v:rect id="Rectangle 85451" o:spid="_x0000_s1075" style="position:absolute;left:-473;top:1894;width:2136;height:11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" filled="f" stroked="f">
                <v:textbox inset="0,0,0,0">
                  <w:txbxContent>
                    <w:p w14:paraId="71C29D41" w14:textId="77777777" w:rsidR="005336E6" w:rsidRDefault="005336E6">
                      <w:r>
                        <w:rPr>
                          <w:rFonts w:ascii="Arial" w:eastAsia="Arial" w:hAnsi="Arial" w:cs="Arial"/>
                          <w:sz w:val="15"/>
                        </w:rPr>
                        <w:t>ACF</w:t>
                      </w:r>
                    </w:p>
                  </w:txbxContent>
                </v:textbox>
              </v:rect>
              <v:shape id="Shape 85452" o:spid="_x0000_s1076" style="position:absolute;left:4376;top:4899;width:21684;height:0;visibility:visible;mso-wrap-style:square;v-text-anchor:top" coordsize="2168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" path="m,l2168466,e" filled="f" strokeweight=".21228mm">
                <v:stroke endcap="round"/>
                <v:path arrowok="t" o:connecttype="custom" o:connectlocs="0,0;2,0" o:connectangles="0,0" textboxrect="0,0,2168466,0"/>
              </v:shape>
              <v:shape id="Shape 85453" o:spid="_x0000_s1077" style="position:absolute;left:4376;top:4495;width:21684;height:0;visibility:visible;mso-wrap-style:square;v-text-anchor:top" coordsize="2168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" path="m,l2168466,e" filled="f" strokecolor="blue" strokeweight=".21228mm">
                <v:stroke endcap="round"/>
                <v:path arrowok="t" o:connecttype="custom" o:connectlocs="0,0;2,0" o:connectangles="0,0" textboxrect="0,0,2168466,0"/>
              </v:shape>
              <v:shape id="Shape 85454" o:spid="_x0000_s1078" style="position:absolute;left:4376;top:5304;width:21684;height:0;visibility:visible;mso-wrap-style:square;v-text-anchor:top" coordsize="2168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" path="m,l2168466,e" filled="f" strokecolor="blue" strokeweight=".21228mm">
                <v:stroke endcap="round"/>
                <v:path arrowok="t" o:connecttype="custom" o:connectlocs="0,0;2,0" o:connectangles="0,0" textboxrect="0,0,2168466,0"/>
              </v:shape>
              <v:shape id="Shape 85460" o:spid="_x0000_s1079" style="position:absolute;left:33994;top:203;width:0;height:3349;visibility:visible;mso-wrap-style:square;v-text-anchor:top" coordsize="0,33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" path="m,334919l,e" filled="f" strokeweight=".21228mm">
                <v:stroke endcap="round"/>
                <v:path arrowok="t" o:connecttype="custom" o:connectlocs="0,0;0,0" o:connectangles="0,0" textboxrect="0,0,0,334919"/>
              </v:shape>
              <v:shape id="Shape 85461" o:spid="_x0000_s1080" style="position:absolute;left:34766;top:3552;width:0;height:329;visibility:visible;mso-wrap-style:square;v-text-anchor:top" coordsize="0,3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" path="m,l,32809e" filled="f" strokeweight=".21228mm">
                <v:stroke endcap="round"/>
                <v:path arrowok="t" o:connecttype="custom" o:connectlocs="0,0;0,0" o:connectangles="0,0" textboxrect="0,0,0,32809"/>
              </v:shape>
              <v:shape id="Shape 85456" o:spid="_x0000_s1081" style="position:absolute;left:33222;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" path="m,l,48399e" filled="f" strokeweight=".21228mm">
                <v:stroke endcap="round"/>
                <v:path arrowok="t" o:connecttype="custom" o:connectlocs="0,0;0,0" o:connectangles="0,0" textboxrect="0,0,0,48399"/>
              </v:shape>
              <v:shape id="Shape 85462" o:spid="_x0000_s1082" style="position:absolute;left:37083;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" path="m,l,48399e" filled="f" strokeweight=".21228mm">
                <v:stroke endcap="round"/>
                <v:path arrowok="t" o:connecttype="custom" o:connectlocs="0,0;0,0" o:connectangles="0,0" textboxrect="0,0,0,48399"/>
              </v:shape>
              <v:shape id="Shape 85463" o:spid="_x0000_s1083" style="position:absolute;left:40943;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" path="m,l,48399e" filled="f" strokeweight=".21228mm">
                <v:stroke endcap="round"/>
                <v:path arrowok="t" o:connecttype="custom" o:connectlocs="0,0;0,0" o:connectangles="0,0" textboxrect="0,0,0,48399"/>
              </v:shape>
              <v:shape id="Shape 85464" o:spid="_x0000_s1084" style="position:absolute;left:44804;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" path="m,l,48399e" filled="f" strokeweight=".21228mm">
                <v:stroke endcap="round"/>
                <v:path arrowok="t" o:connecttype="custom" o:connectlocs="0,0;0,0" o:connectangles="0,0" textboxrect="0,0,0,48399"/>
              </v:shape>
              <v:shape id="Shape 85465" o:spid="_x0000_s1085" style="position:absolute;left:48666;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" path="m,l,48399e" filled="f" strokeweight=".21228mm">
                <v:stroke endcap="round"/>
                <v:path arrowok="t" o:connecttype="custom" o:connectlocs="0,0;0,0" o:connectangles="0,0" textboxrect="0,0,0,48399"/>
              </v:shape>
              <v:shape id="Shape 85466" o:spid="_x0000_s1086" style="position:absolute;left:52527;top:5508;width:0;height:484;visibility:visible;mso-wrap-style:square;v-text-anchor:top" coordsize="0,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" path="m,l,48399e" filled="f" strokeweight=".21228mm">
                <v:stroke endcap="round"/>
                <v:path arrowok="t" o:connecttype="custom" o:connectlocs="0,0;0,0" o:connectangles="0,0" textboxrect="0,0,0,48399"/>
              </v:shape>
              <v:shape id="Shape 85457" o:spid="_x0000_s1087" style="position:absolute;left:33190;top:188;width:0;height:5047;visibility:visible;mso-wrap-style:square;v-text-anchor:top" coordsize="0,5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" path="m,504672l,e" filled="f" strokeweight=".21228mm">
                <v:stroke endcap="round"/>
                <v:path arrowok="t" o:connecttype="custom" o:connectlocs="0,1;0,0" o:connectangles="0,0" textboxrect="0,0,0,504672"/>
              </v:shape>
              <v:shape id="Shape 85458" o:spid="_x0000_s1088" style="position:absolute;left:32615;top:188;width:575;height:0;visibility:visible;mso-wrap-style:square;v-text-anchor:top" coordsize="5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" path="m57479,l,e" filled="f" strokeweight=".21228mm">
                <v:stroke endcap="round"/>
                <v:path arrowok="t" o:connecttype="custom" o:connectlocs="0,0;0,0" o:connectangles="0,0" textboxrect="0,0,57479,0"/>
              </v:shape>
              <v:shape id="Shape 85459" o:spid="_x0000_s1089" style="position:absolute;left:33190;width:21685;height:5508;visibility:visible;mso-wrap-style:square;v-text-anchor:top" coordsize="2168466,5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" path="m,550829r2168466,l2168466,,,,,550829e" filled="f" strokeweight=".21228mm">
                <v:stroke endcap="round"/>
                <v:path arrowok="t" o:connecttype="custom" o:connectlocs="0,1;2,1;2,0;0,0;0,1" o:connectangles="0,0,0,0,0" textboxrect="0,0,2168466,550829"/>
              </v:shape>
              <v:rect id="Rectangle 85455" o:spid="_x0000_s1090" style="position:absolute;left:26657;top:1475;width:5508;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" filled="f" stroked="f">
                <v:textbox inset="0,0,0,0">
                  <w:txbxContent>
                    <w:p w14:paraId="762D267E" w14:textId="77777777" w:rsidR="005336E6" w:rsidRDefault="005336E6">
                      <w:r>
                        <w:rPr>
                          <w:rFonts w:ascii="Arial" w:eastAsia="Arial" w:hAnsi="Arial" w:cs="Arial"/>
                          <w:sz w:val="15"/>
                        </w:rPr>
                        <w:t>Partial ACF</w:t>
                      </w:r>
                    </w:p>
                  </w:txbxContent>
                </v:textbox>
              </v:rect>
              <w10:wrap type="square" anchorx="page" anchory="page"/>
            </v:group>
          </w:pict>
        </mc:Fallback>
      </mc:AlternateContent>
    </w:r>
    <w:r>
      <w:tab/>
    </w:r>
    <w:r>
      <w:rPr>
        <w:rFonts w:ascii="Arial" w:eastAsia="Arial" w:hAnsi="Arial" w:cs="Arial"/>
        <w:b/>
        <w:sz w:val="16"/>
      </w:rPr>
      <w:t>originalseries</w:t>
    </w:r>
    <w:r>
      <w:rPr>
        <w:rFonts w:ascii="Arial" w:eastAsia="Arial" w:hAnsi="Arial" w:cs="Arial"/>
        <w:b/>
        <w:sz w:val="16"/>
      </w:rPr>
      <w:tab/>
      <w:t>original series</w:t>
    </w:r>
  </w:p>
  <w:p w14:paraId="76155D86" w14:textId="77777777" w:rsidR="005336E6" w:rsidRDefault="005336E6">
    <w:pPr>
      <w:spacing w:after="0"/>
      <w:ind w:left="2467"/>
    </w:pPr>
    <w:r>
      <w:rPr>
        <w:rFonts w:ascii="Arial" w:eastAsia="Arial" w:hAnsi="Arial" w:cs="Arial"/>
        <w:sz w:val="13"/>
      </w:rPr>
      <w:t>Lag</w:t>
    </w:r>
  </w:p>
  <w:p w14:paraId="2CB1C502" w14:textId="77777777" w:rsidR="005336E6" w:rsidRDefault="005336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346"/>
    <w:multiLevelType w:val="multilevel"/>
    <w:tmpl w:val="33F82068"/>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1" w15:restartNumberingAfterBreak="0">
    <w:nsid w:val="353D2959"/>
    <w:multiLevelType w:val="hybridMultilevel"/>
    <w:tmpl w:val="D24428AC"/>
    <w:lvl w:ilvl="0" w:tplc="D25C8FE0">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89F34">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86A976">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1CC044">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EAE298">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0C27AA">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B69A5C">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E83D5E">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3ACBB4">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C01EAD"/>
    <w:multiLevelType w:val="hybridMultilevel"/>
    <w:tmpl w:val="4E1035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491DC5"/>
    <w:multiLevelType w:val="hybridMultilevel"/>
    <w:tmpl w:val="6F162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1C2A30"/>
    <w:multiLevelType w:val="hybridMultilevel"/>
    <w:tmpl w:val="7F205012"/>
    <w:lvl w:ilvl="0" w:tplc="555C0D06">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963480">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78D012">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700052">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92482A">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56A55A">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1A7038">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74965C">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AEF64">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897797"/>
    <w:multiLevelType w:val="hybridMultilevel"/>
    <w:tmpl w:val="4EFC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145789">
    <w:abstractNumId w:val="4"/>
  </w:num>
  <w:num w:numId="2" w16cid:durableId="86971689">
    <w:abstractNumId w:val="1"/>
  </w:num>
  <w:num w:numId="3" w16cid:durableId="784230955">
    <w:abstractNumId w:val="2"/>
  </w:num>
  <w:num w:numId="4" w16cid:durableId="1269314339">
    <w:abstractNumId w:val="3"/>
  </w:num>
  <w:num w:numId="5" w16cid:durableId="592052720">
    <w:abstractNumId w:val="5"/>
  </w:num>
  <w:num w:numId="6" w16cid:durableId="10245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NLc0sLQwNTE2NjJV0lEKTi0uzszPAykwrQUAQRfq5CwAAAA="/>
  </w:docVars>
  <w:rsids>
    <w:rsidRoot w:val="00E31FA5"/>
    <w:rsid w:val="00000D8C"/>
    <w:rsid w:val="000149A4"/>
    <w:rsid w:val="0003263A"/>
    <w:rsid w:val="0003287A"/>
    <w:rsid w:val="00035B1C"/>
    <w:rsid w:val="000373FE"/>
    <w:rsid w:val="00041949"/>
    <w:rsid w:val="00043E9D"/>
    <w:rsid w:val="000444B0"/>
    <w:rsid w:val="00053320"/>
    <w:rsid w:val="00053A51"/>
    <w:rsid w:val="000917B9"/>
    <w:rsid w:val="00095AF4"/>
    <w:rsid w:val="0009670C"/>
    <w:rsid w:val="000B7786"/>
    <w:rsid w:val="000B799A"/>
    <w:rsid w:val="000B7D88"/>
    <w:rsid w:val="000C13EA"/>
    <w:rsid w:val="000C5FD1"/>
    <w:rsid w:val="000E7BE9"/>
    <w:rsid w:val="000F4671"/>
    <w:rsid w:val="00114404"/>
    <w:rsid w:val="00131232"/>
    <w:rsid w:val="00147B3D"/>
    <w:rsid w:val="001540D4"/>
    <w:rsid w:val="00154A20"/>
    <w:rsid w:val="00154FCD"/>
    <w:rsid w:val="00161A29"/>
    <w:rsid w:val="00163790"/>
    <w:rsid w:val="001902E3"/>
    <w:rsid w:val="001968F4"/>
    <w:rsid w:val="00196BB6"/>
    <w:rsid w:val="001B2067"/>
    <w:rsid w:val="001D0736"/>
    <w:rsid w:val="001F57B4"/>
    <w:rsid w:val="00202B23"/>
    <w:rsid w:val="00207AAD"/>
    <w:rsid w:val="0022299C"/>
    <w:rsid w:val="00226836"/>
    <w:rsid w:val="00234EC0"/>
    <w:rsid w:val="002360A9"/>
    <w:rsid w:val="00236C52"/>
    <w:rsid w:val="0024104D"/>
    <w:rsid w:val="00244551"/>
    <w:rsid w:val="00273CE4"/>
    <w:rsid w:val="00285D33"/>
    <w:rsid w:val="00292EB2"/>
    <w:rsid w:val="002A0821"/>
    <w:rsid w:val="002A6C56"/>
    <w:rsid w:val="002B5258"/>
    <w:rsid w:val="002C16AC"/>
    <w:rsid w:val="002E4A13"/>
    <w:rsid w:val="002E7799"/>
    <w:rsid w:val="002F560F"/>
    <w:rsid w:val="002F6E5A"/>
    <w:rsid w:val="00322D4B"/>
    <w:rsid w:val="00344D1E"/>
    <w:rsid w:val="00345682"/>
    <w:rsid w:val="003553F2"/>
    <w:rsid w:val="0036164E"/>
    <w:rsid w:val="00373830"/>
    <w:rsid w:val="0038091A"/>
    <w:rsid w:val="00381F6C"/>
    <w:rsid w:val="003A0028"/>
    <w:rsid w:val="003C3576"/>
    <w:rsid w:val="003C52B9"/>
    <w:rsid w:val="003D6259"/>
    <w:rsid w:val="003E354B"/>
    <w:rsid w:val="003F330A"/>
    <w:rsid w:val="003F4114"/>
    <w:rsid w:val="00407958"/>
    <w:rsid w:val="0042652C"/>
    <w:rsid w:val="00436B67"/>
    <w:rsid w:val="00442E5A"/>
    <w:rsid w:val="004615DA"/>
    <w:rsid w:val="00474741"/>
    <w:rsid w:val="00485434"/>
    <w:rsid w:val="004875AF"/>
    <w:rsid w:val="00491EBA"/>
    <w:rsid w:val="0049473D"/>
    <w:rsid w:val="0049540A"/>
    <w:rsid w:val="004A262B"/>
    <w:rsid w:val="004B1905"/>
    <w:rsid w:val="004B2B96"/>
    <w:rsid w:val="004B6446"/>
    <w:rsid w:val="004C0011"/>
    <w:rsid w:val="004C6E46"/>
    <w:rsid w:val="004E6FCA"/>
    <w:rsid w:val="004F2E6B"/>
    <w:rsid w:val="004F4A0E"/>
    <w:rsid w:val="004F4D78"/>
    <w:rsid w:val="00521662"/>
    <w:rsid w:val="00530782"/>
    <w:rsid w:val="005313D0"/>
    <w:rsid w:val="005336E6"/>
    <w:rsid w:val="00545B23"/>
    <w:rsid w:val="005611BD"/>
    <w:rsid w:val="00583B13"/>
    <w:rsid w:val="005842E3"/>
    <w:rsid w:val="00585480"/>
    <w:rsid w:val="005A1E4D"/>
    <w:rsid w:val="005C7CD6"/>
    <w:rsid w:val="005E5132"/>
    <w:rsid w:val="005E5AB4"/>
    <w:rsid w:val="005F3A5F"/>
    <w:rsid w:val="005F5E90"/>
    <w:rsid w:val="006143B3"/>
    <w:rsid w:val="00620C98"/>
    <w:rsid w:val="006325BC"/>
    <w:rsid w:val="00654FC7"/>
    <w:rsid w:val="006576BA"/>
    <w:rsid w:val="006615EA"/>
    <w:rsid w:val="00671E25"/>
    <w:rsid w:val="00675AA3"/>
    <w:rsid w:val="0067655E"/>
    <w:rsid w:val="00677564"/>
    <w:rsid w:val="00681080"/>
    <w:rsid w:val="00693027"/>
    <w:rsid w:val="0069514A"/>
    <w:rsid w:val="00695CA0"/>
    <w:rsid w:val="00696520"/>
    <w:rsid w:val="0069660D"/>
    <w:rsid w:val="006A69BA"/>
    <w:rsid w:val="006B2782"/>
    <w:rsid w:val="006C1FC4"/>
    <w:rsid w:val="006C31B7"/>
    <w:rsid w:val="006C6B52"/>
    <w:rsid w:val="006C71EA"/>
    <w:rsid w:val="006F2383"/>
    <w:rsid w:val="006F459B"/>
    <w:rsid w:val="006F6258"/>
    <w:rsid w:val="00702DCF"/>
    <w:rsid w:val="00707641"/>
    <w:rsid w:val="00712E52"/>
    <w:rsid w:val="00716404"/>
    <w:rsid w:val="0071662B"/>
    <w:rsid w:val="00720224"/>
    <w:rsid w:val="00731872"/>
    <w:rsid w:val="007461A0"/>
    <w:rsid w:val="00750263"/>
    <w:rsid w:val="00757C67"/>
    <w:rsid w:val="007647DD"/>
    <w:rsid w:val="00782047"/>
    <w:rsid w:val="00792645"/>
    <w:rsid w:val="00792C5D"/>
    <w:rsid w:val="00793190"/>
    <w:rsid w:val="007A1D6B"/>
    <w:rsid w:val="007A5C9A"/>
    <w:rsid w:val="007A6331"/>
    <w:rsid w:val="007B4110"/>
    <w:rsid w:val="007B6FC3"/>
    <w:rsid w:val="007D37B8"/>
    <w:rsid w:val="007E3328"/>
    <w:rsid w:val="007E473D"/>
    <w:rsid w:val="007F5BCB"/>
    <w:rsid w:val="008153C9"/>
    <w:rsid w:val="00815B92"/>
    <w:rsid w:val="008239DD"/>
    <w:rsid w:val="00826692"/>
    <w:rsid w:val="00833CF4"/>
    <w:rsid w:val="00834A2B"/>
    <w:rsid w:val="00835CC5"/>
    <w:rsid w:val="0086501D"/>
    <w:rsid w:val="008835D1"/>
    <w:rsid w:val="00886DF1"/>
    <w:rsid w:val="00890C02"/>
    <w:rsid w:val="00892C47"/>
    <w:rsid w:val="00893612"/>
    <w:rsid w:val="00893747"/>
    <w:rsid w:val="00895547"/>
    <w:rsid w:val="00897377"/>
    <w:rsid w:val="008A2BD3"/>
    <w:rsid w:val="008C51E0"/>
    <w:rsid w:val="008D6627"/>
    <w:rsid w:val="008F202A"/>
    <w:rsid w:val="008F3097"/>
    <w:rsid w:val="00901D08"/>
    <w:rsid w:val="0091733C"/>
    <w:rsid w:val="00951723"/>
    <w:rsid w:val="00951A0F"/>
    <w:rsid w:val="0097502F"/>
    <w:rsid w:val="009900C1"/>
    <w:rsid w:val="009903C5"/>
    <w:rsid w:val="00996CE7"/>
    <w:rsid w:val="009B20ED"/>
    <w:rsid w:val="009B55A6"/>
    <w:rsid w:val="009C3521"/>
    <w:rsid w:val="009D306C"/>
    <w:rsid w:val="009D313E"/>
    <w:rsid w:val="009D5648"/>
    <w:rsid w:val="009F0DCA"/>
    <w:rsid w:val="00A03850"/>
    <w:rsid w:val="00A06D8E"/>
    <w:rsid w:val="00A10547"/>
    <w:rsid w:val="00A14141"/>
    <w:rsid w:val="00A16FAA"/>
    <w:rsid w:val="00A17B60"/>
    <w:rsid w:val="00A17E0A"/>
    <w:rsid w:val="00A218CB"/>
    <w:rsid w:val="00A27B51"/>
    <w:rsid w:val="00A33A98"/>
    <w:rsid w:val="00A34BD0"/>
    <w:rsid w:val="00A35C35"/>
    <w:rsid w:val="00A50EE7"/>
    <w:rsid w:val="00A869D4"/>
    <w:rsid w:val="00A90E43"/>
    <w:rsid w:val="00A90F4D"/>
    <w:rsid w:val="00A96D1C"/>
    <w:rsid w:val="00AA22EF"/>
    <w:rsid w:val="00AA7A76"/>
    <w:rsid w:val="00AB4C68"/>
    <w:rsid w:val="00AB62AD"/>
    <w:rsid w:val="00AB7AAB"/>
    <w:rsid w:val="00AC3E09"/>
    <w:rsid w:val="00AC5D2E"/>
    <w:rsid w:val="00AC5F41"/>
    <w:rsid w:val="00AD2311"/>
    <w:rsid w:val="00AE4F07"/>
    <w:rsid w:val="00AE5322"/>
    <w:rsid w:val="00AE537C"/>
    <w:rsid w:val="00AF51EF"/>
    <w:rsid w:val="00AF6485"/>
    <w:rsid w:val="00B03549"/>
    <w:rsid w:val="00B13CFB"/>
    <w:rsid w:val="00B17F42"/>
    <w:rsid w:val="00B21C42"/>
    <w:rsid w:val="00B250BD"/>
    <w:rsid w:val="00B33000"/>
    <w:rsid w:val="00B365F3"/>
    <w:rsid w:val="00B3792F"/>
    <w:rsid w:val="00B40732"/>
    <w:rsid w:val="00B4425F"/>
    <w:rsid w:val="00B72FC6"/>
    <w:rsid w:val="00B76042"/>
    <w:rsid w:val="00B82EBB"/>
    <w:rsid w:val="00B90324"/>
    <w:rsid w:val="00B91305"/>
    <w:rsid w:val="00BA5D2A"/>
    <w:rsid w:val="00BA79EE"/>
    <w:rsid w:val="00BB3346"/>
    <w:rsid w:val="00BB725A"/>
    <w:rsid w:val="00BC0650"/>
    <w:rsid w:val="00BD7ABD"/>
    <w:rsid w:val="00BE1E60"/>
    <w:rsid w:val="00BE2471"/>
    <w:rsid w:val="00BF058F"/>
    <w:rsid w:val="00BF5A9F"/>
    <w:rsid w:val="00C04814"/>
    <w:rsid w:val="00C17618"/>
    <w:rsid w:val="00C34D90"/>
    <w:rsid w:val="00C376E2"/>
    <w:rsid w:val="00C378D3"/>
    <w:rsid w:val="00C40BF4"/>
    <w:rsid w:val="00C43FD3"/>
    <w:rsid w:val="00C571E9"/>
    <w:rsid w:val="00C60249"/>
    <w:rsid w:val="00C6450B"/>
    <w:rsid w:val="00C71065"/>
    <w:rsid w:val="00C723B1"/>
    <w:rsid w:val="00C729A6"/>
    <w:rsid w:val="00C809CA"/>
    <w:rsid w:val="00C82B1D"/>
    <w:rsid w:val="00C92CF8"/>
    <w:rsid w:val="00CA4CDD"/>
    <w:rsid w:val="00CB1088"/>
    <w:rsid w:val="00CB22D1"/>
    <w:rsid w:val="00CB4C15"/>
    <w:rsid w:val="00CB4E35"/>
    <w:rsid w:val="00CD7EED"/>
    <w:rsid w:val="00D00576"/>
    <w:rsid w:val="00D02A49"/>
    <w:rsid w:val="00D02C43"/>
    <w:rsid w:val="00D1723E"/>
    <w:rsid w:val="00D1772F"/>
    <w:rsid w:val="00D26D00"/>
    <w:rsid w:val="00D3583A"/>
    <w:rsid w:val="00D52146"/>
    <w:rsid w:val="00D72A50"/>
    <w:rsid w:val="00D72B88"/>
    <w:rsid w:val="00D766D7"/>
    <w:rsid w:val="00DA3DA8"/>
    <w:rsid w:val="00DB1E52"/>
    <w:rsid w:val="00DB66BE"/>
    <w:rsid w:val="00DD450B"/>
    <w:rsid w:val="00DE203E"/>
    <w:rsid w:val="00DE253B"/>
    <w:rsid w:val="00DE3525"/>
    <w:rsid w:val="00DE4721"/>
    <w:rsid w:val="00DF45DD"/>
    <w:rsid w:val="00E07472"/>
    <w:rsid w:val="00E07BFA"/>
    <w:rsid w:val="00E1555C"/>
    <w:rsid w:val="00E17B49"/>
    <w:rsid w:val="00E27564"/>
    <w:rsid w:val="00E31FA5"/>
    <w:rsid w:val="00E421CF"/>
    <w:rsid w:val="00E43F53"/>
    <w:rsid w:val="00E62AAE"/>
    <w:rsid w:val="00E72434"/>
    <w:rsid w:val="00E73E06"/>
    <w:rsid w:val="00E93DDE"/>
    <w:rsid w:val="00EA24CB"/>
    <w:rsid w:val="00EA6B30"/>
    <w:rsid w:val="00EB200D"/>
    <w:rsid w:val="00EB2EA5"/>
    <w:rsid w:val="00EB5A1A"/>
    <w:rsid w:val="00EB6DBE"/>
    <w:rsid w:val="00EC5B2F"/>
    <w:rsid w:val="00ED233F"/>
    <w:rsid w:val="00ED4B1F"/>
    <w:rsid w:val="00EE1173"/>
    <w:rsid w:val="00EE7D97"/>
    <w:rsid w:val="00EF1183"/>
    <w:rsid w:val="00EF7836"/>
    <w:rsid w:val="00F0325D"/>
    <w:rsid w:val="00F20FC8"/>
    <w:rsid w:val="00F36472"/>
    <w:rsid w:val="00F42A39"/>
    <w:rsid w:val="00F44F06"/>
    <w:rsid w:val="00F52AB7"/>
    <w:rsid w:val="00F72E59"/>
    <w:rsid w:val="00F91749"/>
    <w:rsid w:val="00F9366E"/>
    <w:rsid w:val="00FA09AD"/>
    <w:rsid w:val="00FB2F68"/>
    <w:rsid w:val="00FB5831"/>
    <w:rsid w:val="00FC7956"/>
    <w:rsid w:val="00FD4B10"/>
    <w:rsid w:val="00FE2ED8"/>
    <w:rsid w:val="00FF1016"/>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DBFE0"/>
  <w15:docId w15:val="{07BFFCC9-4302-43CD-ADD6-E4BD29BE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311"/>
    <w:rPr>
      <w:rFonts w:ascii="Calibri" w:eastAsia="Calibri" w:hAnsi="Calibri" w:cs="Calibri"/>
      <w:color w:val="000000"/>
    </w:rPr>
  </w:style>
  <w:style w:type="paragraph" w:styleId="1">
    <w:name w:val="heading 1"/>
    <w:basedOn w:val="a"/>
    <w:next w:val="a"/>
    <w:link w:val="10"/>
    <w:uiPriority w:val="9"/>
    <w:unhideWhenUsed/>
    <w:qFormat/>
    <w:rsid w:val="00AA22EF"/>
    <w:pPr>
      <w:spacing w:after="168" w:line="480" w:lineRule="auto"/>
      <w:jc w:val="center"/>
      <w:outlineLvl w:val="0"/>
    </w:pPr>
    <w:rPr>
      <w:rFonts w:ascii="Palatino Linotype" w:eastAsiaTheme="minorEastAsia" w:hAnsi="Palatino Linotype" w:cstheme="majorBidi"/>
      <w:b/>
      <w:bCs/>
      <w:sz w:val="32"/>
      <w:szCs w:val="32"/>
      <w:lang w:val="en-US" w:eastAsia="zh-TW"/>
    </w:rPr>
  </w:style>
  <w:style w:type="paragraph" w:styleId="2">
    <w:name w:val="heading 2"/>
    <w:basedOn w:val="a"/>
    <w:next w:val="a"/>
    <w:link w:val="20"/>
    <w:uiPriority w:val="9"/>
    <w:unhideWhenUsed/>
    <w:qFormat/>
    <w:rsid w:val="00AA22EF"/>
    <w:pPr>
      <w:keepNext/>
      <w:spacing w:after="159" w:line="240" w:lineRule="auto"/>
      <w:ind w:left="-5" w:hanging="10"/>
      <w:jc w:val="both"/>
      <w:outlineLvl w:val="1"/>
    </w:pPr>
    <w:rPr>
      <w:rFonts w:asciiTheme="majorBidi" w:hAnsiTheme="majorBidi" w:cstheme="majorBidi"/>
      <w:b/>
      <w:bCs/>
      <w:sz w:val="24"/>
      <w:szCs w:val="24"/>
      <w:lang w:val="en-US"/>
    </w:rPr>
  </w:style>
  <w:style w:type="paragraph" w:styleId="3">
    <w:name w:val="heading 3"/>
    <w:basedOn w:val="Web"/>
    <w:next w:val="a"/>
    <w:link w:val="30"/>
    <w:uiPriority w:val="9"/>
    <w:unhideWhenUsed/>
    <w:qFormat/>
    <w:rsid w:val="00C376E2"/>
    <w:pPr>
      <w:spacing w:before="0" w:beforeAutospacing="0" w:after="0" w:afterAutospacing="0"/>
      <w:ind w:left="708"/>
      <w:outlineLvl w:val="2"/>
    </w:pPr>
    <w:rPr>
      <w:rFonts w:eastAsiaTheme="minorEastAsia"/>
      <w:b/>
      <w:bCs/>
      <w:color w:val="333333"/>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
    <w:rsid w:val="00AA22EF"/>
    <w:rPr>
      <w:rFonts w:asciiTheme="majorBidi" w:eastAsia="Calibri" w:hAnsiTheme="majorBidi" w:cstheme="majorBidi"/>
      <w:b/>
      <w:bCs/>
      <w:color w:val="000000"/>
      <w:sz w:val="24"/>
      <w:szCs w:val="24"/>
      <w:lang w:val="en-US"/>
    </w:rPr>
  </w:style>
  <w:style w:type="character" w:customStyle="1" w:styleId="10">
    <w:name w:val="標題 1 字元"/>
    <w:link w:val="1"/>
    <w:uiPriority w:val="9"/>
    <w:rsid w:val="00AA22EF"/>
    <w:rPr>
      <w:rFonts w:ascii="Palatino Linotype" w:hAnsi="Palatino Linotype" w:cstheme="majorBidi"/>
      <w:b/>
      <w:bCs/>
      <w:color w:val="000000"/>
      <w:sz w:val="32"/>
      <w:szCs w:val="32"/>
      <w:lang w:val="en-US" w:eastAsia="zh-TW"/>
    </w:rPr>
  </w:style>
  <w:style w:type="table" w:customStyle="1" w:styleId="TableGrid">
    <w:name w:val="TableGrid"/>
    <w:rsid w:val="00AD2311"/>
    <w:pPr>
      <w:spacing w:after="0" w:line="240" w:lineRule="auto"/>
    </w:pPr>
    <w:tblPr>
      <w:tblCellMar>
        <w:top w:w="0" w:type="dxa"/>
        <w:left w:w="0" w:type="dxa"/>
        <w:bottom w:w="0" w:type="dxa"/>
        <w:right w:w="0" w:type="dxa"/>
      </w:tblCellMar>
    </w:tblPr>
  </w:style>
  <w:style w:type="character" w:styleId="a3">
    <w:name w:val="Placeholder Text"/>
    <w:basedOn w:val="a0"/>
    <w:uiPriority w:val="99"/>
    <w:semiHidden/>
    <w:rsid w:val="00A35C35"/>
    <w:rPr>
      <w:color w:val="808080"/>
    </w:rPr>
  </w:style>
  <w:style w:type="paragraph" w:styleId="a4">
    <w:name w:val="header"/>
    <w:basedOn w:val="a"/>
    <w:link w:val="a5"/>
    <w:uiPriority w:val="99"/>
    <w:unhideWhenUsed/>
    <w:rsid w:val="00B4425F"/>
    <w:pPr>
      <w:tabs>
        <w:tab w:val="center" w:pos="4536"/>
        <w:tab w:val="right" w:pos="9072"/>
      </w:tabs>
      <w:spacing w:after="0" w:line="240" w:lineRule="auto"/>
    </w:pPr>
  </w:style>
  <w:style w:type="character" w:customStyle="1" w:styleId="a5">
    <w:name w:val="頁首 字元"/>
    <w:basedOn w:val="a0"/>
    <w:link w:val="a4"/>
    <w:uiPriority w:val="99"/>
    <w:rsid w:val="00B4425F"/>
    <w:rPr>
      <w:rFonts w:ascii="Calibri" w:eastAsia="Calibri" w:hAnsi="Calibri" w:cs="Calibri"/>
      <w:color w:val="000000"/>
    </w:rPr>
  </w:style>
  <w:style w:type="paragraph" w:customStyle="1" w:styleId="TableParagraph">
    <w:name w:val="Table Paragraph"/>
    <w:basedOn w:val="a"/>
    <w:uiPriority w:val="1"/>
    <w:qFormat/>
    <w:rsid w:val="00E07BFA"/>
    <w:pPr>
      <w:spacing w:after="0" w:line="240" w:lineRule="auto"/>
    </w:pPr>
    <w:rPr>
      <w:rFonts w:ascii="Times New Roman" w:eastAsiaTheme="minorEastAsia" w:hAnsi="Times New Roman" w:cs="Times New Roman"/>
      <w:color w:val="000000" w:themeColor="text1"/>
      <w:sz w:val="20"/>
      <w:szCs w:val="20"/>
      <w:lang w:val="en-US" w:eastAsia="zh-TW"/>
    </w:rPr>
  </w:style>
  <w:style w:type="table" w:customStyle="1" w:styleId="TableNormal1">
    <w:name w:val="Table Normal1"/>
    <w:uiPriority w:val="2"/>
    <w:semiHidden/>
    <w:qFormat/>
    <w:rsid w:val="002E7799"/>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6">
    <w:name w:val="caption"/>
    <w:basedOn w:val="a"/>
    <w:next w:val="a"/>
    <w:uiPriority w:val="35"/>
    <w:unhideWhenUsed/>
    <w:qFormat/>
    <w:rsid w:val="002E7799"/>
    <w:pPr>
      <w:spacing w:after="200" w:line="240" w:lineRule="auto"/>
    </w:pPr>
    <w:rPr>
      <w:i/>
      <w:iCs/>
      <w:color w:val="44546A" w:themeColor="text2"/>
      <w:sz w:val="18"/>
      <w:szCs w:val="18"/>
    </w:rPr>
  </w:style>
  <w:style w:type="paragraph" w:styleId="a7">
    <w:name w:val="Balloon Text"/>
    <w:basedOn w:val="a"/>
    <w:link w:val="a8"/>
    <w:uiPriority w:val="99"/>
    <w:semiHidden/>
    <w:unhideWhenUsed/>
    <w:rsid w:val="00292EB2"/>
    <w:pPr>
      <w:spacing w:after="0" w:line="240" w:lineRule="auto"/>
    </w:pPr>
    <w:rPr>
      <w:rFonts w:ascii="Tahoma" w:hAnsi="Tahoma" w:cs="Tahoma"/>
      <w:sz w:val="16"/>
      <w:szCs w:val="16"/>
    </w:rPr>
  </w:style>
  <w:style w:type="character" w:customStyle="1" w:styleId="a8">
    <w:name w:val="註解方塊文字 字元"/>
    <w:basedOn w:val="a0"/>
    <w:link w:val="a7"/>
    <w:uiPriority w:val="99"/>
    <w:semiHidden/>
    <w:rsid w:val="00292EB2"/>
    <w:rPr>
      <w:rFonts w:ascii="Tahoma" w:eastAsia="Calibri" w:hAnsi="Tahoma" w:cs="Tahoma"/>
      <w:color w:val="000000"/>
      <w:sz w:val="16"/>
      <w:szCs w:val="16"/>
    </w:rPr>
  </w:style>
  <w:style w:type="paragraph" w:styleId="a9">
    <w:name w:val="footer"/>
    <w:basedOn w:val="a"/>
    <w:link w:val="aa"/>
    <w:uiPriority w:val="99"/>
    <w:unhideWhenUsed/>
    <w:rsid w:val="00EE1173"/>
    <w:pPr>
      <w:tabs>
        <w:tab w:val="center" w:pos="4320"/>
        <w:tab w:val="right" w:pos="8640"/>
      </w:tabs>
      <w:spacing w:after="200" w:line="276" w:lineRule="auto"/>
    </w:pPr>
    <w:rPr>
      <w:rFonts w:asciiTheme="minorHAnsi" w:eastAsiaTheme="minorEastAsia" w:hAnsiTheme="minorHAnsi" w:cstheme="minorBidi"/>
      <w:color w:val="auto"/>
      <w:lang w:eastAsia="en-US"/>
    </w:rPr>
  </w:style>
  <w:style w:type="character" w:customStyle="1" w:styleId="aa">
    <w:name w:val="頁尾 字元"/>
    <w:basedOn w:val="a0"/>
    <w:link w:val="a9"/>
    <w:uiPriority w:val="99"/>
    <w:rsid w:val="00EE1173"/>
    <w:rPr>
      <w:lang w:eastAsia="en-US"/>
    </w:rPr>
  </w:style>
  <w:style w:type="character" w:styleId="ab">
    <w:name w:val="Hyperlink"/>
    <w:basedOn w:val="a0"/>
    <w:unhideWhenUsed/>
    <w:rsid w:val="008835D1"/>
    <w:rPr>
      <w:color w:val="0563C1" w:themeColor="hyperlink"/>
      <w:u w:val="single"/>
    </w:rPr>
  </w:style>
  <w:style w:type="character" w:styleId="ac">
    <w:name w:val="Emphasis"/>
    <w:basedOn w:val="a0"/>
    <w:uiPriority w:val="20"/>
    <w:qFormat/>
    <w:rsid w:val="00C729A6"/>
    <w:rPr>
      <w:i/>
      <w:iCs/>
    </w:rPr>
  </w:style>
  <w:style w:type="paragraph" w:styleId="Web">
    <w:name w:val="Normal (Web)"/>
    <w:basedOn w:val="a"/>
    <w:uiPriority w:val="99"/>
    <w:unhideWhenUsed/>
    <w:rsid w:val="00322D4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List Paragraph"/>
    <w:basedOn w:val="a"/>
    <w:uiPriority w:val="34"/>
    <w:qFormat/>
    <w:rsid w:val="00707641"/>
    <w:pPr>
      <w:ind w:left="720"/>
      <w:contextualSpacing/>
    </w:pPr>
  </w:style>
  <w:style w:type="character" w:styleId="ae">
    <w:name w:val="annotation reference"/>
    <w:basedOn w:val="a0"/>
    <w:uiPriority w:val="99"/>
    <w:semiHidden/>
    <w:unhideWhenUsed/>
    <w:rsid w:val="00196BB6"/>
    <w:rPr>
      <w:sz w:val="16"/>
      <w:szCs w:val="16"/>
    </w:rPr>
  </w:style>
  <w:style w:type="paragraph" w:styleId="af">
    <w:name w:val="annotation text"/>
    <w:basedOn w:val="a"/>
    <w:link w:val="af0"/>
    <w:uiPriority w:val="99"/>
    <w:semiHidden/>
    <w:unhideWhenUsed/>
    <w:rsid w:val="00196BB6"/>
    <w:pPr>
      <w:spacing w:line="240" w:lineRule="auto"/>
    </w:pPr>
    <w:rPr>
      <w:sz w:val="20"/>
      <w:szCs w:val="20"/>
    </w:rPr>
  </w:style>
  <w:style w:type="character" w:customStyle="1" w:styleId="af0">
    <w:name w:val="註解文字 字元"/>
    <w:basedOn w:val="a0"/>
    <w:link w:val="af"/>
    <w:uiPriority w:val="99"/>
    <w:semiHidden/>
    <w:rsid w:val="00196BB6"/>
    <w:rPr>
      <w:rFonts w:ascii="Calibri" w:eastAsia="Calibri" w:hAnsi="Calibri" w:cs="Calibri"/>
      <w:color w:val="000000"/>
      <w:sz w:val="20"/>
      <w:szCs w:val="20"/>
    </w:rPr>
  </w:style>
  <w:style w:type="paragraph" w:styleId="af1">
    <w:name w:val="annotation subject"/>
    <w:basedOn w:val="af"/>
    <w:next w:val="af"/>
    <w:link w:val="af2"/>
    <w:uiPriority w:val="99"/>
    <w:semiHidden/>
    <w:unhideWhenUsed/>
    <w:rsid w:val="00196BB6"/>
    <w:rPr>
      <w:b/>
      <w:bCs/>
    </w:rPr>
  </w:style>
  <w:style w:type="character" w:customStyle="1" w:styleId="af2">
    <w:name w:val="註解主旨 字元"/>
    <w:basedOn w:val="af0"/>
    <w:link w:val="af1"/>
    <w:uiPriority w:val="99"/>
    <w:semiHidden/>
    <w:rsid w:val="00196BB6"/>
    <w:rPr>
      <w:rFonts w:ascii="Calibri" w:eastAsia="Calibri" w:hAnsi="Calibri" w:cs="Calibri"/>
      <w:b/>
      <w:bCs/>
      <w:color w:val="000000"/>
      <w:sz w:val="20"/>
      <w:szCs w:val="20"/>
    </w:rPr>
  </w:style>
  <w:style w:type="paragraph" w:styleId="af3">
    <w:name w:val="Revision"/>
    <w:hidden/>
    <w:uiPriority w:val="99"/>
    <w:semiHidden/>
    <w:rsid w:val="00196BB6"/>
    <w:pPr>
      <w:spacing w:after="0" w:line="240" w:lineRule="auto"/>
    </w:pPr>
    <w:rPr>
      <w:rFonts w:ascii="Calibri" w:eastAsia="Calibri" w:hAnsi="Calibri" w:cs="Calibri"/>
      <w:color w:val="000000"/>
    </w:rPr>
  </w:style>
  <w:style w:type="paragraph" w:styleId="af4">
    <w:name w:val="Body Text"/>
    <w:basedOn w:val="a"/>
    <w:link w:val="af5"/>
    <w:uiPriority w:val="1"/>
    <w:qFormat/>
    <w:rsid w:val="00731872"/>
    <w:rPr>
      <w:rFonts w:ascii="Times New Roman" w:eastAsiaTheme="minorEastAsia" w:hAnsi="Times New Roman" w:cs="Times New Roman"/>
      <w:sz w:val="24"/>
      <w:szCs w:val="24"/>
      <w:lang w:val="en-US" w:eastAsia="zh-TW"/>
    </w:rPr>
  </w:style>
  <w:style w:type="character" w:customStyle="1" w:styleId="af5">
    <w:name w:val="本文 字元"/>
    <w:basedOn w:val="a0"/>
    <w:link w:val="af4"/>
    <w:uiPriority w:val="1"/>
    <w:rsid w:val="00731872"/>
    <w:rPr>
      <w:rFonts w:ascii="Times New Roman" w:hAnsi="Times New Roman" w:cs="Times New Roman"/>
      <w:color w:val="000000"/>
      <w:sz w:val="24"/>
      <w:szCs w:val="24"/>
      <w:lang w:val="en-US" w:eastAsia="zh-TW"/>
    </w:rPr>
  </w:style>
  <w:style w:type="character" w:styleId="af6">
    <w:name w:val="Strong"/>
    <w:basedOn w:val="a0"/>
    <w:uiPriority w:val="22"/>
    <w:qFormat/>
    <w:rsid w:val="00AA22EF"/>
    <w:rPr>
      <w:b/>
      <w:bCs/>
    </w:rPr>
  </w:style>
  <w:style w:type="character" w:customStyle="1" w:styleId="30">
    <w:name w:val="標題 3 字元"/>
    <w:basedOn w:val="a0"/>
    <w:link w:val="3"/>
    <w:uiPriority w:val="9"/>
    <w:rsid w:val="00C376E2"/>
    <w:rPr>
      <w:rFonts w:ascii="Times New Roman" w:hAnsi="Times New Roman" w:cs="Times New Roman"/>
      <w:b/>
      <w:bCs/>
      <w:color w:val="333333"/>
      <w:sz w:val="24"/>
      <w:szCs w:val="24"/>
      <w:lang w:val="en-US" w:eastAsia="zh-TW"/>
    </w:rPr>
  </w:style>
  <w:style w:type="table" w:styleId="af7">
    <w:name w:val="Table Grid"/>
    <w:basedOn w:val="a1"/>
    <w:uiPriority w:val="39"/>
    <w:rsid w:val="00E07BFA"/>
    <w:pPr>
      <w:spacing w:after="0" w:line="240" w:lineRule="auto"/>
    </w:pPr>
    <w:rPr>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E07BFA"/>
    <w:rPr>
      <w:color w:val="954F72" w:themeColor="followedHyperlink"/>
      <w:u w:val="single"/>
    </w:rPr>
  </w:style>
  <w:style w:type="character" w:customStyle="1" w:styleId="ReferenceBody">
    <w:name w:val="ReferenceBody"/>
    <w:basedOn w:val="a0"/>
    <w:rsid w:val="000373FE"/>
  </w:style>
  <w:style w:type="character" w:customStyle="1" w:styleId="PrimaryContribGroup">
    <w:name w:val="PrimaryContribGroup"/>
    <w:basedOn w:val="a0"/>
    <w:rsid w:val="000373FE"/>
  </w:style>
  <w:style w:type="character" w:customStyle="1" w:styleId="Person">
    <w:name w:val="Person"/>
    <w:basedOn w:val="a0"/>
    <w:rsid w:val="000373FE"/>
  </w:style>
  <w:style w:type="character" w:customStyle="1" w:styleId="Surname">
    <w:name w:val="Surname"/>
    <w:basedOn w:val="a0"/>
    <w:rsid w:val="000373FE"/>
  </w:style>
  <w:style w:type="character" w:customStyle="1" w:styleId="Initials">
    <w:name w:val="Initials"/>
    <w:basedOn w:val="a0"/>
    <w:rsid w:val="000373FE"/>
  </w:style>
  <w:style w:type="character" w:customStyle="1" w:styleId="DateSection">
    <w:name w:val="DateSection"/>
    <w:basedOn w:val="a0"/>
    <w:rsid w:val="000373FE"/>
  </w:style>
  <w:style w:type="character" w:customStyle="1" w:styleId="Year">
    <w:name w:val="Year"/>
    <w:basedOn w:val="a0"/>
    <w:rsid w:val="000373FE"/>
  </w:style>
  <w:style w:type="character" w:customStyle="1" w:styleId="TitleName">
    <w:name w:val="TitleName"/>
    <w:basedOn w:val="a0"/>
    <w:rsid w:val="000373FE"/>
  </w:style>
  <w:style w:type="character" w:customStyle="1" w:styleId="SourceSection">
    <w:name w:val="SourceSection"/>
    <w:basedOn w:val="a0"/>
    <w:rsid w:val="000373FE"/>
  </w:style>
  <w:style w:type="character" w:customStyle="1" w:styleId="PublisherName">
    <w:name w:val="PublisherName"/>
    <w:basedOn w:val="a0"/>
    <w:rsid w:val="000373FE"/>
  </w:style>
  <w:style w:type="character" w:customStyle="1" w:styleId="ReferenceBodyStyledText">
    <w:name w:val="ReferenceBody_StyledText"/>
    <w:basedOn w:val="a0"/>
    <w:rsid w:val="000373FE"/>
    <w:rPr>
      <w:i/>
      <w:iCs/>
    </w:rPr>
  </w:style>
  <w:style w:type="character" w:customStyle="1" w:styleId="Volume">
    <w:name w:val="Volume"/>
    <w:basedOn w:val="a0"/>
    <w:rsid w:val="000373FE"/>
  </w:style>
  <w:style w:type="character" w:customStyle="1" w:styleId="Pagination">
    <w:name w:val="Pagination"/>
    <w:basedOn w:val="a0"/>
    <w:rsid w:val="000373FE"/>
  </w:style>
  <w:style w:type="character" w:customStyle="1" w:styleId="FirstPage">
    <w:name w:val="FirstPage"/>
    <w:basedOn w:val="a0"/>
    <w:rsid w:val="000373FE"/>
  </w:style>
  <w:style w:type="character" w:customStyle="1" w:styleId="LastPage">
    <w:name w:val="LastPage"/>
    <w:basedOn w:val="a0"/>
    <w:rsid w:val="000373FE"/>
  </w:style>
  <w:style w:type="character" w:customStyle="1" w:styleId="Collab">
    <w:name w:val="Collab"/>
    <w:basedOn w:val="a0"/>
    <w:rsid w:val="000373FE"/>
  </w:style>
  <w:style w:type="character" w:customStyle="1" w:styleId="citation">
    <w:name w:val="citation"/>
    <w:basedOn w:val="a0"/>
    <w:rsid w:val="00EF7836"/>
  </w:style>
  <w:style w:type="character" w:customStyle="1" w:styleId="Contrib">
    <w:name w:val="Contrib"/>
    <w:basedOn w:val="a0"/>
    <w:rsid w:val="00EF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187">
      <w:bodyDiv w:val="1"/>
      <w:marLeft w:val="0"/>
      <w:marRight w:val="0"/>
      <w:marTop w:val="0"/>
      <w:marBottom w:val="0"/>
      <w:divBdr>
        <w:top w:val="none" w:sz="0" w:space="0" w:color="auto"/>
        <w:left w:val="none" w:sz="0" w:space="0" w:color="auto"/>
        <w:bottom w:val="none" w:sz="0" w:space="0" w:color="auto"/>
        <w:right w:val="none" w:sz="0" w:space="0" w:color="auto"/>
      </w:divBdr>
    </w:div>
    <w:div w:id="223221886">
      <w:bodyDiv w:val="1"/>
      <w:marLeft w:val="0"/>
      <w:marRight w:val="0"/>
      <w:marTop w:val="0"/>
      <w:marBottom w:val="0"/>
      <w:divBdr>
        <w:top w:val="none" w:sz="0" w:space="0" w:color="auto"/>
        <w:left w:val="none" w:sz="0" w:space="0" w:color="auto"/>
        <w:bottom w:val="none" w:sz="0" w:space="0" w:color="auto"/>
        <w:right w:val="none" w:sz="0" w:space="0" w:color="auto"/>
      </w:divBdr>
    </w:div>
    <w:div w:id="323093632">
      <w:bodyDiv w:val="1"/>
      <w:marLeft w:val="0"/>
      <w:marRight w:val="0"/>
      <w:marTop w:val="0"/>
      <w:marBottom w:val="0"/>
      <w:divBdr>
        <w:top w:val="none" w:sz="0" w:space="0" w:color="auto"/>
        <w:left w:val="none" w:sz="0" w:space="0" w:color="auto"/>
        <w:bottom w:val="none" w:sz="0" w:space="0" w:color="auto"/>
        <w:right w:val="none" w:sz="0" w:space="0" w:color="auto"/>
      </w:divBdr>
    </w:div>
    <w:div w:id="1411925879">
      <w:bodyDiv w:val="1"/>
      <w:marLeft w:val="0"/>
      <w:marRight w:val="0"/>
      <w:marTop w:val="0"/>
      <w:marBottom w:val="0"/>
      <w:divBdr>
        <w:top w:val="none" w:sz="0" w:space="0" w:color="auto"/>
        <w:left w:val="none" w:sz="0" w:space="0" w:color="auto"/>
        <w:bottom w:val="none" w:sz="0" w:space="0" w:color="auto"/>
        <w:right w:val="none" w:sz="0" w:space="0" w:color="auto"/>
      </w:divBdr>
    </w:div>
    <w:div w:id="1550916264">
      <w:bodyDiv w:val="1"/>
      <w:marLeft w:val="0"/>
      <w:marRight w:val="0"/>
      <w:marTop w:val="0"/>
      <w:marBottom w:val="0"/>
      <w:divBdr>
        <w:top w:val="none" w:sz="0" w:space="0" w:color="auto"/>
        <w:left w:val="none" w:sz="0" w:space="0" w:color="auto"/>
        <w:bottom w:val="none" w:sz="0" w:space="0" w:color="auto"/>
        <w:right w:val="none" w:sz="0" w:space="0" w:color="auto"/>
      </w:divBdr>
    </w:div>
    <w:div w:id="1711765973">
      <w:bodyDiv w:val="1"/>
      <w:marLeft w:val="0"/>
      <w:marRight w:val="0"/>
      <w:marTop w:val="0"/>
      <w:marBottom w:val="0"/>
      <w:divBdr>
        <w:top w:val="none" w:sz="0" w:space="0" w:color="auto"/>
        <w:left w:val="none" w:sz="0" w:space="0" w:color="auto"/>
        <w:bottom w:val="none" w:sz="0" w:space="0" w:color="auto"/>
        <w:right w:val="none" w:sz="0" w:space="0" w:color="auto"/>
      </w:divBdr>
    </w:div>
    <w:div w:id="1765299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yperlink" Target="https://columbiacollege-ca.libguides.com/c.php?g=713274&amp;p=5082914" TargetMode="External"/><Relationship Id="rId18" Type="http://schemas.openxmlformats.org/officeDocument/2006/relationships/hyperlink" Target="https://doi.org/10.1177/0009922803042006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0738-3991(89)90046-3" TargetMode="External"/><Relationship Id="rId7" Type="http://schemas.openxmlformats.org/officeDocument/2006/relationships/endnotes" Target="endnotes.xml"/><Relationship Id="rId12" Type="http://schemas.openxmlformats.org/officeDocument/2006/relationships/hyperlink" Target="https://columbiacollege-ca.libguides.com/apa/journalarticles" TargetMode="External"/><Relationship Id="rId17" Type="http://schemas.openxmlformats.org/officeDocument/2006/relationships/hyperlink" Target="https://doi.org/10.1016/0163-8343(94)90021-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pa.org/news/press/releases/stress/2017/state-nation.pdf" TargetMode="External"/><Relationship Id="rId20" Type="http://schemas.openxmlformats.org/officeDocument/2006/relationships/hyperlink" Target="https://doi.org/10.1177/10497315062937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wl.purdue.edu/owl/research_and_citation/apa_style/apa_formatting_and_style_guide/images/20200129APAPoster.jpg" TargetMode="External"/><Relationship Id="rId23" Type="http://schemas.openxmlformats.org/officeDocument/2006/relationships/footer" Target="footer2.xml"/><Relationship Id="rId10" Type="http://schemas.openxmlformats.org/officeDocument/2006/relationships/hyperlink" Target="https://apastyle.apa.org/products/publication-manual-7th-edition" TargetMode="External"/><Relationship Id="rId19" Type="http://schemas.openxmlformats.org/officeDocument/2006/relationships/hyperlink" Target="https://doi.org/10.1111/j.1365-2354.1996.tb00225.x" TargetMode="External"/><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hyperlink" Target="https://owl.purdue.edu/owl/research_and_citation/apa_style/apa_formatting_and_style_guide/apa_changes_7th_edition.html"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OneDrive%20-%20&#20126;&#27954;&#22823;&#23416;%5bAsia%20University%5d\ADS\AD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0794-F251-487F-8246-A80517AD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ADS_Template.dotx</Template>
  <TotalTime>10</TotalTime>
  <Pages>6</Pages>
  <Words>1232</Words>
  <Characters>7602</Characters>
  <Application>Microsoft Office Word</Application>
  <DocSecurity>0</DocSecurity>
  <Lines>107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潘信宏</dc:creator>
  <cp:lastModifiedBy>潘信宏</cp:lastModifiedBy>
  <cp:revision>32</cp:revision>
  <dcterms:created xsi:type="dcterms:W3CDTF">2022-10-31T12:42:00Z</dcterms:created>
  <dcterms:modified xsi:type="dcterms:W3CDTF">2023-07-03T03:00:00Z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7b171083-e2df-4abc-8841-677801d89466</vt:lpwstr>
  </property>
</Properties>
</file>